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BE1F" w14:textId="77777777" w:rsidR="000F25F0" w:rsidRDefault="000F25F0" w:rsidP="000F25F0"/>
    <w:p w14:paraId="05578DF2" w14:textId="77777777" w:rsidR="000F25F0" w:rsidRDefault="000F25F0" w:rsidP="000F25F0">
      <w:pPr>
        <w:jc w:val="center"/>
        <w:rPr>
          <w:b/>
          <w:sz w:val="56"/>
          <w:szCs w:val="56"/>
        </w:rPr>
      </w:pPr>
    </w:p>
    <w:p w14:paraId="0AED38EF" w14:textId="77777777" w:rsidR="00B306F0" w:rsidRDefault="00B306F0" w:rsidP="000F25F0">
      <w:pPr>
        <w:jc w:val="center"/>
        <w:rPr>
          <w:b/>
          <w:sz w:val="56"/>
          <w:szCs w:val="56"/>
        </w:rPr>
      </w:pPr>
    </w:p>
    <w:p w14:paraId="49ADEF42" w14:textId="77777777"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14:paraId="30C086ED" w14:textId="77777777" w:rsidR="000F25F0" w:rsidRPr="00275485" w:rsidRDefault="000F25F0" w:rsidP="000F25F0">
      <w:pPr>
        <w:jc w:val="center"/>
        <w:rPr>
          <w:b/>
          <w:sz w:val="56"/>
          <w:szCs w:val="56"/>
        </w:rPr>
      </w:pPr>
      <w:r w:rsidRPr="00275485">
        <w:rPr>
          <w:b/>
          <w:sz w:val="56"/>
          <w:szCs w:val="56"/>
        </w:rPr>
        <w:t xml:space="preserve"> the NCEPOD report </w:t>
      </w:r>
    </w:p>
    <w:p w14:paraId="650504AB" w14:textId="57EF1FE9" w:rsidR="000F25F0" w:rsidRPr="00275485" w:rsidRDefault="00FD22AF" w:rsidP="000F25F0">
      <w:pPr>
        <w:jc w:val="center"/>
        <w:rPr>
          <w:b/>
          <w:sz w:val="56"/>
          <w:szCs w:val="56"/>
        </w:rPr>
      </w:pPr>
      <w:r>
        <w:rPr>
          <w:b/>
          <w:sz w:val="56"/>
          <w:szCs w:val="56"/>
        </w:rPr>
        <w:t>Hard to Swallow?</w:t>
      </w:r>
    </w:p>
    <w:p w14:paraId="0C90F468" w14:textId="77777777" w:rsidR="000F25F0" w:rsidRDefault="000F25F0" w:rsidP="000F25F0">
      <w:pPr>
        <w:jc w:val="center"/>
        <w:rPr>
          <w:sz w:val="36"/>
          <w:szCs w:val="36"/>
        </w:rPr>
      </w:pPr>
    </w:p>
    <w:p w14:paraId="2FFCFCEB" w14:textId="77777777" w:rsidR="000F25F0" w:rsidRDefault="000F25F0" w:rsidP="000F25F0">
      <w:pPr>
        <w:jc w:val="center"/>
        <w:rPr>
          <w:sz w:val="36"/>
          <w:szCs w:val="36"/>
        </w:rPr>
      </w:pPr>
    </w:p>
    <w:p w14:paraId="177F939F" w14:textId="42136C16" w:rsidR="000F25F0" w:rsidRDefault="000F25F0" w:rsidP="000F25F0">
      <w:pPr>
        <w:jc w:val="center"/>
        <w:rPr>
          <w:sz w:val="52"/>
          <w:szCs w:val="52"/>
        </w:rPr>
      </w:pPr>
      <w:r>
        <w:rPr>
          <w:sz w:val="52"/>
          <w:szCs w:val="52"/>
        </w:rPr>
        <w:t>Fishbone diagrams</w:t>
      </w:r>
    </w:p>
    <w:p w14:paraId="7E266D24" w14:textId="23360686" w:rsidR="00922F64" w:rsidRDefault="00922F64" w:rsidP="000F25F0">
      <w:pPr>
        <w:jc w:val="center"/>
        <w:rPr>
          <w:sz w:val="52"/>
          <w:szCs w:val="52"/>
        </w:rPr>
      </w:pPr>
    </w:p>
    <w:p w14:paraId="6AA513AD" w14:textId="5219C74E" w:rsidR="00922F64" w:rsidRPr="00922F64" w:rsidRDefault="001C1319" w:rsidP="000F25F0">
      <w:pPr>
        <w:jc w:val="center"/>
        <w:rPr>
          <w:sz w:val="144"/>
          <w:szCs w:val="144"/>
        </w:rPr>
      </w:pPr>
      <w:hyperlink r:id="rId8" w:history="1">
        <w:r w:rsidR="00922F64" w:rsidRPr="00922F64">
          <w:rPr>
            <w:rStyle w:val="Hyperlink"/>
            <w:sz w:val="36"/>
            <w:szCs w:val="36"/>
          </w:rPr>
          <w:t>https://www.ncepod.org.uk/2021dysphagia.html</w:t>
        </w:r>
      </w:hyperlink>
    </w:p>
    <w:p w14:paraId="144F02D9" w14:textId="77777777" w:rsidR="000F25F0" w:rsidRDefault="000F25F0"/>
    <w:p w14:paraId="362CE845" w14:textId="77777777" w:rsidR="000F25F0" w:rsidRPr="000F25F0" w:rsidRDefault="000F25F0" w:rsidP="000F25F0"/>
    <w:p w14:paraId="73D763B3" w14:textId="77777777" w:rsidR="000F25F0" w:rsidRPr="000F25F0" w:rsidRDefault="000F25F0" w:rsidP="000F25F0"/>
    <w:p w14:paraId="2918B28E" w14:textId="77777777" w:rsidR="000F25F0" w:rsidRDefault="000F25F0" w:rsidP="000F25F0">
      <w:pPr>
        <w:tabs>
          <w:tab w:val="left" w:pos="4918"/>
        </w:tabs>
      </w:pPr>
    </w:p>
    <w:p w14:paraId="3386B40C" w14:textId="77777777" w:rsidR="000F25F0" w:rsidRPr="000F25F0" w:rsidRDefault="000F25F0" w:rsidP="000F25F0">
      <w:pPr>
        <w:tabs>
          <w:tab w:val="center" w:pos="6979"/>
        </w:tabs>
        <w:sectPr w:rsidR="000F25F0" w:rsidRPr="000F25F0" w:rsidSect="000F25F0">
          <w:headerReference w:type="default" r:id="rId9"/>
          <w:footerReference w:type="default" r:id="rId10"/>
          <w:pgSz w:w="11906" w:h="16838" w:code="9"/>
          <w:pgMar w:top="1440" w:right="1440" w:bottom="1440" w:left="1440" w:header="709" w:footer="454" w:gutter="0"/>
          <w:cols w:space="708"/>
          <w:docGrid w:linePitch="360"/>
        </w:sectPr>
      </w:pPr>
      <w:r>
        <w:tab/>
      </w:r>
    </w:p>
    <w:p w14:paraId="51B60E9E" w14:textId="77777777" w:rsidR="004E2785" w:rsidRDefault="004E2785"/>
    <w:p w14:paraId="505BB091" w14:textId="77777777" w:rsidR="00D67934" w:rsidRPr="0072463E" w:rsidRDefault="00D67934">
      <w:pPr>
        <w:rPr>
          <w:sz w:val="24"/>
          <w:szCs w:val="24"/>
        </w:rPr>
      </w:pPr>
      <w:r w:rsidRPr="0072463E">
        <w:rPr>
          <w:sz w:val="24"/>
          <w:szCs w:val="24"/>
        </w:rPr>
        <w:t>Fishbone (or Ishikawa) diagrams</w:t>
      </w:r>
      <w:r w:rsidR="00A0140B" w:rsidRPr="0072463E">
        <w:rPr>
          <w:sz w:val="24"/>
          <w:szCs w:val="24"/>
        </w:rPr>
        <w:t xml:space="preserve"> are used to consider cause and effect.  The starting point is a problem or </w:t>
      </w:r>
      <w:proofErr w:type="gramStart"/>
      <w:r w:rsidR="00A0140B" w:rsidRPr="0072463E">
        <w:rPr>
          <w:sz w:val="24"/>
          <w:szCs w:val="24"/>
        </w:rPr>
        <w:t>incident</w:t>
      </w:r>
      <w:proofErr w:type="gramEnd"/>
      <w:r w:rsidR="00A0140B" w:rsidRPr="0072463E">
        <w:rPr>
          <w:sz w:val="24"/>
          <w:szCs w:val="24"/>
        </w:rPr>
        <w:t xml:space="preserve"> and the diagram can help you to think about what contributed to it.  </w:t>
      </w:r>
      <w:r w:rsidR="00402958" w:rsidRPr="0072463E">
        <w:rPr>
          <w:sz w:val="24"/>
          <w:szCs w:val="24"/>
        </w:rPr>
        <w:t xml:space="preserve">All possible causes should be considered, not just the obvious or major ones.  </w:t>
      </w:r>
    </w:p>
    <w:p w14:paraId="68919D77" w14:textId="77777777" w:rsidR="00157222" w:rsidRPr="0072463E" w:rsidRDefault="00157222">
      <w:pPr>
        <w:rPr>
          <w:sz w:val="24"/>
          <w:szCs w:val="24"/>
        </w:rPr>
      </w:pPr>
      <w:r w:rsidRPr="0072463E">
        <w:rPr>
          <w:sz w:val="24"/>
          <w:szCs w:val="24"/>
        </w:rPr>
        <w:t xml:space="preserve">We have provided some fishbone diagrams with issues that were identified during the study.  Use any of these that are relevant to your organisation to start identifying possible causes.  Major factors should go in the larger boxes at the end of the branches – more specific causes within those </w:t>
      </w:r>
      <w:r w:rsidR="00A14367" w:rsidRPr="0072463E">
        <w:rPr>
          <w:sz w:val="24"/>
          <w:szCs w:val="24"/>
        </w:rPr>
        <w:t xml:space="preserve">factors </w:t>
      </w:r>
      <w:r w:rsidRPr="0072463E">
        <w:rPr>
          <w:sz w:val="24"/>
          <w:szCs w:val="24"/>
        </w:rPr>
        <w:t xml:space="preserve">should go </w:t>
      </w:r>
      <w:r w:rsidR="004B1652" w:rsidRPr="0072463E">
        <w:rPr>
          <w:sz w:val="24"/>
          <w:szCs w:val="24"/>
        </w:rPr>
        <w:t xml:space="preserve">on the branches and you may even want to add contributing sub-branches.  </w:t>
      </w:r>
      <w:r w:rsidR="00820770" w:rsidRPr="0072463E">
        <w:rPr>
          <w:sz w:val="24"/>
          <w:szCs w:val="24"/>
        </w:rPr>
        <w:t>The diagrams we have provided are a starting point and should be adapted and expanded to fit your need.</w:t>
      </w:r>
      <w:r w:rsidR="00B048BA">
        <w:rPr>
          <w:sz w:val="24"/>
          <w:szCs w:val="24"/>
        </w:rPr>
        <w:t xml:space="preserve">  The final diagram is blank and can be copied </w:t>
      </w:r>
      <w:r w:rsidR="00B21890">
        <w:rPr>
          <w:sz w:val="24"/>
          <w:szCs w:val="24"/>
        </w:rPr>
        <w:t xml:space="preserve">or printed out blank </w:t>
      </w:r>
      <w:r w:rsidR="00B048BA">
        <w:rPr>
          <w:sz w:val="24"/>
          <w:szCs w:val="24"/>
        </w:rPr>
        <w:t xml:space="preserve">for </w:t>
      </w:r>
      <w:r w:rsidR="0044075B">
        <w:rPr>
          <w:sz w:val="24"/>
          <w:szCs w:val="24"/>
        </w:rPr>
        <w:t xml:space="preserve">any </w:t>
      </w:r>
      <w:r w:rsidR="00B048BA">
        <w:rPr>
          <w:sz w:val="24"/>
          <w:szCs w:val="24"/>
        </w:rPr>
        <w:t xml:space="preserve">additional </w:t>
      </w:r>
      <w:r w:rsidR="0044075B">
        <w:rPr>
          <w:sz w:val="24"/>
          <w:szCs w:val="24"/>
        </w:rPr>
        <w:t>issues you have identified.</w:t>
      </w:r>
    </w:p>
    <w:p w14:paraId="3552C28F" w14:textId="77777777" w:rsidR="00D67934" w:rsidRDefault="00A14367">
      <w:pPr>
        <w:rPr>
          <w:sz w:val="24"/>
          <w:szCs w:val="24"/>
        </w:rPr>
      </w:pPr>
      <w:r w:rsidRPr="0072463E">
        <w:rPr>
          <w:sz w:val="24"/>
          <w:szCs w:val="24"/>
        </w:rPr>
        <w:t>This should be done as a multidisciplinary/team exercise</w:t>
      </w:r>
      <w:r w:rsidR="00AE2346" w:rsidRPr="0072463E">
        <w:rPr>
          <w:sz w:val="24"/>
          <w:szCs w:val="24"/>
        </w:rPr>
        <w:t xml:space="preserve"> to get different perspectives and as many potential causes as possible.  </w:t>
      </w:r>
      <w:r w:rsidR="000969B0" w:rsidRPr="0072463E">
        <w:rPr>
          <w:sz w:val="24"/>
          <w:szCs w:val="24"/>
        </w:rPr>
        <w:t>Other quality improvement techniques, such as five whys and process mapping, could be used to help.</w:t>
      </w:r>
      <w:r w:rsidR="00820770" w:rsidRPr="0072463E">
        <w:rPr>
          <w:sz w:val="24"/>
          <w:szCs w:val="24"/>
        </w:rPr>
        <w:t xml:space="preserve"> </w:t>
      </w:r>
      <w:r w:rsidR="00B048BA">
        <w:rPr>
          <w:sz w:val="24"/>
          <w:szCs w:val="24"/>
        </w:rPr>
        <w:t xml:space="preserve"> </w:t>
      </w:r>
      <w:r w:rsidR="00D20B36">
        <w:rPr>
          <w:sz w:val="24"/>
          <w:szCs w:val="24"/>
        </w:rPr>
        <w:t xml:space="preserve">We have included blank action plans for you to plan </w:t>
      </w:r>
      <w:r w:rsidR="00FD4B97">
        <w:rPr>
          <w:sz w:val="24"/>
          <w:szCs w:val="24"/>
        </w:rPr>
        <w:t xml:space="preserve">changes to practice and/or more </w:t>
      </w:r>
      <w:r w:rsidR="00D20B36">
        <w:rPr>
          <w:sz w:val="24"/>
          <w:szCs w:val="24"/>
        </w:rPr>
        <w:t>quality improvement work</w:t>
      </w:r>
      <w:r w:rsidR="00FD4B97">
        <w:rPr>
          <w:sz w:val="24"/>
          <w:szCs w:val="24"/>
        </w:rPr>
        <w:t>.</w:t>
      </w:r>
    </w:p>
    <w:p w14:paraId="42FECA1B" w14:textId="77777777" w:rsidR="00D0273C" w:rsidRDefault="00734278">
      <w:r w:rsidRPr="0072463E">
        <w:rPr>
          <w:noProof/>
          <w:sz w:val="24"/>
          <w:szCs w:val="24"/>
          <w:lang w:eastAsia="en-GB"/>
        </w:rPr>
        <mc:AlternateContent>
          <mc:Choice Requires="wpg">
            <w:drawing>
              <wp:anchor distT="0" distB="0" distL="114300" distR="114300" simplePos="0" relativeHeight="251760640" behindDoc="0" locked="0" layoutInCell="1" allowOverlap="1" wp14:anchorId="0F2CC48B" wp14:editId="1A349258">
                <wp:simplePos x="0" y="0"/>
                <wp:positionH relativeFrom="margin">
                  <wp:posOffset>1270000</wp:posOffset>
                </wp:positionH>
                <wp:positionV relativeFrom="paragraph">
                  <wp:posOffset>186690</wp:posOffset>
                </wp:positionV>
                <wp:extent cx="6496050" cy="3048000"/>
                <wp:effectExtent l="0" t="0" r="19050" b="19050"/>
                <wp:wrapNone/>
                <wp:docPr id="361" name="Group 361"/>
                <wp:cNvGraphicFramePr/>
                <a:graphic xmlns:a="http://schemas.openxmlformats.org/drawingml/2006/main">
                  <a:graphicData uri="http://schemas.microsoft.com/office/word/2010/wordprocessingGroup">
                    <wpg:wgp>
                      <wpg:cNvGrpSpPr/>
                      <wpg:grpSpPr>
                        <a:xfrm>
                          <a:off x="0" y="0"/>
                          <a:ext cx="6496050" cy="3048000"/>
                          <a:chOff x="1597429" y="-9525"/>
                          <a:chExt cx="7118657" cy="3524250"/>
                        </a:xfrm>
                      </wpg:grpSpPr>
                      <wps:wsp>
                        <wps:cNvPr id="339" name="Text Box 2"/>
                        <wps:cNvSpPr txBox="1">
                          <a:spLocks noChangeArrowheads="1"/>
                        </wps:cNvSpPr>
                        <wps:spPr bwMode="auto">
                          <a:xfrm>
                            <a:off x="2328699" y="3171825"/>
                            <a:ext cx="1581136" cy="323850"/>
                          </a:xfrm>
                          <a:prstGeom prst="rect">
                            <a:avLst/>
                          </a:prstGeom>
                          <a:solidFill>
                            <a:srgbClr val="FFFFFF"/>
                          </a:solidFill>
                          <a:ln w="9525">
                            <a:solidFill>
                              <a:srgbClr val="000000"/>
                            </a:solidFill>
                            <a:miter lim="800000"/>
                            <a:headEnd/>
                            <a:tailEnd/>
                          </a:ln>
                        </wps:spPr>
                        <wps:txbx>
                          <w:txbxContent>
                            <w:p w14:paraId="71D134B0" w14:textId="77777777" w:rsidR="00D3119B" w:rsidRDefault="00D3119B" w:rsidP="00320252"/>
                          </w:txbxContent>
                        </wps:txbx>
                        <wps:bodyPr rot="0" vert="horz" wrap="square" lIns="91440" tIns="45720" rIns="91440" bIns="45720" anchor="t" anchorCtr="0">
                          <a:noAutofit/>
                        </wps:bodyPr>
                      </wps:wsp>
                      <wps:wsp>
                        <wps:cNvPr id="340" name="Text Box 2"/>
                        <wps:cNvSpPr txBox="1">
                          <a:spLocks noChangeArrowheads="1"/>
                        </wps:cNvSpPr>
                        <wps:spPr bwMode="auto">
                          <a:xfrm>
                            <a:off x="4257600" y="3190875"/>
                            <a:ext cx="1324050" cy="323850"/>
                          </a:xfrm>
                          <a:prstGeom prst="rect">
                            <a:avLst/>
                          </a:prstGeom>
                          <a:solidFill>
                            <a:srgbClr val="FFFFFF"/>
                          </a:solidFill>
                          <a:ln w="9525">
                            <a:solidFill>
                              <a:srgbClr val="000000"/>
                            </a:solidFill>
                            <a:miter lim="800000"/>
                            <a:headEnd/>
                            <a:tailEnd/>
                          </a:ln>
                        </wps:spPr>
                        <wps:txbx>
                          <w:txbxContent>
                            <w:p w14:paraId="6C6B74A7" w14:textId="77777777" w:rsidR="00D3119B" w:rsidRDefault="00D3119B" w:rsidP="00320252">
                              <w:r>
                                <w:t>Patient population</w:t>
                              </w:r>
                            </w:p>
                          </w:txbxContent>
                        </wps:txbx>
                        <wps:bodyPr rot="0" vert="horz" wrap="square" lIns="91440" tIns="45720" rIns="91440" bIns="45720" anchor="t" anchorCtr="0">
                          <a:noAutofit/>
                        </wps:bodyPr>
                      </wps:wsp>
                      <wpg:grpSp>
                        <wpg:cNvPr id="360" name="Group 360"/>
                        <wpg:cNvGrpSpPr/>
                        <wpg:grpSpPr>
                          <a:xfrm>
                            <a:off x="1597429" y="-9525"/>
                            <a:ext cx="7118657" cy="3183582"/>
                            <a:chOff x="1102129" y="-9525"/>
                            <a:chExt cx="7118657" cy="3183582"/>
                          </a:xfrm>
                        </wpg:grpSpPr>
                        <wpg:grpSp>
                          <wpg:cNvPr id="5" name="Group 5"/>
                          <wpg:cNvGrpSpPr/>
                          <wpg:grpSpPr>
                            <a:xfrm>
                              <a:off x="1102129" y="285750"/>
                              <a:ext cx="7118657" cy="2888307"/>
                              <a:chOff x="519149" y="0"/>
                              <a:chExt cx="5057993" cy="1666875"/>
                            </a:xfrm>
                          </wpg:grpSpPr>
                          <wpg:grpSp>
                            <wpg:cNvPr id="6" name="Group 6"/>
                            <wpg:cNvGrpSpPr/>
                            <wpg:grpSpPr>
                              <a:xfrm>
                                <a:off x="519149" y="0"/>
                                <a:ext cx="5057993" cy="1666875"/>
                                <a:chOff x="519149" y="0"/>
                                <a:chExt cx="5057993" cy="1666875"/>
                              </a:xfrm>
                            </wpg:grpSpPr>
                            <wpg:grpSp>
                              <wpg:cNvPr id="7" name="Group 7"/>
                              <wpg:cNvGrpSpPr/>
                              <wpg:grpSpPr>
                                <a:xfrm>
                                  <a:off x="519149" y="0"/>
                                  <a:ext cx="5057993" cy="1666875"/>
                                  <a:chOff x="519149" y="0"/>
                                  <a:chExt cx="5057993" cy="1447800"/>
                                </a:xfrm>
                              </wpg:grpSpPr>
                              <wps:wsp>
                                <wps:cNvPr id="17" name="Text Box 2"/>
                                <wps:cNvSpPr txBox="1">
                                  <a:spLocks noChangeArrowheads="1"/>
                                </wps:cNvSpPr>
                                <wps:spPr bwMode="auto">
                                  <a:xfrm>
                                    <a:off x="4390667" y="553596"/>
                                    <a:ext cx="1186475" cy="466295"/>
                                  </a:xfrm>
                                  <a:prstGeom prst="rect">
                                    <a:avLst/>
                                  </a:prstGeom>
                                  <a:solidFill>
                                    <a:srgbClr val="FFFFFF"/>
                                  </a:solidFill>
                                  <a:ln w="19050">
                                    <a:solidFill>
                                      <a:srgbClr val="000000"/>
                                    </a:solidFill>
                                    <a:miter lim="800000"/>
                                    <a:headEnd/>
                                    <a:tailEnd/>
                                  </a:ln>
                                </wps:spPr>
                                <wps:txbx>
                                  <w:txbxContent>
                                    <w:p w14:paraId="1A1061DD" w14:textId="77777777" w:rsidR="00D3119B" w:rsidRPr="007160AC" w:rsidRDefault="00D3119B" w:rsidP="00D67934">
                                      <w:pPr>
                                        <w:rPr>
                                          <w:b/>
                                          <w:sz w:val="24"/>
                                          <w:szCs w:val="24"/>
                                        </w:rPr>
                                      </w:pPr>
                                      <w:r>
                                        <w:rPr>
                                          <w:b/>
                                          <w:sz w:val="24"/>
                                          <w:szCs w:val="24"/>
                                        </w:rPr>
                                        <w:t>Patients not concordant with medication</w:t>
                                      </w:r>
                                    </w:p>
                                  </w:txbxContent>
                                </wps:txbx>
                                <wps:bodyPr rot="0" vert="horz" wrap="square" lIns="91440" tIns="45720" rIns="91440" bIns="45720" anchor="t" anchorCtr="0">
                                  <a:noAutofit/>
                                </wps:bodyPr>
                              </wps:wsp>
                              <wps:wsp>
                                <wps:cNvPr id="281" name="Straight Connector 281"/>
                                <wps:cNvCnPr/>
                                <wps:spPr>
                                  <a:xfrm flipH="1" flipV="1">
                                    <a:off x="519149" y="742950"/>
                                    <a:ext cx="3862352" cy="9525"/>
                                  </a:xfrm>
                                  <a:prstGeom prst="line">
                                    <a:avLst/>
                                  </a:prstGeom>
                                  <a:noFill/>
                                  <a:ln w="25400" cap="flat" cmpd="sng" algn="ctr">
                                    <a:solidFill>
                                      <a:sysClr val="windowText" lastClr="000000"/>
                                    </a:solidFill>
                                    <a:prstDash val="solid"/>
                                    <a:miter lim="800000"/>
                                  </a:ln>
                                  <a:effectLst/>
                                </wps:spPr>
                                <wps:bodyPr/>
                              </wps:wsp>
                              <wps:wsp>
                                <wps:cNvPr id="282" name="Straight Connector 282"/>
                                <wps:cNvCnPr/>
                                <wps:spPr>
                                  <a:xfrm>
                                    <a:off x="3407841" y="19098"/>
                                    <a:ext cx="457200" cy="733425"/>
                                  </a:xfrm>
                                  <a:prstGeom prst="line">
                                    <a:avLst/>
                                  </a:prstGeom>
                                  <a:noFill/>
                                  <a:ln w="25400" cap="flat" cmpd="sng" algn="ctr">
                                    <a:solidFill>
                                      <a:sysClr val="windowText" lastClr="000000"/>
                                    </a:solidFill>
                                    <a:prstDash val="solid"/>
                                    <a:miter lim="800000"/>
                                  </a:ln>
                                  <a:effectLst/>
                                </wps:spPr>
                                <wps:bodyPr/>
                              </wps:wsp>
                              <wps:wsp>
                                <wps:cNvPr id="283" name="Straight Connector 28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86" name="Straight Connector 28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87" name="Straight Connector 28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88" name="Straight Connector 28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89" name="Straight Connector 28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90" name="Straight Connector 29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91" name="Straight Connector 29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92" name="Straight Connector 29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3" name="Straight Connector 293"/>
                              <wps:cNvCnPr/>
                              <wps:spPr>
                                <a:xfrm flipH="1">
                                  <a:off x="2028825" y="190500"/>
                                  <a:ext cx="247650" cy="0"/>
                                </a:xfrm>
                                <a:prstGeom prst="line">
                                  <a:avLst/>
                                </a:prstGeom>
                                <a:noFill/>
                                <a:ln w="6350" cap="flat" cmpd="sng" algn="ctr">
                                  <a:solidFill>
                                    <a:srgbClr val="4472C4"/>
                                  </a:solidFill>
                                  <a:prstDash val="solid"/>
                                  <a:miter lim="800000"/>
                                </a:ln>
                                <a:effectLst/>
                              </wps:spPr>
                              <wps:bodyPr/>
                            </wps:wsp>
                          </wpg:grpSp>
                          <wps:wsp>
                            <wps:cNvPr id="297" name="Straight Connector 29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8" name="Straight Connector 29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9" name="Straight Connector 29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00" name="Straight Connector 30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1" name="Straight Connector 30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2" name="Straight Connector 302"/>
                            <wps:cNvCnPr/>
                            <wps:spPr>
                              <a:xfrm flipH="1">
                                <a:off x="1647825" y="1066800"/>
                                <a:ext cx="247650" cy="0"/>
                              </a:xfrm>
                              <a:prstGeom prst="line">
                                <a:avLst/>
                              </a:prstGeom>
                              <a:noFill/>
                              <a:ln w="6350" cap="flat" cmpd="sng" algn="ctr">
                                <a:solidFill>
                                  <a:srgbClr val="4472C4"/>
                                </a:solidFill>
                                <a:prstDash val="solid"/>
                                <a:miter lim="800000"/>
                              </a:ln>
                              <a:effectLst/>
                            </wps:spPr>
                            <wps:bodyPr/>
                          </wps:wsp>
                        </wpg:grpSp>
                        <wpg:grpSp>
                          <wpg:cNvPr id="359" name="Group 359"/>
                          <wpg:cNvGrpSpPr/>
                          <wpg:grpSpPr>
                            <a:xfrm>
                              <a:off x="1833398" y="-9525"/>
                              <a:ext cx="4157827" cy="1629965"/>
                              <a:chOff x="1833398" y="-9525"/>
                              <a:chExt cx="4157827" cy="1629965"/>
                            </a:xfrm>
                          </wpg:grpSpPr>
                          <wps:wsp>
                            <wps:cNvPr id="335" name="Text Box 2"/>
                            <wps:cNvSpPr txBox="1">
                              <a:spLocks noChangeArrowheads="1"/>
                            </wps:cNvSpPr>
                            <wps:spPr bwMode="auto">
                              <a:xfrm>
                                <a:off x="4676730" y="0"/>
                                <a:ext cx="1314495" cy="323850"/>
                              </a:xfrm>
                              <a:prstGeom prst="rect">
                                <a:avLst/>
                              </a:prstGeom>
                              <a:solidFill>
                                <a:srgbClr val="FFFFFF"/>
                              </a:solidFill>
                              <a:ln w="9525">
                                <a:solidFill>
                                  <a:srgbClr val="000000"/>
                                </a:solidFill>
                                <a:miter lim="800000"/>
                                <a:headEnd/>
                                <a:tailEnd/>
                              </a:ln>
                            </wps:spPr>
                            <wps:txbx>
                              <w:txbxContent>
                                <w:p w14:paraId="388FBB02" w14:textId="77777777" w:rsidR="00D3119B" w:rsidRDefault="00D3119B">
                                  <w:r>
                                    <w:t>Communication</w:t>
                                  </w:r>
                                </w:p>
                              </w:txbxContent>
                            </wps:txbx>
                            <wps:bodyPr rot="0" vert="horz" wrap="square" lIns="91440" tIns="45720" rIns="91440" bIns="45720" anchor="t" anchorCtr="0">
                              <a:noAutofit/>
                            </wps:bodyPr>
                          </wps:wsp>
                          <wps:wsp>
                            <wps:cNvPr id="336" name="Text Box 2"/>
                            <wps:cNvSpPr txBox="1">
                              <a:spLocks noChangeArrowheads="1"/>
                            </wps:cNvSpPr>
                            <wps:spPr bwMode="auto">
                              <a:xfrm>
                                <a:off x="2752699" y="-9525"/>
                                <a:ext cx="1447826" cy="323850"/>
                              </a:xfrm>
                              <a:prstGeom prst="rect">
                                <a:avLst/>
                              </a:prstGeom>
                              <a:solidFill>
                                <a:srgbClr val="FFFFFF"/>
                              </a:solidFill>
                              <a:ln w="9525">
                                <a:solidFill>
                                  <a:srgbClr val="000000"/>
                                </a:solidFill>
                                <a:miter lim="800000"/>
                                <a:headEnd/>
                                <a:tailEnd/>
                              </a:ln>
                            </wps:spPr>
                            <wps:txbx>
                              <w:txbxContent>
                                <w:p w14:paraId="6C84C3AC" w14:textId="77777777" w:rsidR="00D3119B" w:rsidRDefault="00D3119B" w:rsidP="00320252">
                                  <w:r>
                                    <w:t>Medication</w:t>
                                  </w:r>
                                </w:p>
                              </w:txbxContent>
                            </wps:txbx>
                            <wps:bodyPr rot="0" vert="horz" wrap="square" lIns="91440" tIns="45720" rIns="91440" bIns="45720" anchor="t" anchorCtr="0">
                              <a:noAutofit/>
                            </wps:bodyPr>
                          </wps:wsp>
                          <wps:wsp>
                            <wps:cNvPr id="342" name="Text Box 2"/>
                            <wps:cNvSpPr txBox="1">
                              <a:spLocks noChangeArrowheads="1"/>
                            </wps:cNvSpPr>
                            <wps:spPr bwMode="auto">
                              <a:xfrm>
                                <a:off x="1833398" y="488752"/>
                                <a:ext cx="1464945" cy="238125"/>
                              </a:xfrm>
                              <a:prstGeom prst="rect">
                                <a:avLst/>
                              </a:prstGeom>
                              <a:solidFill>
                                <a:srgbClr val="FFFFFF"/>
                              </a:solidFill>
                              <a:ln w="9525">
                                <a:solidFill>
                                  <a:schemeClr val="bg1">
                                    <a:lumMod val="85000"/>
                                  </a:schemeClr>
                                </a:solidFill>
                                <a:miter lim="800000"/>
                                <a:headEnd/>
                                <a:tailEnd/>
                              </a:ln>
                            </wps:spPr>
                            <wps:txbx>
                              <w:txbxContent>
                                <w:p w14:paraId="6DB5C79D" w14:textId="77777777" w:rsidR="00D3119B" w:rsidRPr="00157222" w:rsidRDefault="00D3119B" w:rsidP="00320252">
                                  <w:pPr>
                                    <w:rPr>
                                      <w:sz w:val="18"/>
                                      <w:szCs w:val="18"/>
                                    </w:rPr>
                                  </w:pPr>
                                  <w:r w:rsidRPr="00157222">
                                    <w:rPr>
                                      <w:sz w:val="18"/>
                                      <w:szCs w:val="18"/>
                                    </w:rPr>
                                    <w:t>Side-effects</w:t>
                                  </w:r>
                                </w:p>
                              </w:txbxContent>
                            </wps:txbx>
                            <wps:bodyPr rot="0" vert="horz" wrap="square" lIns="91440" tIns="45720" rIns="91440" bIns="45720" anchor="t" anchorCtr="0">
                              <a:noAutofit/>
                            </wps:bodyPr>
                          </wps:wsp>
                          <wps:wsp>
                            <wps:cNvPr id="343" name="Text Box 2"/>
                            <wps:cNvSpPr txBox="1">
                              <a:spLocks noChangeArrowheads="1"/>
                            </wps:cNvSpPr>
                            <wps:spPr bwMode="auto">
                              <a:xfrm>
                                <a:off x="3781425" y="466725"/>
                                <a:ext cx="1350645" cy="238125"/>
                              </a:xfrm>
                              <a:prstGeom prst="rect">
                                <a:avLst/>
                              </a:prstGeom>
                              <a:solidFill>
                                <a:srgbClr val="FFFFFF"/>
                              </a:solidFill>
                              <a:ln w="9525">
                                <a:solidFill>
                                  <a:schemeClr val="bg1">
                                    <a:lumMod val="85000"/>
                                  </a:schemeClr>
                                </a:solidFill>
                                <a:miter lim="800000"/>
                                <a:headEnd/>
                                <a:tailEnd/>
                              </a:ln>
                            </wps:spPr>
                            <wps:txbx>
                              <w:txbxContent>
                                <w:p w14:paraId="3387E5CD" w14:textId="77777777" w:rsidR="00D3119B" w:rsidRPr="00157222" w:rsidRDefault="00D3119B" w:rsidP="00320252">
                                  <w:pPr>
                                    <w:rPr>
                                      <w:sz w:val="18"/>
                                      <w:szCs w:val="18"/>
                                    </w:rPr>
                                  </w:pPr>
                                  <w:r w:rsidRPr="00157222">
                                    <w:rPr>
                                      <w:sz w:val="18"/>
                                      <w:szCs w:val="18"/>
                                    </w:rPr>
                                    <w:t>Not sure when to take</w:t>
                                  </w:r>
                                </w:p>
                              </w:txbxContent>
                            </wps:txbx>
                            <wps:bodyPr rot="0" vert="horz" wrap="square" lIns="91440" tIns="45720" rIns="91440" bIns="45720" anchor="t" anchorCtr="0">
                              <a:noAutofit/>
                            </wps:bodyPr>
                          </wps:wsp>
                          <wps:wsp>
                            <wps:cNvPr id="345" name="Text Box 2"/>
                            <wps:cNvSpPr txBox="1">
                              <a:spLocks noChangeArrowheads="1"/>
                            </wps:cNvSpPr>
                            <wps:spPr bwMode="auto">
                              <a:xfrm>
                                <a:off x="2286000" y="1314450"/>
                                <a:ext cx="1350645" cy="238125"/>
                              </a:xfrm>
                              <a:prstGeom prst="rect">
                                <a:avLst/>
                              </a:prstGeom>
                              <a:solidFill>
                                <a:srgbClr val="FFFFFF"/>
                              </a:solidFill>
                              <a:ln w="9525">
                                <a:solidFill>
                                  <a:schemeClr val="bg1">
                                    <a:lumMod val="85000"/>
                                  </a:schemeClr>
                                </a:solidFill>
                                <a:miter lim="800000"/>
                                <a:headEnd/>
                                <a:tailEnd/>
                              </a:ln>
                            </wps:spPr>
                            <wps:txbx>
                              <w:txbxContent>
                                <w:p w14:paraId="17709952" w14:textId="77777777" w:rsidR="00D3119B" w:rsidRPr="00402958" w:rsidRDefault="00D3119B" w:rsidP="00320252">
                                  <w:pPr>
                                    <w:rPr>
                                      <w:sz w:val="20"/>
                                      <w:szCs w:val="20"/>
                                    </w:rPr>
                                  </w:pPr>
                                </w:p>
                              </w:txbxContent>
                            </wps:txbx>
                            <wps:bodyPr rot="0" vert="horz" wrap="square" lIns="91440" tIns="45720" rIns="91440" bIns="45720" anchor="t" anchorCtr="0">
                              <a:noAutofit/>
                            </wps:bodyPr>
                          </wps:wsp>
                          <wps:wsp>
                            <wps:cNvPr id="346" name="Text Box 2"/>
                            <wps:cNvSpPr txBox="1">
                              <a:spLocks noChangeArrowheads="1"/>
                            </wps:cNvSpPr>
                            <wps:spPr bwMode="auto">
                              <a:xfrm>
                                <a:off x="1947600" y="915591"/>
                                <a:ext cx="1489020" cy="253306"/>
                              </a:xfrm>
                              <a:prstGeom prst="rect">
                                <a:avLst/>
                              </a:prstGeom>
                              <a:solidFill>
                                <a:srgbClr val="FFFFFF"/>
                              </a:solidFill>
                              <a:ln w="9525">
                                <a:solidFill>
                                  <a:schemeClr val="bg1">
                                    <a:lumMod val="85000"/>
                                  </a:schemeClr>
                                </a:solidFill>
                                <a:miter lim="800000"/>
                                <a:headEnd/>
                                <a:tailEnd/>
                              </a:ln>
                            </wps:spPr>
                            <wps:txbx>
                              <w:txbxContent>
                                <w:p w14:paraId="5BFE5F5E" w14:textId="77777777" w:rsidR="00D3119B" w:rsidRPr="00157222" w:rsidRDefault="00D3119B" w:rsidP="00320252">
                                  <w:pPr>
                                    <w:rPr>
                                      <w:sz w:val="18"/>
                                      <w:szCs w:val="18"/>
                                    </w:rPr>
                                  </w:pPr>
                                  <w:r w:rsidRPr="00157222">
                                    <w:rPr>
                                      <w:sz w:val="18"/>
                                      <w:szCs w:val="18"/>
                                    </w:rPr>
                                    <w:t>Not felt to be working</w:t>
                                  </w:r>
                                </w:p>
                              </w:txbxContent>
                            </wps:txbx>
                            <wps:bodyPr rot="0" vert="horz" wrap="square" lIns="91440" tIns="45720" rIns="91440" bIns="45720" anchor="t" anchorCtr="0">
                              <a:noAutofit/>
                            </wps:bodyPr>
                          </wps:wsp>
                          <wps:wsp>
                            <wps:cNvPr id="348" name="Text Box 2"/>
                            <wps:cNvSpPr txBox="1">
                              <a:spLocks noChangeArrowheads="1"/>
                            </wps:cNvSpPr>
                            <wps:spPr bwMode="auto">
                              <a:xfrm>
                                <a:off x="3910541" y="847724"/>
                                <a:ext cx="1307253" cy="266105"/>
                              </a:xfrm>
                              <a:prstGeom prst="rect">
                                <a:avLst/>
                              </a:prstGeom>
                              <a:solidFill>
                                <a:srgbClr val="FFFFFF"/>
                              </a:solidFill>
                              <a:ln w="9525">
                                <a:solidFill>
                                  <a:schemeClr val="bg1">
                                    <a:lumMod val="85000"/>
                                  </a:schemeClr>
                                </a:solidFill>
                                <a:miter lim="800000"/>
                                <a:headEnd/>
                                <a:tailEnd/>
                              </a:ln>
                            </wps:spPr>
                            <wps:txbx>
                              <w:txbxContent>
                                <w:p w14:paraId="5ECC3D7D" w14:textId="77777777" w:rsidR="00D3119B" w:rsidRPr="00157222" w:rsidRDefault="00D3119B" w:rsidP="00320252">
                                  <w:pPr>
                                    <w:rPr>
                                      <w:sz w:val="18"/>
                                      <w:szCs w:val="18"/>
                                    </w:rPr>
                                  </w:pPr>
                                  <w:r w:rsidRPr="00157222">
                                    <w:rPr>
                                      <w:sz w:val="18"/>
                                      <w:szCs w:val="18"/>
                                    </w:rPr>
                                    <w:t>Not sure how to take</w:t>
                                  </w:r>
                                </w:p>
                              </w:txbxContent>
                            </wps:txbx>
                            <wps:bodyPr rot="0" vert="horz" wrap="square" lIns="91440" tIns="45720" rIns="91440" bIns="45720" anchor="t" anchorCtr="0">
                              <a:noAutofit/>
                            </wps:bodyPr>
                          </wps:wsp>
                          <wps:wsp>
                            <wps:cNvPr id="349" name="Text Box 2"/>
                            <wps:cNvSpPr txBox="1">
                              <a:spLocks noChangeArrowheads="1"/>
                            </wps:cNvSpPr>
                            <wps:spPr bwMode="auto">
                              <a:xfrm>
                                <a:off x="4114801" y="1230808"/>
                                <a:ext cx="1350645" cy="389632"/>
                              </a:xfrm>
                              <a:prstGeom prst="rect">
                                <a:avLst/>
                              </a:prstGeom>
                              <a:solidFill>
                                <a:srgbClr val="FFFFFF"/>
                              </a:solidFill>
                              <a:ln w="9525">
                                <a:solidFill>
                                  <a:schemeClr val="bg1">
                                    <a:lumMod val="85000"/>
                                  </a:schemeClr>
                                </a:solidFill>
                                <a:miter lim="800000"/>
                                <a:headEnd/>
                                <a:tailEnd/>
                              </a:ln>
                            </wps:spPr>
                            <wps:txbx>
                              <w:txbxContent>
                                <w:p w14:paraId="64064166" w14:textId="77777777" w:rsidR="00D3119B" w:rsidRPr="00734278" w:rsidRDefault="00D3119B" w:rsidP="00320252">
                                  <w:pPr>
                                    <w:rPr>
                                      <w:sz w:val="16"/>
                                      <w:szCs w:val="16"/>
                                    </w:rPr>
                                  </w:pPr>
                                  <w:r w:rsidRPr="00734278">
                                    <w:rPr>
                                      <w:sz w:val="16"/>
                                      <w:szCs w:val="16"/>
                                    </w:rPr>
                                    <w:t>Written information not always given</w:t>
                                  </w:r>
                                </w:p>
                              </w:txbxContent>
                            </wps:txbx>
                            <wps:bodyPr rot="0" vert="horz" wrap="square" lIns="91440" tIns="45720" rIns="91440" bIns="45720" anchor="t" anchorCtr="0">
                              <a:noAutofit/>
                            </wps:bodyPr>
                          </wps:wsp>
                        </wpg:grpSp>
                      </wpg:grpSp>
                      <wps:wsp>
                        <wps:cNvPr id="35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85C3A39" w14:textId="77777777" w:rsidR="00D3119B" w:rsidRPr="00402958" w:rsidRDefault="00D3119B" w:rsidP="008D114D">
                              <w:pPr>
                                <w:rPr>
                                  <w:sz w:val="20"/>
                                  <w:szCs w:val="20"/>
                                </w:rPr>
                              </w:pPr>
                            </w:p>
                          </w:txbxContent>
                        </wps:txbx>
                        <wps:bodyPr rot="0" vert="horz" wrap="square" lIns="91440" tIns="45720" rIns="91440" bIns="45720" anchor="t" anchorCtr="0">
                          <a:noAutofit/>
                        </wps:bodyPr>
                      </wps:wsp>
                      <wps:wsp>
                        <wps:cNvPr id="35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DD21552" w14:textId="77777777" w:rsidR="00D3119B" w:rsidRPr="00402958" w:rsidRDefault="00D3119B" w:rsidP="008D114D">
                              <w:pPr>
                                <w:rPr>
                                  <w:sz w:val="20"/>
                                  <w:szCs w:val="20"/>
                                </w:rPr>
                              </w:pPr>
                            </w:p>
                          </w:txbxContent>
                        </wps:txbx>
                        <wps:bodyPr rot="0" vert="horz" wrap="square" lIns="91440" tIns="45720" rIns="91440" bIns="45720" anchor="t" anchorCtr="0">
                          <a:noAutofit/>
                        </wps:bodyPr>
                      </wps:wsp>
                      <wps:wsp>
                        <wps:cNvPr id="35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0E4D97" w14:textId="77777777" w:rsidR="00D3119B" w:rsidRPr="00402958" w:rsidRDefault="00D3119B" w:rsidP="008D114D">
                              <w:pPr>
                                <w:rPr>
                                  <w:sz w:val="20"/>
                                  <w:szCs w:val="20"/>
                                </w:rPr>
                              </w:pPr>
                            </w:p>
                          </w:txbxContent>
                        </wps:txbx>
                        <wps:bodyPr rot="0" vert="horz" wrap="square" lIns="91440" tIns="45720" rIns="91440" bIns="45720" anchor="t" anchorCtr="0">
                          <a:noAutofit/>
                        </wps:bodyPr>
                      </wps:wsp>
                      <wps:wsp>
                        <wps:cNvPr id="353" name="Text Box 2"/>
                        <wps:cNvSpPr txBox="1">
                          <a:spLocks noChangeArrowheads="1"/>
                        </wps:cNvSpPr>
                        <wps:spPr bwMode="auto">
                          <a:xfrm>
                            <a:off x="3409950" y="27813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CCD6146" w14:textId="77777777" w:rsidR="00D3119B" w:rsidRPr="00157222" w:rsidRDefault="00D3119B" w:rsidP="008D114D">
                              <w:pPr>
                                <w:rPr>
                                  <w:sz w:val="18"/>
                                  <w:szCs w:val="18"/>
                                </w:rPr>
                              </w:pPr>
                            </w:p>
                          </w:txbxContent>
                        </wps:txbx>
                        <wps:bodyPr rot="0" vert="horz" wrap="square" lIns="91440" tIns="45720" rIns="91440" bIns="45720" anchor="t" anchorCtr="0">
                          <a:noAutofit/>
                        </wps:bodyPr>
                      </wps:wsp>
                      <wps:wsp>
                        <wps:cNvPr id="354" name="Text Box 2"/>
                        <wps:cNvSpPr txBox="1">
                          <a:spLocks noChangeArrowheads="1"/>
                        </wps:cNvSpPr>
                        <wps:spPr bwMode="auto">
                          <a:xfrm>
                            <a:off x="3534481" y="2295580"/>
                            <a:ext cx="1427296" cy="399994"/>
                          </a:xfrm>
                          <a:prstGeom prst="rect">
                            <a:avLst/>
                          </a:prstGeom>
                          <a:solidFill>
                            <a:srgbClr val="FFFFFF"/>
                          </a:solidFill>
                          <a:ln w="9525">
                            <a:solidFill>
                              <a:sysClr val="window" lastClr="FFFFFF">
                                <a:lumMod val="85000"/>
                              </a:sysClr>
                            </a:solidFill>
                            <a:miter lim="800000"/>
                            <a:headEnd/>
                            <a:tailEnd/>
                          </a:ln>
                        </wps:spPr>
                        <wps:txbx>
                          <w:txbxContent>
                            <w:p w14:paraId="71B3E247" w14:textId="77777777" w:rsidR="00D3119B" w:rsidRPr="00802924" w:rsidRDefault="00D3119B" w:rsidP="008D114D">
                              <w:pPr>
                                <w:rPr>
                                  <w:sz w:val="16"/>
                                  <w:szCs w:val="16"/>
                                </w:rPr>
                              </w:pPr>
                              <w:r w:rsidRPr="00802924">
                                <w:rPr>
                                  <w:sz w:val="16"/>
                                  <w:szCs w:val="16"/>
                                </w:rPr>
                                <w:t>Unable to collect prescription</w:t>
                              </w:r>
                            </w:p>
                          </w:txbxContent>
                        </wps:txbx>
                        <wps:bodyPr rot="0" vert="horz" wrap="square" lIns="91440" tIns="45720" rIns="91440" bIns="45720" anchor="t" anchorCtr="0">
                          <a:noAutofit/>
                        </wps:bodyPr>
                      </wps:wsp>
                      <wps:wsp>
                        <wps:cNvPr id="355" name="Text Box 2"/>
                        <wps:cNvSpPr txBox="1">
                          <a:spLocks noChangeArrowheads="1"/>
                        </wps:cNvSpPr>
                        <wps:spPr bwMode="auto">
                          <a:xfrm>
                            <a:off x="3693430" y="1957498"/>
                            <a:ext cx="1448166" cy="261827"/>
                          </a:xfrm>
                          <a:prstGeom prst="rect">
                            <a:avLst/>
                          </a:prstGeom>
                          <a:solidFill>
                            <a:srgbClr val="FFFFFF"/>
                          </a:solidFill>
                          <a:ln w="9525">
                            <a:solidFill>
                              <a:sysClr val="window" lastClr="FFFFFF">
                                <a:lumMod val="85000"/>
                              </a:sysClr>
                            </a:solidFill>
                            <a:miter lim="800000"/>
                            <a:headEnd/>
                            <a:tailEnd/>
                          </a:ln>
                        </wps:spPr>
                        <wps:txbx>
                          <w:txbxContent>
                            <w:p w14:paraId="23F85514" w14:textId="77777777" w:rsidR="00D3119B" w:rsidRPr="00157222" w:rsidRDefault="00D3119B" w:rsidP="008D114D">
                              <w:pPr>
                                <w:rPr>
                                  <w:sz w:val="18"/>
                                  <w:szCs w:val="18"/>
                                </w:rPr>
                              </w:pPr>
                              <w:r>
                                <w:rPr>
                                  <w:sz w:val="18"/>
                                  <w:szCs w:val="18"/>
                                </w:rPr>
                                <w:t>Not keen to have meds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2CC48B" id="Group 361" o:spid="_x0000_s1026" style="position:absolute;margin-left:100pt;margin-top:14.7pt;width:511.5pt;height:240pt;z-index:251760640;mso-position-horizontal-relative:margin;mso-width-relative:margin;mso-height-relative:margin" coordorigin="15974,-95" coordsize="71186,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">
                <v:shapetype id="_x0000_t202" coordsize="21600,21600" o:spt="202" path="m,l,21600r21600,l21600,xe">
                  <v:stroke joinstyle="miter"/>
                  <v:path gradientshapeok="t" o:connecttype="rect"/>
                </v:shapetype>
                <v:shape id="_x0000_s1027" type="#_x0000_t202" style="position:absolute;left:23286;top:31718;width:158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">
                  <v:textbox>
                    <w:txbxContent>
                      <w:p w14:paraId="71D134B0" w14:textId="77777777" w:rsidR="00D3119B" w:rsidRDefault="00D3119B" w:rsidP="00320252"/>
                    </w:txbxContent>
                  </v:textbox>
                </v:shape>
                <v:shape id="_x0000_s1028" type="#_x0000_t202" style="position:absolute;left:42576;top:31908;width:1324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">
                  <v:textbox>
                    <w:txbxContent>
                      <w:p w14:paraId="6C6B74A7" w14:textId="77777777" w:rsidR="00D3119B" w:rsidRDefault="00D3119B" w:rsidP="00320252">
                        <w:r>
                          <w:t>Patient population</w:t>
                        </w:r>
                      </w:p>
                    </w:txbxContent>
                  </v:textbox>
                </v:shape>
                <v:group id="Group 360" o:spid="_x0000_s1029" style="position:absolute;left:15974;top:-95;width:71186;height:31835" coordorigin="11021,-95" coordsize="71186,3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group id="Group 5" o:spid="_x0000_s1030" style="position:absolute;left:11021;top:2857;width:71186;height:28883" coordorigin="5191" coordsize="505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5191;width:50580;height:16668" coordorigin="5191" coordsize="505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left:5191;width:50580;height:16668" coordorigin="5191" coordsize="50579,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_x0000_s1033" type="#_x0000_t202" style="position:absolute;left:43906;top:5535;width:11865;height:4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" strokeweight="1.5pt">
                          <v:textbox>
                            <w:txbxContent>
                              <w:p w14:paraId="1A1061DD" w14:textId="77777777" w:rsidR="00D3119B" w:rsidRPr="007160AC" w:rsidRDefault="00D3119B" w:rsidP="00D67934">
                                <w:pPr>
                                  <w:rPr>
                                    <w:b/>
                                    <w:sz w:val="24"/>
                                    <w:szCs w:val="24"/>
                                  </w:rPr>
                                </w:pPr>
                                <w:r>
                                  <w:rPr>
                                    <w:b/>
                                    <w:sz w:val="24"/>
                                    <w:szCs w:val="24"/>
                                  </w:rPr>
                                  <w:t>Patients not concordant with medication</w:t>
                                </w:r>
                              </w:p>
                            </w:txbxContent>
                          </v:textbox>
                        </v:shape>
                        <v:line id="Straight Connector 281" o:spid="_x0000_s1034" style="position:absolute;flip:x y;visibility:visible;mso-wrap-style:square" from="5191,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" strokecolor="windowText" strokeweight="2pt">
                          <v:stroke joinstyle="miter"/>
                        </v:line>
                        <v:line id="Straight Connector 282" o:spid="_x0000_s1035" style="position:absolute;visibility:visible;mso-wrap-style:square" from="34078,190" to="38650,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" strokecolor="windowText" strokeweight="2pt">
                          <v:stroke joinstyle="miter"/>
                        </v:line>
                        <v:line id="Straight Connector 283" o:spid="_x0000_s1036"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" strokecolor="windowText" strokeweight="2pt">
                          <v:stroke joinstyle="miter"/>
                        </v:line>
                        <v:line id="Straight Connector 286" o:spid="_x0000_s1037"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" strokecolor="windowText" strokeweight="2pt">
                          <v:stroke joinstyle="miter"/>
                        </v:line>
                        <v:line id="Straight Connector 287" o:spid="_x0000_s1038"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" strokecolor="windowText" strokeweight="2pt">
                          <v:stroke joinstyle="miter"/>
                        </v:line>
                      </v:group>
                      <v:line id="Straight Connector 288" o:spid="_x0000_s1039"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" strokecolor="#4472c4" strokeweight=".5pt">
                        <v:stroke joinstyle="miter"/>
                      </v:line>
                      <v:line id="Straight Connector 289" o:spid="_x0000_s1040"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" strokecolor="#4472c4" strokeweight=".5pt">
                        <v:stroke joinstyle="miter"/>
                      </v:line>
                      <v:line id="Straight Connector 290" o:spid="_x0000_s1041"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" strokecolor="#4472c4" strokeweight=".5pt">
                        <v:stroke joinstyle="miter"/>
                      </v:line>
                      <v:line id="Straight Connector 291" o:spid="_x0000_s1042"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" strokecolor="#4472c4" strokeweight=".5pt">
                        <v:stroke joinstyle="miter"/>
                      </v:line>
                      <v:line id="Straight Connector 292" o:spid="_x0000_s1043"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" strokecolor="#4472c4" strokeweight=".5pt">
                        <v:stroke joinstyle="miter"/>
                      </v:line>
                      <v:line id="Straight Connector 293" o:spid="_x0000_s1044"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" strokecolor="#4472c4" strokeweight=".5pt">
                        <v:stroke joinstyle="miter"/>
                      </v:line>
                    </v:group>
                    <v:line id="Straight Connector 297" o:spid="_x0000_s104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" strokecolor="#4472c4" strokeweight=".5pt">
                      <v:stroke joinstyle="miter"/>
                    </v:line>
                    <v:line id="Straight Connector 298" o:spid="_x0000_s104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" strokecolor="#4472c4" strokeweight=".5pt">
                      <v:stroke joinstyle="miter"/>
                    </v:line>
                    <v:line id="Straight Connector 299" o:spid="_x0000_s104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" strokecolor="#4472c4" strokeweight=".5pt">
                      <v:stroke joinstyle="miter"/>
                    </v:line>
                    <v:line id="Straight Connector 300" o:spid="_x0000_s104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" strokecolor="#4472c4" strokeweight=".5pt">
                      <v:stroke joinstyle="miter"/>
                    </v:line>
                    <v:line id="Straight Connector 301" o:spid="_x0000_s104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" strokecolor="#4472c4" strokeweight=".5pt">
                      <v:stroke joinstyle="miter"/>
                    </v:line>
                    <v:line id="Straight Connector 302" o:spid="_x0000_s105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" strokecolor="#4472c4" strokeweight=".5pt">
                      <v:stroke joinstyle="miter"/>
                    </v:line>
                  </v:group>
                  <v:group id="Group 359" o:spid="_x0000_s1051" style="position:absolute;left:18333;top:-95;width:41579;height:16299" coordorigin="18333,-95" coordsize="41578,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_x0000_s1052" type="#_x0000_t202" style="position:absolute;left:46767;width:1314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i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0DLcz8QjI5R8AAAD//wMAUEsBAi0AFAAGAAgAAAAhANvh9svuAAAAhQEAABMAAAAAAAAA&#10;AAAAAAAAAAAAAFtDb250ZW50X1R5cGVzXS54bWxQSwECLQAUAAYACAAAACEAWvQsW78AAAAVAQAA&#10;CwAAAAAAAAAAAAAAAAAfAQAAX3JlbHMvLnJlbHNQSwECLQAUAAYACAAAACEA2g874sYAAADcAAAA&#10;DwAAAAAAAAAAAAAAAAAHAgAAZHJzL2Rvd25yZXYueG1sUEsFBgAAAAADAAMAtwAAAPoCAAAAAA==&#10;">
                      <v:textbox>
                        <w:txbxContent>
                          <w:p w14:paraId="388FBB02" w14:textId="77777777" w:rsidR="00D3119B" w:rsidRDefault="00D3119B">
                            <w:r>
                              <w:t>Communication</w:t>
                            </w:r>
                          </w:p>
                        </w:txbxContent>
                      </v:textbox>
                    </v:shape>
                    <v:shape id="_x0000_s1053" type="#_x0000_t202" style="position:absolute;left:27526;top:-95;width:1447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WV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">
                      <v:textbox>
                        <w:txbxContent>
                          <w:p w14:paraId="6C84C3AC" w14:textId="77777777" w:rsidR="00D3119B" w:rsidRDefault="00D3119B" w:rsidP="00320252">
                            <w:r>
                              <w:t>Medication</w:t>
                            </w:r>
                          </w:p>
                        </w:txbxContent>
                      </v:textbox>
                    </v:shape>
                    <v:shape id="_x0000_s1054" type="#_x0000_t202" style="position:absolute;left:18333;top:4887;width:1465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" strokecolor="#d8d8d8 [2732]">
                      <v:textbox>
                        <w:txbxContent>
                          <w:p w14:paraId="6DB5C79D" w14:textId="77777777" w:rsidR="00D3119B" w:rsidRPr="00157222" w:rsidRDefault="00D3119B" w:rsidP="00320252">
                            <w:pPr>
                              <w:rPr>
                                <w:sz w:val="18"/>
                                <w:szCs w:val="18"/>
                              </w:rPr>
                            </w:pPr>
                            <w:r w:rsidRPr="00157222">
                              <w:rPr>
                                <w:sz w:val="18"/>
                                <w:szCs w:val="18"/>
                              </w:rPr>
                              <w:t>Side-effects</w:t>
                            </w:r>
                          </w:p>
                        </w:txbxContent>
                      </v:textbox>
                    </v:shape>
                    <v:shape id="_x0000_s1055"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" strokecolor="#d8d8d8 [2732]">
                      <v:textbox>
                        <w:txbxContent>
                          <w:p w14:paraId="3387E5CD" w14:textId="77777777" w:rsidR="00D3119B" w:rsidRPr="00157222" w:rsidRDefault="00D3119B" w:rsidP="00320252">
                            <w:pPr>
                              <w:rPr>
                                <w:sz w:val="18"/>
                                <w:szCs w:val="18"/>
                              </w:rPr>
                            </w:pPr>
                            <w:r w:rsidRPr="00157222">
                              <w:rPr>
                                <w:sz w:val="18"/>
                                <w:szCs w:val="18"/>
                              </w:rPr>
                              <w:t>Not sure when to take</w:t>
                            </w:r>
                          </w:p>
                        </w:txbxContent>
                      </v:textbox>
                    </v:shape>
                    <v:shape id="_x0000_s105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" strokecolor="#d8d8d8 [2732]">
                      <v:textbox>
                        <w:txbxContent>
                          <w:p w14:paraId="17709952" w14:textId="77777777" w:rsidR="00D3119B" w:rsidRPr="00402958" w:rsidRDefault="00D3119B" w:rsidP="00320252">
                            <w:pPr>
                              <w:rPr>
                                <w:sz w:val="20"/>
                                <w:szCs w:val="20"/>
                              </w:rPr>
                            </w:pPr>
                          </w:p>
                        </w:txbxContent>
                      </v:textbox>
                    </v:shape>
                    <v:shape id="_x0000_s1057" type="#_x0000_t202" style="position:absolute;left:19476;top:9155;width:14890;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" strokecolor="#d8d8d8 [2732]">
                      <v:textbox>
                        <w:txbxContent>
                          <w:p w14:paraId="5BFE5F5E" w14:textId="77777777" w:rsidR="00D3119B" w:rsidRPr="00157222" w:rsidRDefault="00D3119B" w:rsidP="00320252">
                            <w:pPr>
                              <w:rPr>
                                <w:sz w:val="18"/>
                                <w:szCs w:val="18"/>
                              </w:rPr>
                            </w:pPr>
                            <w:r w:rsidRPr="00157222">
                              <w:rPr>
                                <w:sz w:val="18"/>
                                <w:szCs w:val="18"/>
                              </w:rPr>
                              <w:t>Not felt to be working</w:t>
                            </w:r>
                          </w:p>
                        </w:txbxContent>
                      </v:textbox>
                    </v:shape>
                    <v:shape id="_x0000_s1058" type="#_x0000_t202" style="position:absolute;left:39105;top:8477;width:13072;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" strokecolor="#d8d8d8 [2732]">
                      <v:textbox>
                        <w:txbxContent>
                          <w:p w14:paraId="5ECC3D7D" w14:textId="77777777" w:rsidR="00D3119B" w:rsidRPr="00157222" w:rsidRDefault="00D3119B" w:rsidP="00320252">
                            <w:pPr>
                              <w:rPr>
                                <w:sz w:val="18"/>
                                <w:szCs w:val="18"/>
                              </w:rPr>
                            </w:pPr>
                            <w:r w:rsidRPr="00157222">
                              <w:rPr>
                                <w:sz w:val="18"/>
                                <w:szCs w:val="18"/>
                              </w:rPr>
                              <w:t>Not sure how to take</w:t>
                            </w:r>
                          </w:p>
                        </w:txbxContent>
                      </v:textbox>
                    </v:shape>
                    <v:shape id="_x0000_s1059" type="#_x0000_t202" style="position:absolute;left:41148;top:12308;width:13506;height: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" strokecolor="#d8d8d8 [2732]">
                      <v:textbox>
                        <w:txbxContent>
                          <w:p w14:paraId="64064166" w14:textId="77777777" w:rsidR="00D3119B" w:rsidRPr="00734278" w:rsidRDefault="00D3119B" w:rsidP="00320252">
                            <w:pPr>
                              <w:rPr>
                                <w:sz w:val="16"/>
                                <w:szCs w:val="16"/>
                              </w:rPr>
                            </w:pPr>
                            <w:r w:rsidRPr="00734278">
                              <w:rPr>
                                <w:sz w:val="16"/>
                                <w:szCs w:val="16"/>
                              </w:rPr>
                              <w:t>Written information not always given</w:t>
                            </w:r>
                          </w:p>
                        </w:txbxContent>
                      </v:textbox>
                    </v:shape>
                  </v:group>
                </v:group>
                <v:shape id="_x0000_s1060"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" strokecolor="#d9d9d9">
                  <v:textbox>
                    <w:txbxContent>
                      <w:p w14:paraId="485C3A39" w14:textId="77777777" w:rsidR="00D3119B" w:rsidRPr="00402958" w:rsidRDefault="00D3119B" w:rsidP="008D114D">
                        <w:pPr>
                          <w:rPr>
                            <w:sz w:val="20"/>
                            <w:szCs w:val="20"/>
                          </w:rPr>
                        </w:pPr>
                      </w:p>
                    </w:txbxContent>
                  </v:textbox>
                </v:shape>
                <v:shape id="_x0000_s1061"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" strokecolor="#d9d9d9">
                  <v:textbox>
                    <w:txbxContent>
                      <w:p w14:paraId="4DD21552" w14:textId="77777777" w:rsidR="00D3119B" w:rsidRPr="00402958" w:rsidRDefault="00D3119B" w:rsidP="008D114D">
                        <w:pPr>
                          <w:rPr>
                            <w:sz w:val="20"/>
                            <w:szCs w:val="20"/>
                          </w:rPr>
                        </w:pPr>
                      </w:p>
                    </w:txbxContent>
                  </v:textbox>
                </v:shape>
                <v:shape id="_x0000_s1062"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" strokecolor="#d9d9d9">
                  <v:textbox>
                    <w:txbxContent>
                      <w:p w14:paraId="0F0E4D97" w14:textId="77777777" w:rsidR="00D3119B" w:rsidRPr="00402958" w:rsidRDefault="00D3119B" w:rsidP="008D114D">
                        <w:pPr>
                          <w:rPr>
                            <w:sz w:val="20"/>
                            <w:szCs w:val="20"/>
                          </w:rPr>
                        </w:pPr>
                      </w:p>
                    </w:txbxContent>
                  </v:textbox>
                </v:shape>
                <v:shape id="_x0000_s1063" type="#_x0000_t202" style="position:absolute;left:34099;top:27813;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" strokecolor="#d9d9d9">
                  <v:textbox>
                    <w:txbxContent>
                      <w:p w14:paraId="0CCD6146" w14:textId="77777777" w:rsidR="00D3119B" w:rsidRPr="00157222" w:rsidRDefault="00D3119B" w:rsidP="008D114D">
                        <w:pPr>
                          <w:rPr>
                            <w:sz w:val="18"/>
                            <w:szCs w:val="18"/>
                          </w:rPr>
                        </w:pPr>
                      </w:p>
                    </w:txbxContent>
                  </v:textbox>
                </v:shape>
                <v:shape id="_x0000_s1064" type="#_x0000_t202" style="position:absolute;left:35344;top:22955;width:1427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" strokecolor="#d9d9d9">
                  <v:textbox>
                    <w:txbxContent>
                      <w:p w14:paraId="71B3E247" w14:textId="77777777" w:rsidR="00D3119B" w:rsidRPr="00802924" w:rsidRDefault="00D3119B" w:rsidP="008D114D">
                        <w:pPr>
                          <w:rPr>
                            <w:sz w:val="16"/>
                            <w:szCs w:val="16"/>
                          </w:rPr>
                        </w:pPr>
                        <w:r w:rsidRPr="00802924">
                          <w:rPr>
                            <w:sz w:val="16"/>
                            <w:szCs w:val="16"/>
                          </w:rPr>
                          <w:t>Unable to collect prescription</w:t>
                        </w:r>
                      </w:p>
                    </w:txbxContent>
                  </v:textbox>
                </v:shape>
                <v:shape id="_x0000_s1065" type="#_x0000_t202" style="position:absolute;left:36934;top:19574;width:14481;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" strokecolor="#d9d9d9">
                  <v:textbox>
                    <w:txbxContent>
                      <w:p w14:paraId="23F85514" w14:textId="77777777" w:rsidR="00D3119B" w:rsidRPr="00157222" w:rsidRDefault="00D3119B" w:rsidP="008D114D">
                        <w:pPr>
                          <w:rPr>
                            <w:sz w:val="18"/>
                            <w:szCs w:val="18"/>
                          </w:rPr>
                        </w:pPr>
                        <w:r>
                          <w:rPr>
                            <w:sz w:val="18"/>
                            <w:szCs w:val="18"/>
                          </w:rPr>
                          <w:t>Not keen to have meds</w:t>
                        </w:r>
                      </w:p>
                    </w:txbxContent>
                  </v:textbox>
                </v:shape>
                <w10:wrap anchorx="margin"/>
              </v:group>
            </w:pict>
          </mc:Fallback>
        </mc:AlternateContent>
      </w:r>
      <w:r w:rsidR="003B7658" w:rsidRPr="0072463E">
        <w:rPr>
          <w:sz w:val="24"/>
          <w:szCs w:val="24"/>
        </w:rPr>
        <w:t>Example:</w:t>
      </w:r>
      <w:r w:rsidR="00D67934">
        <w:br w:type="page"/>
      </w:r>
    </w:p>
    <w:p w14:paraId="439C45B3" w14:textId="77777777" w:rsidR="009F15DC" w:rsidRDefault="009F15DC"/>
    <w:p w14:paraId="5D2AC056" w14:textId="77777777" w:rsidR="00110FC0" w:rsidRDefault="00110FC0"/>
    <w:p w14:paraId="4C219B0D" w14:textId="77777777" w:rsidR="00110FC0" w:rsidRDefault="00110FC0">
      <w:r>
        <w:t>For more information on quality improvement please see the following sources or contact your local Quality Improvement department:</w:t>
      </w:r>
    </w:p>
    <w:p w14:paraId="40462C92" w14:textId="77777777" w:rsidR="002C5298" w:rsidRDefault="002C5298" w:rsidP="002C5298">
      <w:r>
        <w:t>Health Foundation:</w:t>
      </w:r>
      <w:r>
        <w:tab/>
      </w:r>
      <w:r>
        <w:tab/>
      </w:r>
      <w:r>
        <w:tab/>
      </w:r>
      <w:hyperlink r:id="rId11" w:history="1">
        <w:r w:rsidRPr="00005B08">
          <w:rPr>
            <w:rStyle w:val="Hyperlink"/>
          </w:rPr>
          <w:t>https://www.health.org.uk/collection/improvement-projects-tools-and-resources</w:t>
        </w:r>
      </w:hyperlink>
    </w:p>
    <w:p w14:paraId="5F28B7A0" w14:textId="77777777" w:rsidR="00110FC0" w:rsidRDefault="00110FC0">
      <w:r>
        <w:t>King’s Fund:</w:t>
      </w:r>
      <w:r>
        <w:tab/>
      </w:r>
      <w:r>
        <w:tab/>
      </w:r>
      <w:r>
        <w:tab/>
      </w:r>
      <w:r>
        <w:tab/>
      </w:r>
      <w:hyperlink r:id="rId12" w:history="1">
        <w:r w:rsidRPr="00005B08">
          <w:rPr>
            <w:rStyle w:val="Hyperlink"/>
          </w:rPr>
          <w:t>https://www.kingsfund.org.uk/topics/quality-improvement</w:t>
        </w:r>
      </w:hyperlink>
    </w:p>
    <w:p w14:paraId="3819661E" w14:textId="77777777" w:rsidR="00110FC0" w:rsidRDefault="003B608E">
      <w:r>
        <w:t>NHS Improvement:</w:t>
      </w:r>
      <w:r>
        <w:tab/>
      </w:r>
      <w:r>
        <w:tab/>
      </w:r>
      <w:r>
        <w:tab/>
      </w:r>
      <w:hyperlink r:id="rId13" w:history="1">
        <w:r w:rsidRPr="00005B08">
          <w:rPr>
            <w:rStyle w:val="Hyperlink"/>
          </w:rPr>
          <w:t>https://improvement.nhs.uk/resources/cause-and-effect-fishbone-diagram/</w:t>
        </w:r>
      </w:hyperlink>
    </w:p>
    <w:p w14:paraId="416F6371" w14:textId="77777777" w:rsidR="003B608E" w:rsidRDefault="003B608E"/>
    <w:p w14:paraId="6946B805" w14:textId="77777777" w:rsidR="00110FC0" w:rsidRDefault="00110FC0"/>
    <w:p w14:paraId="590E8D14" w14:textId="77777777" w:rsidR="007A016C" w:rsidRDefault="007A016C">
      <w:pPr>
        <w:sectPr w:rsidR="007A016C" w:rsidSect="008858E5">
          <w:headerReference w:type="default" r:id="rId14"/>
          <w:footerReference w:type="default" r:id="rId15"/>
          <w:pgSz w:w="16838" w:h="11906" w:orient="landscape" w:code="9"/>
          <w:pgMar w:top="1440" w:right="1440" w:bottom="1440" w:left="1440" w:header="709" w:footer="454" w:gutter="0"/>
          <w:cols w:space="708"/>
          <w:docGrid w:linePitch="360"/>
        </w:sectPr>
      </w:pPr>
    </w:p>
    <w:p w14:paraId="1E471C5F" w14:textId="77777777" w:rsidR="007A016C" w:rsidRPr="007A016C" w:rsidRDefault="007A016C">
      <w:pPr>
        <w:rPr>
          <w:sz w:val="24"/>
          <w:szCs w:val="24"/>
        </w:rPr>
      </w:pPr>
    </w:p>
    <w:p w14:paraId="291835C4" w14:textId="77777777" w:rsidR="007A016C" w:rsidRPr="007A016C" w:rsidRDefault="007A016C">
      <w:pPr>
        <w:rPr>
          <w:sz w:val="24"/>
          <w:szCs w:val="24"/>
        </w:rPr>
      </w:pPr>
    </w:p>
    <w:p w14:paraId="20D35E19" w14:textId="77777777" w:rsidR="00110FC0" w:rsidRPr="007A016C" w:rsidRDefault="007A016C">
      <w:pPr>
        <w:rPr>
          <w:b/>
          <w:sz w:val="32"/>
          <w:szCs w:val="32"/>
          <w:u w:val="single"/>
        </w:rPr>
      </w:pPr>
      <w:r w:rsidRPr="007A016C">
        <w:rPr>
          <w:b/>
          <w:sz w:val="32"/>
          <w:szCs w:val="32"/>
          <w:u w:val="single"/>
        </w:rPr>
        <w:t>Contents</w:t>
      </w:r>
    </w:p>
    <w:p w14:paraId="67CD99E8" w14:textId="77777777" w:rsidR="007A016C" w:rsidRDefault="007A016C">
      <w:pPr>
        <w:rPr>
          <w:b/>
          <w:sz w:val="32"/>
          <w:szCs w:val="32"/>
          <w:u w:val="single"/>
        </w:rPr>
      </w:pPr>
    </w:p>
    <w:p w14:paraId="299B920B" w14:textId="0B44FD58" w:rsidR="00D3119B" w:rsidRPr="00884179" w:rsidRDefault="001C1319" w:rsidP="00EC3902">
      <w:pPr>
        <w:pStyle w:val="ListParagraph"/>
        <w:numPr>
          <w:ilvl w:val="0"/>
          <w:numId w:val="3"/>
        </w:numPr>
        <w:spacing w:line="360" w:lineRule="auto"/>
        <w:ind w:left="993" w:hanging="633"/>
        <w:rPr>
          <w:rStyle w:val="Hyperlink"/>
          <w:color w:val="auto"/>
          <w:sz w:val="24"/>
          <w:szCs w:val="24"/>
          <w:u w:val="none"/>
        </w:rPr>
      </w:pPr>
      <w:hyperlink w:anchor="Diagram1" w:history="1">
        <w:r w:rsidR="00FD22AF" w:rsidRPr="00FD22AF">
          <w:rPr>
            <w:rStyle w:val="Hyperlink"/>
            <w:sz w:val="24"/>
            <w:szCs w:val="24"/>
          </w:rPr>
          <w:t>Documentation of swallow status</w:t>
        </w:r>
      </w:hyperlink>
    </w:p>
    <w:p w14:paraId="70B7D668" w14:textId="3DF58184" w:rsidR="00884179" w:rsidRDefault="001C1319" w:rsidP="00EC3902">
      <w:pPr>
        <w:pStyle w:val="ListParagraph"/>
        <w:numPr>
          <w:ilvl w:val="0"/>
          <w:numId w:val="3"/>
        </w:numPr>
        <w:spacing w:line="360" w:lineRule="auto"/>
        <w:ind w:left="993" w:hanging="633"/>
        <w:rPr>
          <w:sz w:val="24"/>
          <w:szCs w:val="24"/>
        </w:rPr>
      </w:pPr>
      <w:hyperlink w:anchor="Diagram2" w:history="1">
        <w:r w:rsidR="00884179" w:rsidRPr="00884179">
          <w:rPr>
            <w:rStyle w:val="Hyperlink"/>
            <w:sz w:val="24"/>
            <w:szCs w:val="24"/>
          </w:rPr>
          <w:t>Swallowing difficulties screened on admission</w:t>
        </w:r>
      </w:hyperlink>
    </w:p>
    <w:p w14:paraId="0E7689E3" w14:textId="5CE26B35" w:rsidR="00884179" w:rsidRDefault="001C1319" w:rsidP="00EC3902">
      <w:pPr>
        <w:pStyle w:val="ListParagraph"/>
        <w:numPr>
          <w:ilvl w:val="0"/>
          <w:numId w:val="3"/>
        </w:numPr>
        <w:spacing w:line="360" w:lineRule="auto"/>
        <w:ind w:left="993" w:hanging="633"/>
        <w:rPr>
          <w:sz w:val="24"/>
          <w:szCs w:val="24"/>
        </w:rPr>
      </w:pPr>
      <w:hyperlink w:anchor="Diagram3" w:history="1">
        <w:r w:rsidR="00884179" w:rsidRPr="00884179">
          <w:rPr>
            <w:rStyle w:val="Hyperlink"/>
            <w:sz w:val="24"/>
            <w:szCs w:val="24"/>
          </w:rPr>
          <w:t>Speech and Language Therapy referral</w:t>
        </w:r>
      </w:hyperlink>
    </w:p>
    <w:p w14:paraId="7537C3B7" w14:textId="13BC7DF0" w:rsidR="00884179" w:rsidRDefault="001C1319" w:rsidP="00EC3902">
      <w:pPr>
        <w:pStyle w:val="ListParagraph"/>
        <w:numPr>
          <w:ilvl w:val="0"/>
          <w:numId w:val="3"/>
        </w:numPr>
        <w:spacing w:line="360" w:lineRule="auto"/>
        <w:ind w:left="993" w:hanging="633"/>
        <w:rPr>
          <w:sz w:val="24"/>
          <w:szCs w:val="24"/>
        </w:rPr>
      </w:pPr>
      <w:hyperlink w:anchor="Diagram4" w:history="1">
        <w:r w:rsidR="00884179" w:rsidRPr="00884179">
          <w:rPr>
            <w:rStyle w:val="Hyperlink"/>
            <w:sz w:val="24"/>
            <w:szCs w:val="24"/>
          </w:rPr>
          <w:t>Notifying Parkinson's Disease Team of admissions</w:t>
        </w:r>
      </w:hyperlink>
    </w:p>
    <w:p w14:paraId="4138220D" w14:textId="109AE81F" w:rsidR="00C92E0E" w:rsidRDefault="001C1319" w:rsidP="00EC3902">
      <w:pPr>
        <w:pStyle w:val="ListParagraph"/>
        <w:numPr>
          <w:ilvl w:val="0"/>
          <w:numId w:val="3"/>
        </w:numPr>
        <w:spacing w:line="360" w:lineRule="auto"/>
        <w:ind w:left="993" w:hanging="633"/>
        <w:rPr>
          <w:sz w:val="24"/>
          <w:szCs w:val="24"/>
        </w:rPr>
      </w:pPr>
      <w:hyperlink w:anchor="Diagram5" w:history="1">
        <w:r w:rsidR="00C92E0E" w:rsidRPr="00C92E0E">
          <w:rPr>
            <w:rStyle w:val="Hyperlink"/>
            <w:sz w:val="24"/>
            <w:szCs w:val="24"/>
          </w:rPr>
          <w:t>Doses of Parkinson's disease medications are being missed due to dysphagia</w:t>
        </w:r>
      </w:hyperlink>
    </w:p>
    <w:p w14:paraId="21C7B113" w14:textId="410A13C1" w:rsidR="00C92E0E" w:rsidRDefault="001C1319" w:rsidP="00EC3902">
      <w:pPr>
        <w:pStyle w:val="ListParagraph"/>
        <w:numPr>
          <w:ilvl w:val="0"/>
          <w:numId w:val="3"/>
        </w:numPr>
        <w:spacing w:line="360" w:lineRule="auto"/>
        <w:ind w:left="993" w:hanging="633"/>
        <w:rPr>
          <w:sz w:val="24"/>
          <w:szCs w:val="24"/>
        </w:rPr>
      </w:pPr>
      <w:hyperlink w:anchor="Diagram6" w:history="1">
        <w:r w:rsidR="00C92E0E" w:rsidRPr="00C92E0E">
          <w:rPr>
            <w:rStyle w:val="Hyperlink"/>
            <w:sz w:val="24"/>
            <w:szCs w:val="24"/>
          </w:rPr>
          <w:t>Nutritional status screening on admission</w:t>
        </w:r>
      </w:hyperlink>
    </w:p>
    <w:p w14:paraId="3AA4B233" w14:textId="2BF66BC2" w:rsidR="00C92E0E" w:rsidRDefault="001C1319" w:rsidP="00EC3902">
      <w:pPr>
        <w:pStyle w:val="ListParagraph"/>
        <w:numPr>
          <w:ilvl w:val="0"/>
          <w:numId w:val="3"/>
        </w:numPr>
        <w:spacing w:line="360" w:lineRule="auto"/>
        <w:ind w:left="993" w:hanging="633"/>
        <w:rPr>
          <w:sz w:val="24"/>
          <w:szCs w:val="24"/>
        </w:rPr>
      </w:pPr>
      <w:hyperlink w:anchor="Diagram7" w:history="1">
        <w:r w:rsidR="00C92E0E" w:rsidRPr="00C92E0E">
          <w:rPr>
            <w:rStyle w:val="Hyperlink"/>
            <w:sz w:val="24"/>
            <w:szCs w:val="24"/>
          </w:rPr>
          <w:t>Risk-feeding and mental capacity</w:t>
        </w:r>
      </w:hyperlink>
      <w:r w:rsidR="00C92E0E">
        <w:rPr>
          <w:sz w:val="24"/>
          <w:szCs w:val="24"/>
        </w:rPr>
        <w:t xml:space="preserve"> </w:t>
      </w:r>
    </w:p>
    <w:p w14:paraId="2790C925" w14:textId="3021C11D" w:rsidR="00C24F18" w:rsidRDefault="001C1319" w:rsidP="00EC3902">
      <w:pPr>
        <w:pStyle w:val="ListParagraph"/>
        <w:numPr>
          <w:ilvl w:val="0"/>
          <w:numId w:val="3"/>
        </w:numPr>
        <w:spacing w:line="360" w:lineRule="auto"/>
        <w:ind w:left="993" w:hanging="633"/>
        <w:rPr>
          <w:sz w:val="24"/>
          <w:szCs w:val="24"/>
        </w:rPr>
      </w:pPr>
      <w:hyperlink w:anchor="Diagram8" w:history="1">
        <w:r w:rsidR="00C24F18" w:rsidRPr="00C24F18">
          <w:rPr>
            <w:rStyle w:val="Hyperlink"/>
            <w:sz w:val="24"/>
            <w:szCs w:val="24"/>
          </w:rPr>
          <w:t>Team members being omitted from the MDT regarding PD patients with swallowing difficulties</w:t>
        </w:r>
      </w:hyperlink>
    </w:p>
    <w:p w14:paraId="19FA34ED" w14:textId="73B2D0BA" w:rsidR="00922F64" w:rsidRDefault="001C1319" w:rsidP="00EC3902">
      <w:pPr>
        <w:pStyle w:val="ListParagraph"/>
        <w:numPr>
          <w:ilvl w:val="0"/>
          <w:numId w:val="3"/>
        </w:numPr>
        <w:spacing w:line="360" w:lineRule="auto"/>
        <w:ind w:left="993" w:hanging="633"/>
        <w:rPr>
          <w:sz w:val="24"/>
          <w:szCs w:val="24"/>
        </w:rPr>
      </w:pPr>
      <w:hyperlink w:anchor="Diagram9" w:history="1">
        <w:r w:rsidR="00922F64" w:rsidRPr="00922F64">
          <w:rPr>
            <w:rStyle w:val="Hyperlink"/>
            <w:sz w:val="24"/>
            <w:szCs w:val="24"/>
          </w:rPr>
          <w:t>Modified texture diets and fluids</w:t>
        </w:r>
      </w:hyperlink>
    </w:p>
    <w:p w14:paraId="2DFE6E0D" w14:textId="5C061A2D" w:rsidR="002E5772" w:rsidRDefault="001C1319" w:rsidP="00EC3902">
      <w:pPr>
        <w:pStyle w:val="ListParagraph"/>
        <w:numPr>
          <w:ilvl w:val="0"/>
          <w:numId w:val="3"/>
        </w:numPr>
        <w:spacing w:line="360" w:lineRule="auto"/>
        <w:ind w:left="993" w:hanging="633"/>
        <w:rPr>
          <w:sz w:val="24"/>
          <w:szCs w:val="24"/>
        </w:rPr>
      </w:pPr>
      <w:hyperlink w:anchor="Diagram10" w:history="1">
        <w:r w:rsidR="00064352">
          <w:rPr>
            <w:rStyle w:val="Hyperlink"/>
            <w:sz w:val="24"/>
            <w:szCs w:val="24"/>
          </w:rPr>
          <w:t>On discharge, written information on how to manage swallowing difficulties</w:t>
        </w:r>
      </w:hyperlink>
    </w:p>
    <w:p w14:paraId="1BC7EECC" w14:textId="15AEDDF2" w:rsidR="002E5772" w:rsidRDefault="001C1319" w:rsidP="00EC3902">
      <w:pPr>
        <w:pStyle w:val="ListParagraph"/>
        <w:numPr>
          <w:ilvl w:val="0"/>
          <w:numId w:val="3"/>
        </w:numPr>
        <w:spacing w:line="360" w:lineRule="auto"/>
        <w:ind w:left="993" w:hanging="633"/>
        <w:rPr>
          <w:sz w:val="24"/>
          <w:szCs w:val="24"/>
        </w:rPr>
      </w:pPr>
      <w:hyperlink w:anchor="Diagram11" w:history="1">
        <w:r w:rsidR="002E5772" w:rsidRPr="002E5772">
          <w:rPr>
            <w:rStyle w:val="Hyperlink"/>
            <w:sz w:val="24"/>
            <w:szCs w:val="24"/>
          </w:rPr>
          <w:t>Fishbone diagram – to be used for any locally identified issues</w:t>
        </w:r>
      </w:hyperlink>
    </w:p>
    <w:p w14:paraId="503E893C" w14:textId="77777777" w:rsidR="001D7B16" w:rsidRDefault="001D7B16" w:rsidP="00EC3902">
      <w:pPr>
        <w:spacing w:line="360" w:lineRule="auto"/>
        <w:ind w:left="993" w:hanging="633"/>
        <w:rPr>
          <w:sz w:val="24"/>
          <w:szCs w:val="24"/>
        </w:rPr>
      </w:pPr>
    </w:p>
    <w:p w14:paraId="0A23A974" w14:textId="77777777" w:rsidR="001D7B16" w:rsidRPr="001D7B16" w:rsidRDefault="001D7B16" w:rsidP="00EC3902">
      <w:pPr>
        <w:spacing w:line="360" w:lineRule="auto"/>
        <w:ind w:left="993" w:hanging="633"/>
        <w:rPr>
          <w:sz w:val="24"/>
          <w:szCs w:val="24"/>
        </w:rPr>
        <w:sectPr w:rsidR="001D7B16" w:rsidRPr="001D7B16" w:rsidSect="008858E5">
          <w:pgSz w:w="16838" w:h="11906" w:orient="landscape" w:code="9"/>
          <w:pgMar w:top="1440" w:right="1440" w:bottom="1440" w:left="1440" w:header="709" w:footer="454" w:gutter="0"/>
          <w:cols w:space="708"/>
          <w:docGrid w:linePitch="360"/>
        </w:sectPr>
      </w:pPr>
    </w:p>
    <w:p w14:paraId="152874C6" w14:textId="77777777" w:rsidR="00D67934" w:rsidRDefault="00D67934">
      <w:bookmarkStart w:id="0" w:name="Diagram1"/>
      <w:bookmarkEnd w:id="0"/>
    </w:p>
    <w:p w14:paraId="4C149B28" w14:textId="402B2C56" w:rsidR="004E2785" w:rsidRDefault="004E2785"/>
    <w:p w14:paraId="4D913575" w14:textId="5350A5D3" w:rsidR="00085379" w:rsidRDefault="00FD22AF">
      <w:r>
        <w:rPr>
          <w:noProof/>
          <w:lang w:eastAsia="en-GB"/>
        </w:rPr>
        <mc:AlternateContent>
          <mc:Choice Requires="wpg">
            <w:drawing>
              <wp:anchor distT="0" distB="0" distL="114300" distR="114300" simplePos="0" relativeHeight="251762688" behindDoc="0" locked="0" layoutInCell="1" allowOverlap="1" wp14:anchorId="2166E699" wp14:editId="2B4F8B26">
                <wp:simplePos x="0" y="0"/>
                <wp:positionH relativeFrom="margin">
                  <wp:posOffset>0</wp:posOffset>
                </wp:positionH>
                <wp:positionV relativeFrom="paragraph">
                  <wp:posOffset>9948</wp:posOffset>
                </wp:positionV>
                <wp:extent cx="8966200" cy="3505200"/>
                <wp:effectExtent l="0" t="0" r="25400" b="19050"/>
                <wp:wrapNone/>
                <wp:docPr id="362" name="Group 362"/>
                <wp:cNvGraphicFramePr/>
                <a:graphic xmlns:a="http://schemas.openxmlformats.org/drawingml/2006/main">
                  <a:graphicData uri="http://schemas.microsoft.com/office/word/2010/wordprocessingGroup">
                    <wpg:wgp>
                      <wpg:cNvGrpSpPr/>
                      <wpg:grpSpPr>
                        <a:xfrm>
                          <a:off x="0" y="0"/>
                          <a:ext cx="8966200" cy="3505200"/>
                          <a:chOff x="0" y="0"/>
                          <a:chExt cx="8966214" cy="3505200"/>
                        </a:xfrm>
                      </wpg:grpSpPr>
                      <wps:wsp>
                        <wps:cNvPr id="36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48B91B82" w14:textId="77777777" w:rsidR="00D3119B" w:rsidRDefault="00D3119B" w:rsidP="00FA03A9"/>
                          </w:txbxContent>
                        </wps:txbx>
                        <wps:bodyPr rot="0" vert="horz" wrap="square" lIns="91440" tIns="45720" rIns="91440" bIns="45720" anchor="t" anchorCtr="0">
                          <a:noAutofit/>
                        </wps:bodyPr>
                      </wps:wsp>
                      <wps:wsp>
                        <wps:cNvPr id="36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2991D346" w14:textId="77777777" w:rsidR="00D3119B" w:rsidRDefault="00D3119B" w:rsidP="00FA03A9"/>
                          </w:txbxContent>
                        </wps:txbx>
                        <wps:bodyPr rot="0" vert="horz" wrap="square" lIns="91440" tIns="45720" rIns="91440" bIns="45720" anchor="t" anchorCtr="0">
                          <a:noAutofit/>
                        </wps:bodyPr>
                      </wps:wsp>
                      <wps:wsp>
                        <wps:cNvPr id="36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DFBD417" w14:textId="77777777" w:rsidR="00D3119B" w:rsidRDefault="00D3119B" w:rsidP="00FA03A9"/>
                          </w:txbxContent>
                        </wps:txbx>
                        <wps:bodyPr rot="0" vert="horz" wrap="square" lIns="91440" tIns="45720" rIns="91440" bIns="45720" anchor="t" anchorCtr="0">
                          <a:noAutofit/>
                        </wps:bodyPr>
                      </wps:wsp>
                      <wpg:grpSp>
                        <wpg:cNvPr id="366" name="Group 366"/>
                        <wpg:cNvGrpSpPr/>
                        <wpg:grpSpPr>
                          <a:xfrm>
                            <a:off x="495300" y="0"/>
                            <a:ext cx="8470914" cy="3174057"/>
                            <a:chOff x="0" y="0"/>
                            <a:chExt cx="8470914" cy="3174057"/>
                          </a:xfrm>
                        </wpg:grpSpPr>
                        <wpg:grpSp>
                          <wpg:cNvPr id="367" name="Group 367"/>
                          <wpg:cNvGrpSpPr/>
                          <wpg:grpSpPr>
                            <a:xfrm>
                              <a:off x="371475" y="285750"/>
                              <a:ext cx="8099439" cy="2888307"/>
                              <a:chOff x="0" y="0"/>
                              <a:chExt cx="5754864" cy="1666875"/>
                            </a:xfrm>
                          </wpg:grpSpPr>
                          <wpg:grpSp>
                            <wpg:cNvPr id="368" name="Group 368"/>
                            <wpg:cNvGrpSpPr/>
                            <wpg:grpSpPr>
                              <a:xfrm>
                                <a:off x="0" y="0"/>
                                <a:ext cx="5754864" cy="1666875"/>
                                <a:chOff x="0" y="0"/>
                                <a:chExt cx="5754864" cy="1666875"/>
                              </a:xfrm>
                            </wpg:grpSpPr>
                            <wpg:grpSp>
                              <wpg:cNvPr id="369" name="Group 369"/>
                              <wpg:cNvGrpSpPr/>
                              <wpg:grpSpPr>
                                <a:xfrm>
                                  <a:off x="0" y="0"/>
                                  <a:ext cx="5754864" cy="1666875"/>
                                  <a:chOff x="0" y="0"/>
                                  <a:chExt cx="5754864" cy="1447800"/>
                                </a:xfrm>
                              </wpg:grpSpPr>
                              <wps:wsp>
                                <wps:cNvPr id="370" name="Text Box 2"/>
                                <wps:cNvSpPr txBox="1">
                                  <a:spLocks noChangeArrowheads="1"/>
                                </wps:cNvSpPr>
                                <wps:spPr bwMode="auto">
                                  <a:xfrm>
                                    <a:off x="4390622" y="425464"/>
                                    <a:ext cx="1364242" cy="575596"/>
                                  </a:xfrm>
                                  <a:prstGeom prst="rect">
                                    <a:avLst/>
                                  </a:prstGeom>
                                  <a:solidFill>
                                    <a:srgbClr val="FFFFFF"/>
                                  </a:solidFill>
                                  <a:ln w="19050">
                                    <a:solidFill>
                                      <a:srgbClr val="000000"/>
                                    </a:solidFill>
                                    <a:miter lim="800000"/>
                                    <a:headEnd/>
                                    <a:tailEnd/>
                                  </a:ln>
                                </wps:spPr>
                                <wps:txbx>
                                  <w:txbxContent>
                                    <w:p w14:paraId="7ABF5FC7" w14:textId="24B0ED6D" w:rsidR="00D3119B" w:rsidRPr="00FD22AF" w:rsidRDefault="00FD22AF" w:rsidP="00FA03A9">
                                      <w:pPr>
                                        <w:rPr>
                                          <w:b/>
                                          <w:sz w:val="24"/>
                                          <w:szCs w:val="24"/>
                                          <w:lang w:val="en-US"/>
                                        </w:rPr>
                                      </w:pPr>
                                      <w:r>
                                        <w:rPr>
                                          <w:b/>
                                          <w:sz w:val="24"/>
                                          <w:szCs w:val="24"/>
                                          <w:lang w:val="en-US"/>
                                        </w:rPr>
                                        <w:t>The swallow status of patients with Parkinson’s disease is not routinely documented on referral to hospital</w:t>
                                      </w:r>
                                    </w:p>
                                  </w:txbxContent>
                                </wps:txbx>
                                <wps:bodyPr rot="0" vert="horz" wrap="square" lIns="91440" tIns="45720" rIns="91440" bIns="45720" anchor="t" anchorCtr="0">
                                  <a:noAutofit/>
                                </wps:bodyPr>
                              </wps:wsp>
                              <wps:wsp>
                                <wps:cNvPr id="371" name="Straight Connector 37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72" name="Straight Connector 372"/>
                                <wps:cNvCnPr/>
                                <wps:spPr>
                                  <a:xfrm>
                                    <a:off x="3407193" y="19050"/>
                                    <a:ext cx="457200" cy="733425"/>
                                  </a:xfrm>
                                  <a:prstGeom prst="line">
                                    <a:avLst/>
                                  </a:prstGeom>
                                  <a:noFill/>
                                  <a:ln w="25400" cap="flat" cmpd="sng" algn="ctr">
                                    <a:solidFill>
                                      <a:sysClr val="windowText" lastClr="000000"/>
                                    </a:solidFill>
                                    <a:prstDash val="solid"/>
                                    <a:miter lim="800000"/>
                                  </a:ln>
                                  <a:effectLst/>
                                </wps:spPr>
                                <wps:bodyPr/>
                              </wps:wsp>
                              <wps:wsp>
                                <wps:cNvPr id="373" name="Straight Connector 37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74" name="Straight Connector 37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375" name="Straight Connector 37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376" name="Straight Connector 37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377" name="Straight Connector 37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378" name="Straight Connector 37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379" name="Straight Connector 37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380" name="Straight Connector 38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381" name="Straight Connector 38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382" name="Straight Connector 38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383" name="Straight Connector 38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84" name="Straight Connector 38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85" name="Straight Connector 38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386" name="Straight Connector 38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387" name="Straight Connector 38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388" name="Straight Connector 38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389" name="Straight Connector 38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90" name="Straight Connector 39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91" name="Straight Connector 39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92" name="Straight Connector 39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93" name="Straight Connector 39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94" name="Straight Connector 39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95" name="Straight Connector 39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96" name="Group 396"/>
                          <wpg:cNvGrpSpPr/>
                          <wpg:grpSpPr>
                            <a:xfrm>
                              <a:off x="0" y="0"/>
                              <a:ext cx="6617970" cy="1590675"/>
                              <a:chOff x="0" y="0"/>
                              <a:chExt cx="6617970" cy="1590675"/>
                            </a:xfrm>
                          </wpg:grpSpPr>
                          <wps:wsp>
                            <wps:cNvPr id="39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5C7E7AA4" w14:textId="77777777" w:rsidR="00D3119B" w:rsidRDefault="00D3119B" w:rsidP="00FA03A9"/>
                              </w:txbxContent>
                            </wps:txbx>
                            <wps:bodyPr rot="0" vert="horz" wrap="square" lIns="91440" tIns="45720" rIns="91440" bIns="45720" anchor="t" anchorCtr="0">
                              <a:noAutofit/>
                            </wps:bodyPr>
                          </wps:wsp>
                          <wps:wsp>
                            <wps:cNvPr id="39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0F1D3130" w14:textId="77777777" w:rsidR="00D3119B" w:rsidRDefault="00D3119B" w:rsidP="00FA03A9"/>
                              </w:txbxContent>
                            </wps:txbx>
                            <wps:bodyPr rot="0" vert="horz" wrap="square" lIns="91440" tIns="45720" rIns="91440" bIns="45720" anchor="t" anchorCtr="0">
                              <a:noAutofit/>
                            </wps:bodyPr>
                          </wps:wsp>
                          <wps:wsp>
                            <wps:cNvPr id="39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02EE61C" w14:textId="77777777" w:rsidR="00D3119B" w:rsidRDefault="00D3119B" w:rsidP="00FA03A9"/>
                              </w:txbxContent>
                            </wps:txbx>
                            <wps:bodyPr rot="0" vert="horz" wrap="square" lIns="91440" tIns="45720" rIns="91440" bIns="45720" anchor="t" anchorCtr="0">
                              <a:noAutofit/>
                            </wps:bodyPr>
                          </wps:wsp>
                          <wps:wsp>
                            <wps:cNvPr id="40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6E0B42D" w14:textId="77777777" w:rsidR="00D3119B" w:rsidRDefault="00D3119B" w:rsidP="00FA03A9"/>
                              </w:txbxContent>
                            </wps:txbx>
                            <wps:bodyPr rot="0" vert="horz" wrap="square" lIns="91440" tIns="45720" rIns="91440" bIns="45720" anchor="t" anchorCtr="0">
                              <a:noAutofit/>
                            </wps:bodyPr>
                          </wps:wsp>
                          <wps:wsp>
                            <wps:cNvPr id="40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2027F0B8" w14:textId="77777777" w:rsidR="00D3119B" w:rsidRDefault="00D3119B" w:rsidP="00FA03A9"/>
                              </w:txbxContent>
                            </wps:txbx>
                            <wps:bodyPr rot="0" vert="horz" wrap="square" lIns="91440" tIns="45720" rIns="91440" bIns="45720" anchor="t" anchorCtr="0">
                              <a:noAutofit/>
                            </wps:bodyPr>
                          </wps:wsp>
                          <wps:wsp>
                            <wps:cNvPr id="40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1E2F458" w14:textId="77777777" w:rsidR="00D3119B" w:rsidRDefault="00D3119B" w:rsidP="00FA03A9"/>
                              </w:txbxContent>
                            </wps:txbx>
                            <wps:bodyPr rot="0" vert="horz" wrap="square" lIns="91440" tIns="45720" rIns="91440" bIns="45720" anchor="t" anchorCtr="0">
                              <a:noAutofit/>
                            </wps:bodyPr>
                          </wps:wsp>
                          <wps:wsp>
                            <wps:cNvPr id="40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7358566" w14:textId="77777777" w:rsidR="00D3119B" w:rsidRDefault="00D3119B" w:rsidP="00FA03A9"/>
                              </w:txbxContent>
                            </wps:txbx>
                            <wps:bodyPr rot="0" vert="horz" wrap="square" lIns="91440" tIns="45720" rIns="91440" bIns="45720" anchor="t" anchorCtr="0">
                              <a:noAutofit/>
                            </wps:bodyPr>
                          </wps:wsp>
                          <wps:wsp>
                            <wps:cNvPr id="40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490B912" w14:textId="77777777" w:rsidR="00D3119B" w:rsidRDefault="00D3119B" w:rsidP="00FA03A9"/>
                              </w:txbxContent>
                            </wps:txbx>
                            <wps:bodyPr rot="0" vert="horz" wrap="square" lIns="91440" tIns="45720" rIns="91440" bIns="45720" anchor="t" anchorCtr="0">
                              <a:noAutofit/>
                            </wps:bodyPr>
                          </wps:wsp>
                          <wps:wsp>
                            <wps:cNvPr id="40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F220D10" w14:textId="77777777" w:rsidR="00D3119B" w:rsidRDefault="00D3119B" w:rsidP="00FA03A9"/>
                              </w:txbxContent>
                            </wps:txbx>
                            <wps:bodyPr rot="0" vert="horz" wrap="square" lIns="91440" tIns="45720" rIns="91440" bIns="45720" anchor="t" anchorCtr="0">
                              <a:noAutofit/>
                            </wps:bodyPr>
                          </wps:wsp>
                          <wps:wsp>
                            <wps:cNvPr id="40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C2B0729" w14:textId="77777777" w:rsidR="00D3119B" w:rsidRDefault="00D3119B" w:rsidP="00FA03A9"/>
                              </w:txbxContent>
                            </wps:txbx>
                            <wps:bodyPr rot="0" vert="horz" wrap="square" lIns="91440" tIns="45720" rIns="91440" bIns="45720" anchor="t" anchorCtr="0">
                              <a:noAutofit/>
                            </wps:bodyPr>
                          </wps:wsp>
                          <wps:wsp>
                            <wps:cNvPr id="40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0ACD42" w14:textId="77777777" w:rsidR="00D3119B" w:rsidRDefault="00D3119B" w:rsidP="00FA03A9"/>
                              </w:txbxContent>
                            </wps:txbx>
                            <wps:bodyPr rot="0" vert="horz" wrap="square" lIns="91440" tIns="45720" rIns="91440" bIns="45720" anchor="t" anchorCtr="0">
                              <a:noAutofit/>
                            </wps:bodyPr>
                          </wps:wsp>
                          <wps:wsp>
                            <wps:cNvPr id="40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1FA59F9" w14:textId="77777777" w:rsidR="00D3119B" w:rsidRDefault="00D3119B" w:rsidP="00FA03A9"/>
                              </w:txbxContent>
                            </wps:txbx>
                            <wps:bodyPr rot="0" vert="horz" wrap="square" lIns="91440" tIns="45720" rIns="91440" bIns="45720" anchor="t" anchorCtr="0">
                              <a:noAutofit/>
                            </wps:bodyPr>
                          </wps:wsp>
                        </wpg:grpSp>
                      </wpg:grpSp>
                      <wps:wsp>
                        <wps:cNvPr id="40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F1011A6" w14:textId="77777777" w:rsidR="00D3119B" w:rsidRDefault="00D3119B" w:rsidP="00FA03A9"/>
                          </w:txbxContent>
                        </wps:txbx>
                        <wps:bodyPr rot="0" vert="horz" wrap="square" lIns="91440" tIns="45720" rIns="91440" bIns="45720" anchor="t" anchorCtr="0">
                          <a:noAutofit/>
                        </wps:bodyPr>
                      </wps:wsp>
                      <wps:wsp>
                        <wps:cNvPr id="41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7F1446" w14:textId="77777777" w:rsidR="00D3119B" w:rsidRDefault="00D3119B" w:rsidP="00FA03A9"/>
                          </w:txbxContent>
                        </wps:txbx>
                        <wps:bodyPr rot="0" vert="horz" wrap="square" lIns="91440" tIns="45720" rIns="91440" bIns="45720" anchor="t" anchorCtr="0">
                          <a:noAutofit/>
                        </wps:bodyPr>
                      </wps:wsp>
                      <wps:wsp>
                        <wps:cNvPr id="41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CC53443" w14:textId="77777777" w:rsidR="00D3119B" w:rsidRDefault="00D3119B" w:rsidP="00FA03A9"/>
                          </w:txbxContent>
                        </wps:txbx>
                        <wps:bodyPr rot="0" vert="horz" wrap="square" lIns="91440" tIns="45720" rIns="91440" bIns="45720" anchor="t" anchorCtr="0">
                          <a:noAutofit/>
                        </wps:bodyPr>
                      </wps:wsp>
                      <wps:wsp>
                        <wps:cNvPr id="41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F78D0F" w14:textId="77777777" w:rsidR="00D3119B" w:rsidRDefault="00D3119B" w:rsidP="00FA03A9"/>
                          </w:txbxContent>
                        </wps:txbx>
                        <wps:bodyPr rot="0" vert="horz" wrap="square" lIns="91440" tIns="45720" rIns="91440" bIns="45720" anchor="t" anchorCtr="0">
                          <a:noAutofit/>
                        </wps:bodyPr>
                      </wps:wsp>
                      <wps:wsp>
                        <wps:cNvPr id="41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8AB0FAC" w14:textId="77777777" w:rsidR="00D3119B" w:rsidRDefault="00D3119B" w:rsidP="00FA03A9"/>
                          </w:txbxContent>
                        </wps:txbx>
                        <wps:bodyPr rot="0" vert="horz" wrap="square" lIns="91440" tIns="45720" rIns="91440" bIns="45720" anchor="t" anchorCtr="0">
                          <a:noAutofit/>
                        </wps:bodyPr>
                      </wps:wsp>
                      <wps:wsp>
                        <wps:cNvPr id="41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96C150E" w14:textId="77777777" w:rsidR="00D3119B" w:rsidRDefault="00D3119B" w:rsidP="00FA03A9"/>
                          </w:txbxContent>
                        </wps:txbx>
                        <wps:bodyPr rot="0" vert="horz" wrap="square" lIns="91440" tIns="45720" rIns="91440" bIns="45720" anchor="t" anchorCtr="0">
                          <a:noAutofit/>
                        </wps:bodyPr>
                      </wps:wsp>
                      <wps:wsp>
                        <wps:cNvPr id="41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2554EE1" w14:textId="77777777" w:rsidR="00D3119B" w:rsidRDefault="00D3119B" w:rsidP="00FA03A9"/>
                          </w:txbxContent>
                        </wps:txbx>
                        <wps:bodyPr rot="0" vert="horz" wrap="square" lIns="91440" tIns="45720" rIns="91440" bIns="45720" anchor="t" anchorCtr="0">
                          <a:noAutofit/>
                        </wps:bodyPr>
                      </wps:wsp>
                      <wps:wsp>
                        <wps:cNvPr id="41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08C6AD9" w14:textId="77777777" w:rsidR="00D3119B" w:rsidRDefault="00D3119B" w:rsidP="00FA03A9"/>
                          </w:txbxContent>
                        </wps:txbx>
                        <wps:bodyPr rot="0" vert="horz" wrap="square" lIns="91440" tIns="45720" rIns="91440" bIns="45720" anchor="t" anchorCtr="0">
                          <a:noAutofit/>
                        </wps:bodyPr>
                      </wps:wsp>
                      <wps:wsp>
                        <wps:cNvPr id="41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C605C83" w14:textId="77777777" w:rsidR="00D3119B" w:rsidRDefault="00D3119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166E699" id="Group 362" o:spid="_x0000_s1066" style="position:absolute;margin-left:0;margin-top:.8pt;width:706pt;height:276pt;z-index:251762688;mso-position-horizontal-relative:margin;mso-width-relative:margin" coordsize="89662,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">
                <v:shape id="_x0000_s1067"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kQ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">
                  <v:textbox>
                    <w:txbxContent>
                      <w:p w14:paraId="48B91B82" w14:textId="77777777" w:rsidR="00D3119B" w:rsidRDefault="00D3119B" w:rsidP="00FA03A9"/>
                    </w:txbxContent>
                  </v:textbox>
                </v:shape>
                <v:shape id="_x0000_s1068"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">
                  <v:textbox>
                    <w:txbxContent>
                      <w:p w14:paraId="2991D346" w14:textId="77777777" w:rsidR="00D3119B" w:rsidRDefault="00D3119B" w:rsidP="00FA03A9"/>
                    </w:txbxContent>
                  </v:textbox>
                </v:shape>
                <v:shape id="_x0000_s1069"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">
                  <v:textbox>
                    <w:txbxContent>
                      <w:p w14:paraId="1DFBD417" w14:textId="77777777" w:rsidR="00D3119B" w:rsidRDefault="00D3119B" w:rsidP="00FA03A9"/>
                    </w:txbxContent>
                  </v:textbox>
                </v:shape>
                <v:group id="Group 366" o:spid="_x0000_s1070" style="position:absolute;left:4953;width:84709;height:31740" coordsize="84709,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Group 367" o:spid="_x0000_s1071" style="position:absolute;left:3714;top:2857;width:80995;height:28883" coordsize="57548,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group id="Group 368" o:spid="_x0000_s1072" style="position:absolute;width:57548;height:16668" coordsize="57548,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group id="Group 369" o:spid="_x0000_s1073" style="position:absolute;width:57548;height:16668" coordsize="57548,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_x0000_s1074" type="#_x0000_t202" style="position:absolute;left:43906;top:4254;width:13642;height:5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" strokeweight="1.5pt">
                          <v:textbox>
                            <w:txbxContent>
                              <w:p w14:paraId="7ABF5FC7" w14:textId="24B0ED6D" w:rsidR="00D3119B" w:rsidRPr="00FD22AF" w:rsidRDefault="00FD22AF" w:rsidP="00FA03A9">
                                <w:pPr>
                                  <w:rPr>
                                    <w:b/>
                                    <w:sz w:val="24"/>
                                    <w:szCs w:val="24"/>
                                    <w:lang w:val="en-US"/>
                                  </w:rPr>
                                </w:pPr>
                                <w:r>
                                  <w:rPr>
                                    <w:b/>
                                    <w:sz w:val="24"/>
                                    <w:szCs w:val="24"/>
                                    <w:lang w:val="en-US"/>
                                  </w:rPr>
                                  <w:t>The swallow status of patients with Parkinson’s disease is not routinely documented on referral to hospital</w:t>
                                </w:r>
                              </w:p>
                            </w:txbxContent>
                          </v:textbox>
                        </v:shape>
                        <v:line id="Straight Connector 371" o:spid="_x0000_s1075"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" strokecolor="windowText" strokeweight="2pt">
                          <v:stroke joinstyle="miter"/>
                        </v:line>
                        <v:line id="Straight Connector 372" o:spid="_x0000_s1076" style="position:absolute;visibility:visible;mso-wrap-style:square" from="34071,190" to="38643,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" strokecolor="windowText" strokeweight="2pt">
                          <v:stroke joinstyle="miter"/>
                        </v:line>
                        <v:line id="Straight Connector 373" o:spid="_x0000_s1077"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" strokecolor="windowText" strokeweight="2pt">
                          <v:stroke joinstyle="miter"/>
                        </v:line>
                        <v:line id="Straight Connector 374" o:spid="_x0000_s1078"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" strokecolor="windowText" strokeweight="2pt">
                          <v:stroke joinstyle="miter"/>
                        </v:line>
                        <v:line id="Straight Connector 375" o:spid="_x0000_s1079"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" strokecolor="windowText" strokeweight="2pt">
                          <v:stroke joinstyle="miter"/>
                        </v:line>
                        <v:line id="Straight Connector 376" o:spid="_x0000_s1080"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" strokecolor="windowText" strokeweight="2pt">
                          <v:stroke joinstyle="miter"/>
                        </v:line>
                        <v:line id="Straight Connector 377" o:spid="_x0000_s1081"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" strokecolor="windowText" strokeweight="2pt">
                          <v:stroke joinstyle="miter"/>
                        </v:line>
                      </v:group>
                      <v:line id="Straight Connector 378" o:spid="_x0000_s1082"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" strokecolor="#4472c4" strokeweight=".5pt">
                        <v:stroke joinstyle="miter"/>
                      </v:line>
                      <v:line id="Straight Connector 379" o:spid="_x0000_s1083"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" strokecolor="#4472c4" strokeweight=".5pt">
                        <v:stroke joinstyle="miter"/>
                      </v:line>
                      <v:line id="Straight Connector 380" o:spid="_x0000_s1084"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" strokecolor="#4472c4" strokeweight=".5pt">
                        <v:stroke joinstyle="miter"/>
                      </v:line>
                      <v:line id="Straight Connector 381" o:spid="_x0000_s1085"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" strokecolor="#4472c4" strokeweight=".5pt">
                        <v:stroke joinstyle="miter"/>
                      </v:line>
                      <v:line id="Straight Connector 382" o:spid="_x0000_s1086"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" strokecolor="#4472c4" strokeweight=".5pt">
                        <v:stroke joinstyle="miter"/>
                      </v:line>
                      <v:line id="Straight Connector 383" o:spid="_x0000_s1087"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" strokecolor="#4472c4" strokeweight=".5pt">
                        <v:stroke joinstyle="miter"/>
                      </v:line>
                      <v:line id="Straight Connector 384" o:spid="_x0000_s1088"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" strokecolor="#4472c4" strokeweight=".5pt">
                        <v:stroke joinstyle="miter"/>
                      </v:line>
                      <v:line id="Straight Connector 385" o:spid="_x0000_s1089"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" strokecolor="#4472c4" strokeweight=".5pt">
                        <v:stroke joinstyle="miter"/>
                      </v:line>
                      <v:line id="Straight Connector 386" o:spid="_x0000_s1090"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" strokecolor="#4472c4" strokeweight=".5pt">
                        <v:stroke joinstyle="miter"/>
                      </v:line>
                    </v:group>
                    <v:line id="Straight Connector 387" o:spid="_x0000_s1091"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" strokecolor="#4472c4" strokeweight=".5pt">
                      <v:stroke joinstyle="miter"/>
                    </v:line>
                    <v:line id="Straight Connector 388" o:spid="_x0000_s1092"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" strokecolor="#4472c4" strokeweight=".5pt">
                      <v:stroke joinstyle="miter"/>
                    </v:line>
                    <v:line id="Straight Connector 389" o:spid="_x0000_s1093"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" strokecolor="#4472c4" strokeweight=".5pt">
                      <v:stroke joinstyle="miter"/>
                    </v:line>
                    <v:line id="Straight Connector 390" o:spid="_x0000_s1094"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" strokecolor="#4472c4" strokeweight=".5pt">
                      <v:stroke joinstyle="miter"/>
                    </v:line>
                    <v:line id="Straight Connector 391" o:spid="_x0000_s1095"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" strokecolor="#4472c4" strokeweight=".5pt">
                      <v:stroke joinstyle="miter"/>
                    </v:line>
                    <v:line id="Straight Connector 392" o:spid="_x0000_s1096"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" strokecolor="#4472c4" strokeweight=".5pt">
                      <v:stroke joinstyle="miter"/>
                    </v:line>
                    <v:line id="Straight Connector 393" o:spid="_x0000_s1097"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" strokecolor="#4472c4" strokeweight=".5pt">
                      <v:stroke joinstyle="miter"/>
                    </v:line>
                    <v:line id="Straight Connector 394" o:spid="_x0000_s1098"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vcJ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B8HcH1TDwCcv4PAAD//wMAUEsBAi0AFAAGAAgAAAAhANvh9svuAAAAhQEAABMAAAAAAAAA&#10;AAAAAAAAAAAAAFtDb250ZW50X1R5cGVzXS54bWxQSwECLQAUAAYACAAAACEAWvQsW78AAAAVAQAA&#10;CwAAAAAAAAAAAAAAAAAfAQAAX3JlbHMvLnJlbHNQSwECLQAUAAYACAAAACEAAIb3CcYAAADcAAAA&#10;DwAAAAAAAAAAAAAAAAAHAgAAZHJzL2Rvd25yZXYueG1sUEsFBgAAAAADAAMAtwAAAPoCAAAAAA==&#10;" strokecolor="#4472c4" strokeweight=".5pt">
                      <v:stroke joinstyle="miter"/>
                    </v:line>
                    <v:line id="Straight Connector 395" o:spid="_x0000_s1099"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" strokecolor="#4472c4" strokeweight=".5pt">
                      <v:stroke joinstyle="miter"/>
                    </v:line>
                  </v:group>
                  <v:group id="Group 396" o:spid="_x0000_s1100"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_x0000_s1101"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5C7E7AA4" w14:textId="77777777" w:rsidR="00D3119B" w:rsidRDefault="00D3119B" w:rsidP="00FA03A9"/>
                        </w:txbxContent>
                      </v:textbox>
                    </v:shape>
                    <v:shape id="_x0000_s1102"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">
                      <v:textbox>
                        <w:txbxContent>
                          <w:p w14:paraId="0F1D3130" w14:textId="77777777" w:rsidR="00D3119B" w:rsidRDefault="00D3119B" w:rsidP="00FA03A9"/>
                        </w:txbxContent>
                      </v:textbox>
                    </v:shape>
                    <v:shape id="_x0000_s1103"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602EE61C" w14:textId="77777777" w:rsidR="00D3119B" w:rsidRDefault="00D3119B" w:rsidP="00FA03A9"/>
                        </w:txbxContent>
                      </v:textbox>
                    </v:shape>
                    <v:shape id="_x0000_s1104"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" strokecolor="#d9d9d9">
                      <v:textbox>
                        <w:txbxContent>
                          <w:p w14:paraId="36E0B42D" w14:textId="77777777" w:rsidR="00D3119B" w:rsidRDefault="00D3119B" w:rsidP="00FA03A9"/>
                        </w:txbxContent>
                      </v:textbox>
                    </v:shape>
                    <v:shape id="_x0000_s1105"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" strokecolor="#d9d9d9">
                      <v:textbox>
                        <w:txbxContent>
                          <w:p w14:paraId="2027F0B8" w14:textId="77777777" w:rsidR="00D3119B" w:rsidRDefault="00D3119B" w:rsidP="00FA03A9"/>
                        </w:txbxContent>
                      </v:textbox>
                    </v:shape>
                    <v:shape id="_x0000_s1106"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" strokecolor="#d9d9d9">
                      <v:textbox>
                        <w:txbxContent>
                          <w:p w14:paraId="41E2F458" w14:textId="77777777" w:rsidR="00D3119B" w:rsidRDefault="00D3119B" w:rsidP="00FA03A9"/>
                        </w:txbxContent>
                      </v:textbox>
                    </v:shape>
                    <v:shape id="_x0000_s1107"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" strokecolor="#d9d9d9">
                      <v:textbox>
                        <w:txbxContent>
                          <w:p w14:paraId="27358566" w14:textId="77777777" w:rsidR="00D3119B" w:rsidRDefault="00D3119B" w:rsidP="00FA03A9"/>
                        </w:txbxContent>
                      </v:textbox>
                    </v:shape>
                    <v:shape id="_x0000_s1108"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" strokecolor="#d9d9d9">
                      <v:textbox>
                        <w:txbxContent>
                          <w:p w14:paraId="2490B912" w14:textId="77777777" w:rsidR="00D3119B" w:rsidRDefault="00D3119B" w:rsidP="00FA03A9"/>
                        </w:txbxContent>
                      </v:textbox>
                    </v:shape>
                    <v:shape id="_x0000_s1109"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" strokecolor="#d9d9d9">
                      <v:textbox>
                        <w:txbxContent>
                          <w:p w14:paraId="4F220D10" w14:textId="77777777" w:rsidR="00D3119B" w:rsidRDefault="00D3119B" w:rsidP="00FA03A9"/>
                        </w:txbxContent>
                      </v:textbox>
                    </v:shape>
                    <v:shape id="_x0000_s1110"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" strokecolor="#d9d9d9">
                      <v:textbox>
                        <w:txbxContent>
                          <w:p w14:paraId="2C2B0729" w14:textId="77777777" w:rsidR="00D3119B" w:rsidRDefault="00D3119B" w:rsidP="00FA03A9"/>
                        </w:txbxContent>
                      </v:textbox>
                    </v:shape>
                    <v:shape id="_x0000_s1111"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" strokecolor="#d9d9d9">
                      <v:textbox>
                        <w:txbxContent>
                          <w:p w14:paraId="6A0ACD42" w14:textId="77777777" w:rsidR="00D3119B" w:rsidRDefault="00D3119B" w:rsidP="00FA03A9"/>
                        </w:txbxContent>
                      </v:textbox>
                    </v:shape>
                    <v:shape id="_x0000_s1112"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" strokecolor="#d9d9d9">
                      <v:textbox>
                        <w:txbxContent>
                          <w:p w14:paraId="01FA59F9" w14:textId="77777777" w:rsidR="00D3119B" w:rsidRDefault="00D3119B" w:rsidP="00FA03A9"/>
                        </w:txbxContent>
                      </v:textbox>
                    </v:shape>
                  </v:group>
                </v:group>
                <v:shape id="_x0000_s1113"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" strokecolor="#d9d9d9">
                  <v:textbox>
                    <w:txbxContent>
                      <w:p w14:paraId="2F1011A6" w14:textId="77777777" w:rsidR="00D3119B" w:rsidRDefault="00D3119B" w:rsidP="00FA03A9"/>
                    </w:txbxContent>
                  </v:textbox>
                </v:shape>
                <v:shape id="_x0000_s1114"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" strokecolor="#d9d9d9">
                  <v:textbox>
                    <w:txbxContent>
                      <w:p w14:paraId="0F7F1446" w14:textId="77777777" w:rsidR="00D3119B" w:rsidRDefault="00D3119B" w:rsidP="00FA03A9"/>
                    </w:txbxContent>
                  </v:textbox>
                </v:shape>
                <v:shape id="_x0000_s1115"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" strokecolor="#d9d9d9">
                  <v:textbox>
                    <w:txbxContent>
                      <w:p w14:paraId="4CC53443" w14:textId="77777777" w:rsidR="00D3119B" w:rsidRDefault="00D3119B" w:rsidP="00FA03A9"/>
                    </w:txbxContent>
                  </v:textbox>
                </v:shape>
                <v:shape id="_x0000_s1116"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N+xQAAANwAAAAPAAAAZHJzL2Rvd25yZXYueG1sRI/NasMw&#10;EITvgb6D2EJviWwT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BYbVN+xQAAANwAAAAP&#10;AAAAAAAAAAAAAAAAAAcCAABkcnMvZG93bnJldi54bWxQSwUGAAAAAAMAAwC3AAAA+QIAAAAA&#10;" strokecolor="#d9d9d9">
                  <v:textbox>
                    <w:txbxContent>
                      <w:p w14:paraId="03F78D0F" w14:textId="77777777" w:rsidR="00D3119B" w:rsidRDefault="00D3119B" w:rsidP="00FA03A9"/>
                    </w:txbxContent>
                  </v:textbox>
                </v:shape>
                <v:shape id="_x0000_s1117"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fblxAAAANwAAAAPAAAAZHJzL2Rvd25yZXYueG1sRI9Ba8JA&#10;FITvhf6H5Qne6iYq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Dch9uXEAAAA3AAAAA8A&#10;AAAAAAAAAAAAAAAABwIAAGRycy9kb3ducmV2LnhtbFBLBQYAAAAAAwADALcAAAD4AgAAAAA=&#10;" strokecolor="#d9d9d9">
                  <v:textbox>
                    <w:txbxContent>
                      <w:p w14:paraId="38AB0FAC" w14:textId="77777777" w:rsidR="00D3119B" w:rsidRDefault="00D3119B" w:rsidP="00FA03A9"/>
                    </w:txbxContent>
                  </v:textbox>
                </v:shape>
                <v:shape id="_x0000_s1118"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G6RxQAAANwAAAAPAAAAZHJzL2Rvd25yZXYueG1sRI/NasMw&#10;EITvhbyD2EJvjewQ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C4yG6RxQAAANwAAAAP&#10;AAAAAAAAAAAAAAAAAAcCAABkcnMvZG93bnJldi54bWxQSwUGAAAAAAMAAwC3AAAA+QIAAAAA&#10;" strokecolor="#d9d9d9">
                  <v:textbox>
                    <w:txbxContent>
                      <w:p w14:paraId="296C150E" w14:textId="77777777" w:rsidR="00D3119B" w:rsidRDefault="00D3119B" w:rsidP="00FA03A9"/>
                    </w:txbxContent>
                  </v:textbox>
                </v:shape>
                <v:shape id="_x0000_s1119"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sKxAAAANwAAAAPAAAAZHJzL2Rvd25yZXYueG1sRI9Ba8JA&#10;FITvhf6H5Qne6iai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NeEywrEAAAA3AAAAA8A&#10;AAAAAAAAAAAAAAAABwIAAGRycy9kb3ducmV2LnhtbFBLBQYAAAAAAwADALcAAAD4AgAAAAA=&#10;" strokecolor="#d9d9d9">
                  <v:textbox>
                    <w:txbxContent>
                      <w:p w14:paraId="22554EE1" w14:textId="77777777" w:rsidR="00D3119B" w:rsidRDefault="00D3119B" w:rsidP="00FA03A9"/>
                    </w:txbxContent>
                  </v:textbox>
                </v:shape>
                <v:shape id="_x0000_s1120"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V9xQAAANwAAAAPAAAAZHJzL2Rvd25yZXYueG1sRI9Ba8JA&#10;FITvBf/D8gq91U2kpJ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AnVlV9xQAAANwAAAAP&#10;AAAAAAAAAAAAAAAAAAcCAABkcnMvZG93bnJldi54bWxQSwUGAAAAAAMAAwC3AAAA+QIAAAAA&#10;" strokecolor="#d9d9d9">
                  <v:textbox>
                    <w:txbxContent>
                      <w:p w14:paraId="008C6AD9" w14:textId="77777777" w:rsidR="00D3119B" w:rsidRDefault="00D3119B" w:rsidP="00FA03A9"/>
                    </w:txbxContent>
                  </v:textbox>
                </v:shape>
                <v:shape id="_x0000_s1121"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DmxQAAANwAAAAPAAAAZHJzL2Rvd25yZXYueG1sRI9Ba8JA&#10;FITvBf/D8gq91U2kVE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BIGvDmxQAAANwAAAAP&#10;AAAAAAAAAAAAAAAAAAcCAABkcnMvZG93bnJldi54bWxQSwUGAAAAAAMAAwC3AAAA+QIAAAAA&#10;" strokecolor="#d9d9d9">
                  <v:textbox>
                    <w:txbxContent>
                      <w:p w14:paraId="5C605C83" w14:textId="77777777" w:rsidR="00D3119B" w:rsidRDefault="00D3119B" w:rsidP="00FA03A9"/>
                    </w:txbxContent>
                  </v:textbox>
                </v:shape>
                <w10:wrap anchorx="margin"/>
              </v:group>
            </w:pict>
          </mc:Fallback>
        </mc:AlternateContent>
      </w:r>
    </w:p>
    <w:p w14:paraId="56BCA0DF" w14:textId="77777777" w:rsidR="004E2785" w:rsidRDefault="004E2785"/>
    <w:p w14:paraId="1D745CE9" w14:textId="77777777" w:rsidR="004E2785" w:rsidRDefault="004E2785"/>
    <w:p w14:paraId="141D1E94" w14:textId="77777777" w:rsidR="004E2785" w:rsidRDefault="004E2785"/>
    <w:p w14:paraId="3C2AD5A1" w14:textId="77777777" w:rsidR="00FA03A9" w:rsidRDefault="00FA03A9"/>
    <w:p w14:paraId="52524E5D" w14:textId="77777777" w:rsidR="00FA03A9" w:rsidRDefault="00FA03A9"/>
    <w:p w14:paraId="3A952D90" w14:textId="77777777" w:rsidR="004E2785" w:rsidRDefault="004E2785"/>
    <w:p w14:paraId="0801B6BF" w14:textId="77777777" w:rsidR="004E2785" w:rsidRDefault="004E2785"/>
    <w:p w14:paraId="44CC712A" w14:textId="77777777" w:rsidR="00AD4111" w:rsidRDefault="00AD4111"/>
    <w:p w14:paraId="721E1F70" w14:textId="77777777" w:rsidR="000E7E5B" w:rsidRDefault="000E7E5B"/>
    <w:p w14:paraId="08A8FAF6" w14:textId="77777777" w:rsidR="000E7E5B" w:rsidRDefault="000E7E5B"/>
    <w:p w14:paraId="55B058CD" w14:textId="77777777" w:rsidR="000E7E5B" w:rsidRDefault="000E7E5B"/>
    <w:p w14:paraId="694B9B78" w14:textId="77777777" w:rsidR="000E7E5B" w:rsidRDefault="000E7E5B"/>
    <w:p w14:paraId="1498331F" w14:textId="77777777" w:rsidR="000E7E5B" w:rsidRPr="003455A9" w:rsidRDefault="0000553C">
      <w:pPr>
        <w:rPr>
          <w:u w:val="single"/>
        </w:rPr>
      </w:pPr>
      <w:r>
        <w:rPr>
          <w:u w:val="single"/>
        </w:rPr>
        <w:t xml:space="preserve">Suggested </w:t>
      </w:r>
      <w:r w:rsidR="006F02FE">
        <w:rPr>
          <w:u w:val="single"/>
        </w:rPr>
        <w:t>q</w:t>
      </w:r>
      <w:r w:rsidR="00F5034F" w:rsidRPr="003455A9">
        <w:rPr>
          <w:u w:val="single"/>
        </w:rPr>
        <w:t>uestions to ask:</w:t>
      </w:r>
    </w:p>
    <w:p w14:paraId="2DEDEEA6" w14:textId="473DB785" w:rsidR="0092670D" w:rsidRDefault="00D50AEC" w:rsidP="0092670D">
      <w:r>
        <w:t>Was the patient’s swallowing status documented on referral?</w:t>
      </w:r>
    </w:p>
    <w:p w14:paraId="1335C461" w14:textId="69B47981" w:rsidR="004151FB" w:rsidRDefault="004151FB" w:rsidP="0092670D">
      <w:r>
        <w:t>Are problems with eating, drinking or swallowing medication being taken seriously by the healthcare team?</w:t>
      </w:r>
    </w:p>
    <w:p w14:paraId="5B871182" w14:textId="77777777" w:rsidR="0032589A" w:rsidRDefault="0032589A"/>
    <w:p w14:paraId="67B79AA4" w14:textId="77777777" w:rsidR="0032589A" w:rsidRDefault="0032589A">
      <w:pPr>
        <w:sectPr w:rsidR="0032589A" w:rsidSect="000E7E5B">
          <w:headerReference w:type="default" r:id="rId16"/>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653"/>
        <w:tblW w:w="0" w:type="auto"/>
        <w:tblLook w:val="04A0" w:firstRow="1" w:lastRow="0" w:firstColumn="1" w:lastColumn="0" w:noHBand="0" w:noVBand="1"/>
      </w:tblPr>
      <w:tblGrid>
        <w:gridCol w:w="4106"/>
        <w:gridCol w:w="5528"/>
        <w:gridCol w:w="1843"/>
        <w:gridCol w:w="2471"/>
      </w:tblGrid>
      <w:tr w:rsidR="0032589A" w:rsidRPr="00D0273C" w14:paraId="21579422" w14:textId="77777777" w:rsidTr="0032589A">
        <w:trPr>
          <w:trHeight w:val="454"/>
        </w:trPr>
        <w:tc>
          <w:tcPr>
            <w:tcW w:w="4106" w:type="dxa"/>
            <w:shd w:val="clear" w:color="auto" w:fill="FE612A"/>
          </w:tcPr>
          <w:p w14:paraId="09B46D6F" w14:textId="77777777" w:rsidR="0032589A" w:rsidRPr="00D0273C" w:rsidRDefault="0032589A" w:rsidP="0032589A">
            <w:pPr>
              <w:rPr>
                <w:b/>
              </w:rPr>
            </w:pPr>
            <w:r w:rsidRPr="00D0273C">
              <w:rPr>
                <w:b/>
              </w:rPr>
              <w:lastRenderedPageBreak/>
              <w:t>Problem identified</w:t>
            </w:r>
          </w:p>
        </w:tc>
        <w:tc>
          <w:tcPr>
            <w:tcW w:w="5528" w:type="dxa"/>
            <w:shd w:val="clear" w:color="auto" w:fill="FE612A"/>
          </w:tcPr>
          <w:p w14:paraId="69D6E55B" w14:textId="77777777" w:rsidR="0032589A" w:rsidRPr="00D0273C" w:rsidRDefault="0032589A" w:rsidP="0032589A">
            <w:pPr>
              <w:rPr>
                <w:b/>
              </w:rPr>
            </w:pPr>
            <w:r w:rsidRPr="00D0273C">
              <w:rPr>
                <w:b/>
              </w:rPr>
              <w:t>Action required</w:t>
            </w:r>
          </w:p>
        </w:tc>
        <w:tc>
          <w:tcPr>
            <w:tcW w:w="1843" w:type="dxa"/>
            <w:shd w:val="clear" w:color="auto" w:fill="FE612A"/>
          </w:tcPr>
          <w:p w14:paraId="7429D070" w14:textId="77777777" w:rsidR="0032589A" w:rsidRPr="00D0273C" w:rsidRDefault="0032589A" w:rsidP="0032589A">
            <w:pPr>
              <w:rPr>
                <w:b/>
              </w:rPr>
            </w:pPr>
            <w:r w:rsidRPr="00D0273C">
              <w:rPr>
                <w:b/>
              </w:rPr>
              <w:t>By when?</w:t>
            </w:r>
          </w:p>
        </w:tc>
        <w:tc>
          <w:tcPr>
            <w:tcW w:w="2471" w:type="dxa"/>
            <w:shd w:val="clear" w:color="auto" w:fill="FE612A"/>
          </w:tcPr>
          <w:p w14:paraId="032E469D" w14:textId="77777777" w:rsidR="0032589A" w:rsidRPr="00D0273C" w:rsidRDefault="0032589A" w:rsidP="0032589A">
            <w:pPr>
              <w:rPr>
                <w:b/>
              </w:rPr>
            </w:pPr>
            <w:r w:rsidRPr="00D0273C">
              <w:rPr>
                <w:b/>
              </w:rPr>
              <w:t>Lead</w:t>
            </w:r>
          </w:p>
        </w:tc>
      </w:tr>
      <w:tr w:rsidR="0032589A" w14:paraId="6F2A41FB" w14:textId="77777777" w:rsidTr="0032589A">
        <w:trPr>
          <w:trHeight w:val="454"/>
        </w:trPr>
        <w:tc>
          <w:tcPr>
            <w:tcW w:w="4106" w:type="dxa"/>
          </w:tcPr>
          <w:p w14:paraId="37DA9E71" w14:textId="77777777" w:rsidR="0032589A" w:rsidRDefault="0032589A" w:rsidP="0032589A"/>
        </w:tc>
        <w:tc>
          <w:tcPr>
            <w:tcW w:w="5528" w:type="dxa"/>
          </w:tcPr>
          <w:p w14:paraId="58FD2779" w14:textId="77777777" w:rsidR="0032589A" w:rsidRDefault="0032589A" w:rsidP="0032589A"/>
        </w:tc>
        <w:tc>
          <w:tcPr>
            <w:tcW w:w="1843" w:type="dxa"/>
          </w:tcPr>
          <w:p w14:paraId="02E01F4F" w14:textId="77777777" w:rsidR="0032589A" w:rsidRDefault="0032589A" w:rsidP="0032589A"/>
        </w:tc>
        <w:tc>
          <w:tcPr>
            <w:tcW w:w="2471" w:type="dxa"/>
          </w:tcPr>
          <w:p w14:paraId="6B1DBEB6" w14:textId="77777777" w:rsidR="0032589A" w:rsidRDefault="0032589A" w:rsidP="0032589A"/>
        </w:tc>
      </w:tr>
      <w:tr w:rsidR="0032589A" w14:paraId="78611A0D" w14:textId="77777777" w:rsidTr="0032589A">
        <w:trPr>
          <w:trHeight w:val="454"/>
        </w:trPr>
        <w:tc>
          <w:tcPr>
            <w:tcW w:w="4106" w:type="dxa"/>
          </w:tcPr>
          <w:p w14:paraId="43322050" w14:textId="77777777" w:rsidR="0032589A" w:rsidRDefault="0032589A" w:rsidP="0032589A"/>
        </w:tc>
        <w:tc>
          <w:tcPr>
            <w:tcW w:w="5528" w:type="dxa"/>
          </w:tcPr>
          <w:p w14:paraId="750E66B7" w14:textId="77777777" w:rsidR="0032589A" w:rsidRDefault="0032589A" w:rsidP="0032589A"/>
        </w:tc>
        <w:tc>
          <w:tcPr>
            <w:tcW w:w="1843" w:type="dxa"/>
          </w:tcPr>
          <w:p w14:paraId="44876986" w14:textId="77777777" w:rsidR="0032589A" w:rsidRDefault="0032589A" w:rsidP="0032589A"/>
        </w:tc>
        <w:tc>
          <w:tcPr>
            <w:tcW w:w="2471" w:type="dxa"/>
          </w:tcPr>
          <w:p w14:paraId="19E81B04" w14:textId="77777777" w:rsidR="0032589A" w:rsidRDefault="0032589A" w:rsidP="0032589A"/>
        </w:tc>
      </w:tr>
      <w:tr w:rsidR="0032589A" w14:paraId="7AD95FE1" w14:textId="77777777" w:rsidTr="0032589A">
        <w:trPr>
          <w:trHeight w:val="454"/>
        </w:trPr>
        <w:tc>
          <w:tcPr>
            <w:tcW w:w="4106" w:type="dxa"/>
          </w:tcPr>
          <w:p w14:paraId="40316E5E" w14:textId="77777777" w:rsidR="0032589A" w:rsidRDefault="0032589A" w:rsidP="0032589A"/>
        </w:tc>
        <w:tc>
          <w:tcPr>
            <w:tcW w:w="5528" w:type="dxa"/>
          </w:tcPr>
          <w:p w14:paraId="4363D98D" w14:textId="77777777" w:rsidR="0032589A" w:rsidRDefault="0032589A" w:rsidP="0032589A"/>
        </w:tc>
        <w:tc>
          <w:tcPr>
            <w:tcW w:w="1843" w:type="dxa"/>
          </w:tcPr>
          <w:p w14:paraId="689DC20C" w14:textId="77777777" w:rsidR="0032589A" w:rsidRDefault="0032589A" w:rsidP="0032589A"/>
        </w:tc>
        <w:tc>
          <w:tcPr>
            <w:tcW w:w="2471" w:type="dxa"/>
          </w:tcPr>
          <w:p w14:paraId="072A3FAC" w14:textId="77777777" w:rsidR="0032589A" w:rsidRDefault="0032589A" w:rsidP="0032589A"/>
        </w:tc>
      </w:tr>
      <w:tr w:rsidR="0032589A" w14:paraId="6B181578" w14:textId="77777777" w:rsidTr="0032589A">
        <w:trPr>
          <w:trHeight w:val="454"/>
        </w:trPr>
        <w:tc>
          <w:tcPr>
            <w:tcW w:w="4106" w:type="dxa"/>
          </w:tcPr>
          <w:p w14:paraId="00403600" w14:textId="77777777" w:rsidR="0032589A" w:rsidRDefault="0032589A" w:rsidP="0032589A"/>
        </w:tc>
        <w:tc>
          <w:tcPr>
            <w:tcW w:w="5528" w:type="dxa"/>
          </w:tcPr>
          <w:p w14:paraId="3A6449D5" w14:textId="77777777" w:rsidR="0032589A" w:rsidRDefault="0032589A" w:rsidP="0032589A"/>
        </w:tc>
        <w:tc>
          <w:tcPr>
            <w:tcW w:w="1843" w:type="dxa"/>
          </w:tcPr>
          <w:p w14:paraId="34715430" w14:textId="77777777" w:rsidR="0032589A" w:rsidRDefault="0032589A" w:rsidP="0032589A"/>
        </w:tc>
        <w:tc>
          <w:tcPr>
            <w:tcW w:w="2471" w:type="dxa"/>
          </w:tcPr>
          <w:p w14:paraId="7AB77533" w14:textId="77777777" w:rsidR="0032589A" w:rsidRDefault="0032589A" w:rsidP="0032589A"/>
        </w:tc>
      </w:tr>
      <w:tr w:rsidR="0032589A" w14:paraId="10657F5F" w14:textId="77777777" w:rsidTr="0032589A">
        <w:trPr>
          <w:trHeight w:val="454"/>
        </w:trPr>
        <w:tc>
          <w:tcPr>
            <w:tcW w:w="4106" w:type="dxa"/>
          </w:tcPr>
          <w:p w14:paraId="15FC84D2" w14:textId="77777777" w:rsidR="0032589A" w:rsidRDefault="0032589A" w:rsidP="0032589A"/>
        </w:tc>
        <w:tc>
          <w:tcPr>
            <w:tcW w:w="5528" w:type="dxa"/>
          </w:tcPr>
          <w:p w14:paraId="1380393E" w14:textId="77777777" w:rsidR="0032589A" w:rsidRDefault="0032589A" w:rsidP="0032589A"/>
        </w:tc>
        <w:tc>
          <w:tcPr>
            <w:tcW w:w="1843" w:type="dxa"/>
          </w:tcPr>
          <w:p w14:paraId="3920C7E8" w14:textId="77777777" w:rsidR="0032589A" w:rsidRDefault="0032589A" w:rsidP="0032589A"/>
        </w:tc>
        <w:tc>
          <w:tcPr>
            <w:tcW w:w="2471" w:type="dxa"/>
          </w:tcPr>
          <w:p w14:paraId="39A1D497" w14:textId="77777777" w:rsidR="0032589A" w:rsidRDefault="0032589A" w:rsidP="0032589A"/>
        </w:tc>
      </w:tr>
      <w:tr w:rsidR="0032589A" w14:paraId="6EF151F3" w14:textId="77777777" w:rsidTr="0032589A">
        <w:trPr>
          <w:trHeight w:val="454"/>
        </w:trPr>
        <w:tc>
          <w:tcPr>
            <w:tcW w:w="4106" w:type="dxa"/>
          </w:tcPr>
          <w:p w14:paraId="20D4232D" w14:textId="77777777" w:rsidR="0032589A" w:rsidRDefault="0032589A" w:rsidP="0032589A"/>
        </w:tc>
        <w:tc>
          <w:tcPr>
            <w:tcW w:w="5528" w:type="dxa"/>
          </w:tcPr>
          <w:p w14:paraId="055629A7" w14:textId="77777777" w:rsidR="0032589A" w:rsidRDefault="0032589A" w:rsidP="0032589A"/>
        </w:tc>
        <w:tc>
          <w:tcPr>
            <w:tcW w:w="1843" w:type="dxa"/>
          </w:tcPr>
          <w:p w14:paraId="558896E7" w14:textId="77777777" w:rsidR="0032589A" w:rsidRDefault="0032589A" w:rsidP="0032589A"/>
        </w:tc>
        <w:tc>
          <w:tcPr>
            <w:tcW w:w="2471" w:type="dxa"/>
          </w:tcPr>
          <w:p w14:paraId="7411EE56" w14:textId="77777777" w:rsidR="0032589A" w:rsidRDefault="0032589A" w:rsidP="0032589A"/>
        </w:tc>
      </w:tr>
      <w:tr w:rsidR="0032589A" w14:paraId="4FF29779" w14:textId="77777777" w:rsidTr="0032589A">
        <w:trPr>
          <w:trHeight w:val="454"/>
        </w:trPr>
        <w:tc>
          <w:tcPr>
            <w:tcW w:w="4106" w:type="dxa"/>
          </w:tcPr>
          <w:p w14:paraId="3AE1C918" w14:textId="77777777" w:rsidR="0032589A" w:rsidRDefault="0032589A" w:rsidP="0032589A"/>
        </w:tc>
        <w:tc>
          <w:tcPr>
            <w:tcW w:w="5528" w:type="dxa"/>
          </w:tcPr>
          <w:p w14:paraId="02EC7444" w14:textId="77777777" w:rsidR="0032589A" w:rsidRDefault="0032589A" w:rsidP="0032589A"/>
        </w:tc>
        <w:tc>
          <w:tcPr>
            <w:tcW w:w="1843" w:type="dxa"/>
          </w:tcPr>
          <w:p w14:paraId="44350050" w14:textId="77777777" w:rsidR="0032589A" w:rsidRDefault="0032589A" w:rsidP="0032589A"/>
        </w:tc>
        <w:tc>
          <w:tcPr>
            <w:tcW w:w="2471" w:type="dxa"/>
          </w:tcPr>
          <w:p w14:paraId="4059CBF7" w14:textId="77777777" w:rsidR="0032589A" w:rsidRDefault="0032589A" w:rsidP="0032589A"/>
        </w:tc>
      </w:tr>
    </w:tbl>
    <w:p w14:paraId="28A9E782" w14:textId="77777777" w:rsidR="0032589A" w:rsidRDefault="0032589A"/>
    <w:p w14:paraId="192324F2" w14:textId="77777777" w:rsidR="0032589A" w:rsidRDefault="0032589A"/>
    <w:p w14:paraId="744D0CA9" w14:textId="77777777" w:rsidR="0032589A" w:rsidRDefault="0032589A"/>
    <w:p w14:paraId="4AEBAACD" w14:textId="77777777" w:rsidR="0032589A" w:rsidRDefault="0032589A"/>
    <w:p w14:paraId="4E045A9B" w14:textId="77777777" w:rsidR="0032589A" w:rsidRDefault="0032589A">
      <w:pPr>
        <w:sectPr w:rsidR="0032589A" w:rsidSect="000E7E5B">
          <w:headerReference w:type="default" r:id="rId17"/>
          <w:pgSz w:w="16838" w:h="11906" w:orient="landscape"/>
          <w:pgMar w:top="1440" w:right="1440" w:bottom="1440" w:left="1440" w:header="708" w:footer="708" w:gutter="0"/>
          <w:cols w:space="708"/>
          <w:docGrid w:linePitch="360"/>
        </w:sectPr>
      </w:pPr>
    </w:p>
    <w:p w14:paraId="1814C7E0" w14:textId="77777777" w:rsidR="002B22A9" w:rsidRDefault="00E91842">
      <w:bookmarkStart w:id="3" w:name="Diagram2"/>
      <w:bookmarkEnd w:id="3"/>
      <w:r>
        <w:rPr>
          <w:noProof/>
          <w:lang w:eastAsia="en-GB"/>
        </w:rPr>
        <w:lastRenderedPageBreak/>
        <mc:AlternateContent>
          <mc:Choice Requires="wpg">
            <w:drawing>
              <wp:anchor distT="0" distB="0" distL="114300" distR="114300" simplePos="0" relativeHeight="251764736" behindDoc="0" locked="0" layoutInCell="1" allowOverlap="1" wp14:anchorId="11366DCF" wp14:editId="701F4CBA">
                <wp:simplePos x="0" y="0"/>
                <wp:positionH relativeFrom="margin">
                  <wp:posOffset>0</wp:posOffset>
                </wp:positionH>
                <wp:positionV relativeFrom="paragraph">
                  <wp:posOffset>280035</wp:posOffset>
                </wp:positionV>
                <wp:extent cx="8703172" cy="3505200"/>
                <wp:effectExtent l="0" t="0" r="22225" b="19050"/>
                <wp:wrapNone/>
                <wp:docPr id="418" name="Group 418"/>
                <wp:cNvGraphicFramePr/>
                <a:graphic xmlns:a="http://schemas.openxmlformats.org/drawingml/2006/main">
                  <a:graphicData uri="http://schemas.microsoft.com/office/word/2010/wordprocessingGroup">
                    <wpg:wgp>
                      <wpg:cNvGrpSpPr/>
                      <wpg:grpSpPr>
                        <a:xfrm>
                          <a:off x="0" y="0"/>
                          <a:ext cx="8703172" cy="3505200"/>
                          <a:chOff x="0" y="0"/>
                          <a:chExt cx="8703186" cy="3505200"/>
                        </a:xfrm>
                      </wpg:grpSpPr>
                      <wps:wsp>
                        <wps:cNvPr id="419"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1B791DCD" w14:textId="77777777" w:rsidR="00D3119B" w:rsidRDefault="00D3119B" w:rsidP="00FA03A9"/>
                          </w:txbxContent>
                        </wps:txbx>
                        <wps:bodyPr rot="0" vert="horz" wrap="square" lIns="91440" tIns="45720" rIns="91440" bIns="45720" anchor="t" anchorCtr="0">
                          <a:noAutofit/>
                        </wps:bodyPr>
                      </wps:wsp>
                      <wps:wsp>
                        <wps:cNvPr id="420"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E0BC0EA" w14:textId="77777777" w:rsidR="00D3119B" w:rsidRDefault="00D3119B" w:rsidP="00FA03A9"/>
                          </w:txbxContent>
                        </wps:txbx>
                        <wps:bodyPr rot="0" vert="horz" wrap="square" lIns="91440" tIns="45720" rIns="91440" bIns="45720" anchor="t" anchorCtr="0">
                          <a:noAutofit/>
                        </wps:bodyPr>
                      </wps:wsp>
                      <wps:wsp>
                        <wps:cNvPr id="421"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07BC0D04" w14:textId="77777777" w:rsidR="00D3119B" w:rsidRDefault="00D3119B" w:rsidP="00FA03A9"/>
                          </w:txbxContent>
                        </wps:txbx>
                        <wps:bodyPr rot="0" vert="horz" wrap="square" lIns="91440" tIns="45720" rIns="91440" bIns="45720" anchor="t" anchorCtr="0">
                          <a:noAutofit/>
                        </wps:bodyPr>
                      </wps:wsp>
                      <wpg:grpSp>
                        <wpg:cNvPr id="422" name="Group 422"/>
                        <wpg:cNvGrpSpPr/>
                        <wpg:grpSpPr>
                          <a:xfrm>
                            <a:off x="495300" y="0"/>
                            <a:ext cx="8207886" cy="3174057"/>
                            <a:chOff x="0" y="0"/>
                            <a:chExt cx="8207886" cy="3174057"/>
                          </a:xfrm>
                        </wpg:grpSpPr>
                        <wpg:grpSp>
                          <wpg:cNvPr id="423" name="Group 423"/>
                          <wpg:cNvGrpSpPr/>
                          <wpg:grpSpPr>
                            <a:xfrm>
                              <a:off x="371475" y="285750"/>
                              <a:ext cx="7836411" cy="2888307"/>
                              <a:chOff x="0" y="0"/>
                              <a:chExt cx="5567976" cy="1666875"/>
                            </a:xfrm>
                          </wpg:grpSpPr>
                          <wpg:grpSp>
                            <wpg:cNvPr id="424" name="Group 424"/>
                            <wpg:cNvGrpSpPr/>
                            <wpg:grpSpPr>
                              <a:xfrm>
                                <a:off x="0" y="0"/>
                                <a:ext cx="5567976" cy="1666875"/>
                                <a:chOff x="0" y="0"/>
                                <a:chExt cx="5567976" cy="1666875"/>
                              </a:xfrm>
                            </wpg:grpSpPr>
                            <wpg:grpSp>
                              <wpg:cNvPr id="425" name="Group 425"/>
                              <wpg:cNvGrpSpPr/>
                              <wpg:grpSpPr>
                                <a:xfrm>
                                  <a:off x="0" y="0"/>
                                  <a:ext cx="5567976" cy="1666875"/>
                                  <a:chOff x="0" y="0"/>
                                  <a:chExt cx="5567976" cy="1447800"/>
                                </a:xfrm>
                              </wpg:grpSpPr>
                              <wps:wsp>
                                <wps:cNvPr id="426" name="Text Box 2"/>
                                <wps:cNvSpPr txBox="1">
                                  <a:spLocks noChangeArrowheads="1"/>
                                </wps:cNvSpPr>
                                <wps:spPr bwMode="auto">
                                  <a:xfrm>
                                    <a:off x="4381501" y="467903"/>
                                    <a:ext cx="1186475" cy="550910"/>
                                  </a:xfrm>
                                  <a:prstGeom prst="rect">
                                    <a:avLst/>
                                  </a:prstGeom>
                                  <a:solidFill>
                                    <a:srgbClr val="FFFFFF"/>
                                  </a:solidFill>
                                  <a:ln w="19050">
                                    <a:solidFill>
                                      <a:srgbClr val="000000"/>
                                    </a:solidFill>
                                    <a:miter lim="800000"/>
                                    <a:headEnd/>
                                    <a:tailEnd/>
                                  </a:ln>
                                </wps:spPr>
                                <wps:txbx>
                                  <w:txbxContent>
                                    <w:p w14:paraId="0141E785" w14:textId="1375D3E2" w:rsidR="00D3119B" w:rsidRPr="007160AC" w:rsidRDefault="00323EA3" w:rsidP="00D3119B">
                                      <w:pPr>
                                        <w:rPr>
                                          <w:b/>
                                          <w:sz w:val="24"/>
                                          <w:szCs w:val="24"/>
                                        </w:rPr>
                                      </w:pPr>
                                      <w:r>
                                        <w:rPr>
                                          <w:b/>
                                          <w:sz w:val="24"/>
                                          <w:szCs w:val="24"/>
                                        </w:rPr>
                                        <w:t>Patients with PD are not being screen</w:t>
                                      </w:r>
                                      <w:r w:rsidR="002D633B">
                                        <w:rPr>
                                          <w:b/>
                                          <w:sz w:val="24"/>
                                          <w:szCs w:val="24"/>
                                        </w:rPr>
                                        <w:t>ed</w:t>
                                      </w:r>
                                      <w:r>
                                        <w:rPr>
                                          <w:b/>
                                          <w:sz w:val="24"/>
                                          <w:szCs w:val="24"/>
                                        </w:rPr>
                                        <w:t xml:space="preserve"> for swallowing difficulties at admission</w:t>
                                      </w:r>
                                    </w:p>
                                    <w:p w14:paraId="585B890B" w14:textId="77777777" w:rsidR="00D3119B" w:rsidRPr="007160AC" w:rsidRDefault="00D3119B" w:rsidP="00FA03A9">
                                      <w:pPr>
                                        <w:rPr>
                                          <w:b/>
                                          <w:sz w:val="24"/>
                                          <w:szCs w:val="24"/>
                                        </w:rPr>
                                      </w:pPr>
                                    </w:p>
                                  </w:txbxContent>
                                </wps:txbx>
                                <wps:bodyPr rot="0" vert="horz" wrap="square" lIns="91440" tIns="45720" rIns="91440" bIns="45720" anchor="t" anchorCtr="0">
                                  <a:noAutofit/>
                                </wps:bodyPr>
                              </wps:wsp>
                              <wps:wsp>
                                <wps:cNvPr id="427" name="Straight Connector 42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28" name="Straight Connector 42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29" name="Straight Connector 42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30" name="Straight Connector 43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31" name="Straight Connector 43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32" name="Straight Connector 43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33" name="Straight Connector 43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34" name="Straight Connector 43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35" name="Straight Connector 43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36" name="Straight Connector 43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37" name="Straight Connector 43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38" name="Straight Connector 43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39" name="Straight Connector 43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40" name="Straight Connector 44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41" name="Straight Connector 44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42" name="Straight Connector 44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43" name="Straight Connector 44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444" name="Straight Connector 44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445" name="Straight Connector 44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446" name="Straight Connector 44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447" name="Straight Connector 44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448" name="Straight Connector 44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449" name="Straight Connector 44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450" name="Straight Connector 45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451" name="Straight Connector 45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452" name="Group 452"/>
                          <wpg:cNvGrpSpPr/>
                          <wpg:grpSpPr>
                            <a:xfrm>
                              <a:off x="0" y="0"/>
                              <a:ext cx="6617970" cy="1590675"/>
                              <a:chOff x="0" y="0"/>
                              <a:chExt cx="6617970" cy="1590675"/>
                            </a:xfrm>
                          </wpg:grpSpPr>
                          <wps:wsp>
                            <wps:cNvPr id="45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55C5431" w14:textId="77777777" w:rsidR="00D3119B" w:rsidRDefault="00D3119B" w:rsidP="00FA03A9"/>
                              </w:txbxContent>
                            </wps:txbx>
                            <wps:bodyPr rot="0" vert="horz" wrap="square" lIns="91440" tIns="45720" rIns="91440" bIns="45720" anchor="t" anchorCtr="0">
                              <a:noAutofit/>
                            </wps:bodyPr>
                          </wps:wsp>
                          <wps:wsp>
                            <wps:cNvPr id="45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3C432640" w14:textId="77777777" w:rsidR="00D3119B" w:rsidRDefault="00D3119B" w:rsidP="00FA03A9"/>
                              </w:txbxContent>
                            </wps:txbx>
                            <wps:bodyPr rot="0" vert="horz" wrap="square" lIns="91440" tIns="45720" rIns="91440" bIns="45720" anchor="t" anchorCtr="0">
                              <a:noAutofit/>
                            </wps:bodyPr>
                          </wps:wsp>
                          <wps:wsp>
                            <wps:cNvPr id="45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4B2FECF" w14:textId="77777777" w:rsidR="00D3119B" w:rsidRDefault="00D3119B" w:rsidP="00FA03A9"/>
                              </w:txbxContent>
                            </wps:txbx>
                            <wps:bodyPr rot="0" vert="horz" wrap="square" lIns="91440" tIns="45720" rIns="91440" bIns="45720" anchor="t" anchorCtr="0">
                              <a:noAutofit/>
                            </wps:bodyPr>
                          </wps:wsp>
                          <wps:wsp>
                            <wps:cNvPr id="45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51B26A23" w14:textId="77777777" w:rsidR="00D3119B" w:rsidRDefault="00D3119B" w:rsidP="00FA03A9"/>
                              </w:txbxContent>
                            </wps:txbx>
                            <wps:bodyPr rot="0" vert="horz" wrap="square" lIns="91440" tIns="45720" rIns="91440" bIns="45720" anchor="t" anchorCtr="0">
                              <a:noAutofit/>
                            </wps:bodyPr>
                          </wps:wsp>
                          <wps:wsp>
                            <wps:cNvPr id="45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4094659" w14:textId="77777777" w:rsidR="00D3119B" w:rsidRDefault="00D3119B" w:rsidP="00FA03A9"/>
                              </w:txbxContent>
                            </wps:txbx>
                            <wps:bodyPr rot="0" vert="horz" wrap="square" lIns="91440" tIns="45720" rIns="91440" bIns="45720" anchor="t" anchorCtr="0">
                              <a:noAutofit/>
                            </wps:bodyPr>
                          </wps:wsp>
                          <wps:wsp>
                            <wps:cNvPr id="45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E631815" w14:textId="77777777" w:rsidR="00D3119B" w:rsidRDefault="00D3119B" w:rsidP="00FA03A9"/>
                              </w:txbxContent>
                            </wps:txbx>
                            <wps:bodyPr rot="0" vert="horz" wrap="square" lIns="91440" tIns="45720" rIns="91440" bIns="45720" anchor="t" anchorCtr="0">
                              <a:noAutofit/>
                            </wps:bodyPr>
                          </wps:wsp>
                          <wps:wsp>
                            <wps:cNvPr id="45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76340E9" w14:textId="77777777" w:rsidR="00D3119B" w:rsidRDefault="00D3119B" w:rsidP="00FA03A9"/>
                              </w:txbxContent>
                            </wps:txbx>
                            <wps:bodyPr rot="0" vert="horz" wrap="square" lIns="91440" tIns="45720" rIns="91440" bIns="45720" anchor="t" anchorCtr="0">
                              <a:noAutofit/>
                            </wps:bodyPr>
                          </wps:wsp>
                          <wps:wsp>
                            <wps:cNvPr id="46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5F85823" w14:textId="77777777" w:rsidR="00D3119B" w:rsidRDefault="00D3119B" w:rsidP="00FA03A9"/>
                              </w:txbxContent>
                            </wps:txbx>
                            <wps:bodyPr rot="0" vert="horz" wrap="square" lIns="91440" tIns="45720" rIns="91440" bIns="45720" anchor="t" anchorCtr="0">
                              <a:noAutofit/>
                            </wps:bodyPr>
                          </wps:wsp>
                          <wps:wsp>
                            <wps:cNvPr id="46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A9435D1" w14:textId="77777777" w:rsidR="00D3119B" w:rsidRDefault="00D3119B" w:rsidP="00FA03A9"/>
                              </w:txbxContent>
                            </wps:txbx>
                            <wps:bodyPr rot="0" vert="horz" wrap="square" lIns="91440" tIns="45720" rIns="91440" bIns="45720" anchor="t" anchorCtr="0">
                              <a:noAutofit/>
                            </wps:bodyPr>
                          </wps:wsp>
                          <wps:wsp>
                            <wps:cNvPr id="46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074C614" w14:textId="77777777" w:rsidR="00D3119B" w:rsidRDefault="00D3119B" w:rsidP="00FA03A9"/>
                              </w:txbxContent>
                            </wps:txbx>
                            <wps:bodyPr rot="0" vert="horz" wrap="square" lIns="91440" tIns="45720" rIns="91440" bIns="45720" anchor="t" anchorCtr="0">
                              <a:noAutofit/>
                            </wps:bodyPr>
                          </wps:wsp>
                          <wps:wsp>
                            <wps:cNvPr id="46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4878F43" w14:textId="77777777" w:rsidR="00D3119B" w:rsidRDefault="00D3119B" w:rsidP="00FA03A9"/>
                              </w:txbxContent>
                            </wps:txbx>
                            <wps:bodyPr rot="0" vert="horz" wrap="square" lIns="91440" tIns="45720" rIns="91440" bIns="45720" anchor="t" anchorCtr="0">
                              <a:noAutofit/>
                            </wps:bodyPr>
                          </wps:wsp>
                          <wps:wsp>
                            <wps:cNvPr id="46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B6CFAD2" w14:textId="77777777" w:rsidR="00D3119B" w:rsidRDefault="00D3119B" w:rsidP="00FA03A9"/>
                              </w:txbxContent>
                            </wps:txbx>
                            <wps:bodyPr rot="0" vert="horz" wrap="square" lIns="91440" tIns="45720" rIns="91440" bIns="45720" anchor="t" anchorCtr="0">
                              <a:noAutofit/>
                            </wps:bodyPr>
                          </wps:wsp>
                        </wpg:grpSp>
                      </wpg:grpSp>
                      <wps:wsp>
                        <wps:cNvPr id="46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63F80B2" w14:textId="77777777" w:rsidR="00D3119B" w:rsidRDefault="00D3119B" w:rsidP="00FA03A9"/>
                          </w:txbxContent>
                        </wps:txbx>
                        <wps:bodyPr rot="0" vert="horz" wrap="square" lIns="91440" tIns="45720" rIns="91440" bIns="45720" anchor="t" anchorCtr="0">
                          <a:noAutofit/>
                        </wps:bodyPr>
                      </wps:wsp>
                      <wps:wsp>
                        <wps:cNvPr id="46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A9BE4A" w14:textId="77777777" w:rsidR="00D3119B" w:rsidRDefault="00D3119B" w:rsidP="00FA03A9"/>
                          </w:txbxContent>
                        </wps:txbx>
                        <wps:bodyPr rot="0" vert="horz" wrap="square" lIns="91440" tIns="45720" rIns="91440" bIns="45720" anchor="t" anchorCtr="0">
                          <a:noAutofit/>
                        </wps:bodyPr>
                      </wps:wsp>
                      <wps:wsp>
                        <wps:cNvPr id="467"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4F80712" w14:textId="77777777" w:rsidR="00D3119B" w:rsidRDefault="00D3119B" w:rsidP="00FA03A9"/>
                          </w:txbxContent>
                        </wps:txbx>
                        <wps:bodyPr rot="0" vert="horz" wrap="square" lIns="91440" tIns="45720" rIns="91440" bIns="45720" anchor="t" anchorCtr="0">
                          <a:noAutofit/>
                        </wps:bodyPr>
                      </wps:wsp>
                      <wps:wsp>
                        <wps:cNvPr id="468"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B97143A" w14:textId="77777777" w:rsidR="00D3119B" w:rsidRDefault="00D3119B" w:rsidP="00FA03A9"/>
                          </w:txbxContent>
                        </wps:txbx>
                        <wps:bodyPr rot="0" vert="horz" wrap="square" lIns="91440" tIns="45720" rIns="91440" bIns="45720" anchor="t" anchorCtr="0">
                          <a:noAutofit/>
                        </wps:bodyPr>
                      </wps:wsp>
                      <wps:wsp>
                        <wps:cNvPr id="469"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7488B21" w14:textId="77777777" w:rsidR="00D3119B" w:rsidRDefault="00D3119B" w:rsidP="00FA03A9"/>
                          </w:txbxContent>
                        </wps:txbx>
                        <wps:bodyPr rot="0" vert="horz" wrap="square" lIns="91440" tIns="45720" rIns="91440" bIns="45720" anchor="t" anchorCtr="0">
                          <a:noAutofit/>
                        </wps:bodyPr>
                      </wps:wsp>
                      <wps:wsp>
                        <wps:cNvPr id="470"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2E31B8A" w14:textId="77777777" w:rsidR="00D3119B" w:rsidRDefault="00D3119B" w:rsidP="00FA03A9"/>
                          </w:txbxContent>
                        </wps:txbx>
                        <wps:bodyPr rot="0" vert="horz" wrap="square" lIns="91440" tIns="45720" rIns="91440" bIns="45720" anchor="t" anchorCtr="0">
                          <a:noAutofit/>
                        </wps:bodyPr>
                      </wps:wsp>
                      <wps:wsp>
                        <wps:cNvPr id="471"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E4B8975" w14:textId="77777777" w:rsidR="00D3119B" w:rsidRDefault="00D3119B" w:rsidP="00FA03A9"/>
                          </w:txbxContent>
                        </wps:txbx>
                        <wps:bodyPr rot="0" vert="horz" wrap="square" lIns="91440" tIns="45720" rIns="91440" bIns="45720" anchor="t" anchorCtr="0">
                          <a:noAutofit/>
                        </wps:bodyPr>
                      </wps:wsp>
                      <wps:wsp>
                        <wps:cNvPr id="472"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EFD4BDE" w14:textId="77777777" w:rsidR="00D3119B" w:rsidRDefault="00D3119B" w:rsidP="00FA03A9"/>
                          </w:txbxContent>
                        </wps:txbx>
                        <wps:bodyPr rot="0" vert="horz" wrap="square" lIns="91440" tIns="45720" rIns="91440" bIns="45720" anchor="t" anchorCtr="0">
                          <a:noAutofit/>
                        </wps:bodyPr>
                      </wps:wsp>
                      <wps:wsp>
                        <wps:cNvPr id="473"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1CE9BDB7" w14:textId="77777777" w:rsidR="00D3119B" w:rsidRDefault="00D3119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1366DCF" id="Group 418" o:spid="_x0000_s1122" style="position:absolute;margin-left:0;margin-top:22.05pt;width:685.3pt;height:276pt;z-index:251764736;mso-position-horizontal-relative:margin;mso-width-relative:margin" coordsize="8703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">
                <v:shape id="_x0000_s1123"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Di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CYruB2Jh4BubkCAAD//wMAUEsBAi0AFAAGAAgAAAAhANvh9svuAAAAhQEAABMAAAAAAAAA&#10;AAAAAAAAAAAAAFtDb250ZW50X1R5cGVzXS54bWxQSwECLQAUAAYACAAAACEAWvQsW78AAAAVAQAA&#10;CwAAAAAAAAAAAAAAAAAfAQAAX3JlbHMvLnJlbHNQSwECLQAUAAYACAAAACEA0F2g4sYAAADcAAAA&#10;DwAAAAAAAAAAAAAAAAAHAgAAZHJzL2Rvd25yZXYueG1sUEsFBgAAAAADAAMAtwAAAPoCAAAAAA==&#10;">
                  <v:textbox>
                    <w:txbxContent>
                      <w:p w14:paraId="1B791DCD" w14:textId="77777777" w:rsidR="00D3119B" w:rsidRDefault="00D3119B" w:rsidP="00FA03A9"/>
                    </w:txbxContent>
                  </v:textbox>
                </v:shape>
                <v:shape id="_x0000_s1124"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14:paraId="0E0BC0EA" w14:textId="77777777" w:rsidR="00D3119B" w:rsidRDefault="00D3119B" w:rsidP="00FA03A9"/>
                    </w:txbxContent>
                  </v:textbox>
                </v:shape>
                <v:shape id="_x0000_s1125"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ZZ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Ww6gd8z8QjIzQ8AAAD//wMAUEsBAi0AFAAGAAgAAAAhANvh9svuAAAAhQEAABMAAAAAAAAA&#10;AAAAAAAAAAAAAFtDb250ZW50X1R5cGVzXS54bWxQSwECLQAUAAYACAAAACEAWvQsW78AAAAVAQAA&#10;CwAAAAAAAAAAAAAAAAAfAQAAX3JlbHMvLnJlbHNQSwECLQAUAAYACAAAACEA4EdmWcYAAADcAAAA&#10;DwAAAAAAAAAAAAAAAAAHAgAAZHJzL2Rvd25yZXYueG1sUEsFBgAAAAADAAMAtwAAAPoCAAAAAA==&#10;">
                  <v:textbox>
                    <w:txbxContent>
                      <w:p w14:paraId="07BC0D04" w14:textId="77777777" w:rsidR="00D3119B" w:rsidRDefault="00D3119B" w:rsidP="00FA03A9"/>
                    </w:txbxContent>
                  </v:textbox>
                </v:shape>
                <v:group id="Group 422" o:spid="_x0000_s1126" style="position:absolute;left:4953;width:82078;height:31740" coordsize="82078,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group id="Group 423" o:spid="_x0000_s1127" style="position:absolute;left:3714;top:2857;width:78364;height:28883" coordsize="556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group id="Group 424" o:spid="_x0000_s1128" style="position:absolute;width:55679;height:16668" coordsize="556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Group 425" o:spid="_x0000_s1129" style="position:absolute;width:55679;height:16668" coordsize="55679,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_x0000_s1130" type="#_x0000_t202" style="position:absolute;left:43815;top:4679;width:11864;height:5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" strokeweight="1.5pt">
                          <v:textbox>
                            <w:txbxContent>
                              <w:p w14:paraId="0141E785" w14:textId="1375D3E2" w:rsidR="00D3119B" w:rsidRPr="007160AC" w:rsidRDefault="00323EA3" w:rsidP="00D3119B">
                                <w:pPr>
                                  <w:rPr>
                                    <w:b/>
                                    <w:sz w:val="24"/>
                                    <w:szCs w:val="24"/>
                                  </w:rPr>
                                </w:pPr>
                                <w:r>
                                  <w:rPr>
                                    <w:b/>
                                    <w:sz w:val="24"/>
                                    <w:szCs w:val="24"/>
                                  </w:rPr>
                                  <w:t>Patients with PD are not being screen</w:t>
                                </w:r>
                                <w:r w:rsidR="002D633B">
                                  <w:rPr>
                                    <w:b/>
                                    <w:sz w:val="24"/>
                                    <w:szCs w:val="24"/>
                                  </w:rPr>
                                  <w:t>ed</w:t>
                                </w:r>
                                <w:r>
                                  <w:rPr>
                                    <w:b/>
                                    <w:sz w:val="24"/>
                                    <w:szCs w:val="24"/>
                                  </w:rPr>
                                  <w:t xml:space="preserve"> for swallowing difficulties at admission</w:t>
                                </w:r>
                              </w:p>
                              <w:p w14:paraId="585B890B" w14:textId="77777777" w:rsidR="00D3119B" w:rsidRPr="007160AC" w:rsidRDefault="00D3119B" w:rsidP="00FA03A9">
                                <w:pPr>
                                  <w:rPr>
                                    <w:b/>
                                    <w:sz w:val="24"/>
                                    <w:szCs w:val="24"/>
                                  </w:rPr>
                                </w:pPr>
                              </w:p>
                            </w:txbxContent>
                          </v:textbox>
                        </v:shape>
                        <v:line id="Straight Connector 427" o:spid="_x0000_s1131"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" strokecolor="windowText" strokeweight="2pt">
                          <v:stroke joinstyle="miter"/>
                        </v:line>
                        <v:line id="Straight Connector 428" o:spid="_x0000_s1132"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" strokecolor="windowText" strokeweight="2pt">
                          <v:stroke joinstyle="miter"/>
                        </v:line>
                        <v:line id="Straight Connector 429" o:spid="_x0000_s1133"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" strokecolor="windowText" strokeweight="2pt">
                          <v:stroke joinstyle="miter"/>
                        </v:line>
                        <v:line id="Straight Connector 430" o:spid="_x0000_s1134"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" strokecolor="windowText" strokeweight="2pt">
                          <v:stroke joinstyle="miter"/>
                        </v:line>
                        <v:line id="Straight Connector 431" o:spid="_x0000_s1135"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" strokecolor="windowText" strokeweight="2pt">
                          <v:stroke joinstyle="miter"/>
                        </v:line>
                        <v:line id="Straight Connector 432" o:spid="_x0000_s1136"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" strokecolor="windowText" strokeweight="2pt">
                          <v:stroke joinstyle="miter"/>
                        </v:line>
                        <v:line id="Straight Connector 433" o:spid="_x0000_s1137"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" strokecolor="windowText" strokeweight="2pt">
                          <v:stroke joinstyle="miter"/>
                        </v:line>
                      </v:group>
                      <v:line id="Straight Connector 434" o:spid="_x0000_s1138"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" strokecolor="#4472c4" strokeweight=".5pt">
                        <v:stroke joinstyle="miter"/>
                      </v:line>
                      <v:line id="Straight Connector 435" o:spid="_x0000_s1139"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" strokecolor="#4472c4" strokeweight=".5pt">
                        <v:stroke joinstyle="miter"/>
                      </v:line>
                      <v:line id="Straight Connector 436" o:spid="_x0000_s1140"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" strokecolor="#4472c4" strokeweight=".5pt">
                        <v:stroke joinstyle="miter"/>
                      </v:line>
                      <v:line id="Straight Connector 437" o:spid="_x0000_s1141"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" strokecolor="#4472c4" strokeweight=".5pt">
                        <v:stroke joinstyle="miter"/>
                      </v:line>
                      <v:line id="Straight Connector 438" o:spid="_x0000_s1142"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" strokecolor="#4472c4" strokeweight=".5pt">
                        <v:stroke joinstyle="miter"/>
                      </v:line>
                      <v:line id="Straight Connector 439" o:spid="_x0000_s1143"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8rI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AavsL1TDwCcv4PAAD//wMAUEsBAi0AFAAGAAgAAAAhANvh9svuAAAAhQEAABMAAAAAAAAA&#10;AAAAAAAAAAAAAFtDb250ZW50X1R5cGVzXS54bWxQSwECLQAUAAYACAAAACEAWvQsW78AAAAVAQAA&#10;CwAAAAAAAAAAAAAAAAAfAQAAX3JlbHMvLnJlbHNQSwECLQAUAAYACAAAACEACEvKyMYAAADcAAAA&#10;DwAAAAAAAAAAAAAAAAAHAgAAZHJzL2Rvd25yZXYueG1sUEsFBgAAAAADAAMAtwAAAPoCAAAAAA==&#10;" strokecolor="#4472c4" strokeweight=".5pt">
                        <v:stroke joinstyle="miter"/>
                      </v:line>
                      <v:line id="Straight Connector 440" o:spid="_x0000_s1144"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" strokecolor="#4472c4" strokeweight=".5pt">
                        <v:stroke joinstyle="miter"/>
                      </v:line>
                      <v:line id="Straight Connector 441" o:spid="_x0000_s1145"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" strokecolor="#4472c4" strokeweight=".5pt">
                        <v:stroke joinstyle="miter"/>
                      </v:line>
                      <v:line id="Straight Connector 442" o:spid="_x0000_s1146"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" strokecolor="#4472c4" strokeweight=".5pt">
                        <v:stroke joinstyle="miter"/>
                      </v:line>
                    </v:group>
                    <v:line id="Straight Connector 443" o:spid="_x0000_s1147"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" strokecolor="#4472c4" strokeweight=".5pt">
                      <v:stroke joinstyle="miter"/>
                    </v:line>
                    <v:line id="Straight Connector 444" o:spid="_x0000_s1148"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" strokecolor="#4472c4" strokeweight=".5pt">
                      <v:stroke joinstyle="miter"/>
                    </v:line>
                    <v:line id="Straight Connector 445" o:spid="_x0000_s1149"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" strokecolor="#4472c4" strokeweight=".5pt">
                      <v:stroke joinstyle="miter"/>
                    </v:line>
                    <v:line id="Straight Connector 446" o:spid="_x0000_s1150"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" strokecolor="#4472c4" strokeweight=".5pt">
                      <v:stroke joinstyle="miter"/>
                    </v:line>
                    <v:line id="Straight Connector 447" o:spid="_x0000_s1151"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" strokecolor="#4472c4" strokeweight=".5pt">
                      <v:stroke joinstyle="miter"/>
                    </v:line>
                    <v:line id="Straight Connector 448" o:spid="_x0000_s1152"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" strokecolor="#4472c4" strokeweight=".5pt">
                      <v:stroke joinstyle="miter"/>
                    </v:line>
                    <v:line id="Straight Connector 449" o:spid="_x0000_s1153"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m1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AcvsH1TDwCcvYPAAD//wMAUEsBAi0AFAAGAAgAAAAhANvh9svuAAAAhQEAABMAAAAAAAAA&#10;AAAAAAAAAAAAAFtDb250ZW50X1R5cGVzXS54bWxQSwECLQAUAAYACAAAACEAWvQsW78AAAAVAQAA&#10;CwAAAAAAAAAAAAAAAAAfAQAAX3JlbHMvLnJlbHNQSwECLQAUAAYACAAAACEAUE25tcYAAADcAAAA&#10;DwAAAAAAAAAAAAAAAAAHAgAAZHJzL2Rvd25yZXYueG1sUEsFBgAAAAADAAMAtwAAAPoCAAAAAA==&#10;" strokecolor="#4472c4" strokeweight=".5pt">
                      <v:stroke joinstyle="miter"/>
                    </v:line>
                    <v:line id="Straight Connector 450" o:spid="_x0000_s1154"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" strokecolor="#4472c4" strokeweight=".5pt">
                      <v:stroke joinstyle="miter"/>
                    </v:line>
                    <v:line id="Straight Connector 451" o:spid="_x0000_s1155"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" strokecolor="#4472c4" strokeweight=".5pt">
                      <v:stroke joinstyle="miter"/>
                    </v:line>
                  </v:group>
                  <v:group id="Group 452" o:spid="_x0000_s1156"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_x0000_s1157"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">
                      <v:textbox>
                        <w:txbxContent>
                          <w:p w14:paraId="455C5431" w14:textId="77777777" w:rsidR="00D3119B" w:rsidRDefault="00D3119B" w:rsidP="00FA03A9"/>
                        </w:txbxContent>
                      </v:textbox>
                    </v:shape>
                    <v:shape id="_x0000_s1158"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">
                      <v:textbox>
                        <w:txbxContent>
                          <w:p w14:paraId="3C432640" w14:textId="77777777" w:rsidR="00D3119B" w:rsidRDefault="00D3119B" w:rsidP="00FA03A9"/>
                        </w:txbxContent>
                      </v:textbox>
                    </v:shape>
                    <v:shape id="_x0000_s1159"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">
                      <v:textbox>
                        <w:txbxContent>
                          <w:p w14:paraId="04B2FECF" w14:textId="77777777" w:rsidR="00D3119B" w:rsidRDefault="00D3119B" w:rsidP="00FA03A9"/>
                        </w:txbxContent>
                      </v:textbox>
                    </v:shape>
                    <v:shape id="_x0000_s1160"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" strokecolor="#d9d9d9">
                      <v:textbox>
                        <w:txbxContent>
                          <w:p w14:paraId="51B26A23" w14:textId="77777777" w:rsidR="00D3119B" w:rsidRDefault="00D3119B" w:rsidP="00FA03A9"/>
                        </w:txbxContent>
                      </v:textbox>
                    </v:shape>
                    <v:shape id="_x0000_s1161"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" strokecolor="#d9d9d9">
                      <v:textbox>
                        <w:txbxContent>
                          <w:p w14:paraId="14094659" w14:textId="77777777" w:rsidR="00D3119B" w:rsidRDefault="00D3119B" w:rsidP="00FA03A9"/>
                        </w:txbxContent>
                      </v:textbox>
                    </v:shape>
                    <v:shape id="_x0000_s1162"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" strokecolor="#d9d9d9">
                      <v:textbox>
                        <w:txbxContent>
                          <w:p w14:paraId="1E631815" w14:textId="77777777" w:rsidR="00D3119B" w:rsidRDefault="00D3119B" w:rsidP="00FA03A9"/>
                        </w:txbxContent>
                      </v:textbox>
                    </v:shape>
                    <v:shape id="_x0000_s1163"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" strokecolor="#d9d9d9">
                      <v:textbox>
                        <w:txbxContent>
                          <w:p w14:paraId="376340E9" w14:textId="77777777" w:rsidR="00D3119B" w:rsidRDefault="00D3119B" w:rsidP="00FA03A9"/>
                        </w:txbxContent>
                      </v:textbox>
                    </v:shape>
                    <v:shape id="_x0000_s1164"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" strokecolor="#d9d9d9">
                      <v:textbox>
                        <w:txbxContent>
                          <w:p w14:paraId="15F85823" w14:textId="77777777" w:rsidR="00D3119B" w:rsidRDefault="00D3119B" w:rsidP="00FA03A9"/>
                        </w:txbxContent>
                      </v:textbox>
                    </v:shape>
                    <v:shape id="_x0000_s1165"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" strokecolor="#d9d9d9">
                      <v:textbox>
                        <w:txbxContent>
                          <w:p w14:paraId="5A9435D1" w14:textId="77777777" w:rsidR="00D3119B" w:rsidRDefault="00D3119B" w:rsidP="00FA03A9"/>
                        </w:txbxContent>
                      </v:textbox>
                    </v:shape>
                    <v:shape id="_x0000_s1166"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" strokecolor="#d9d9d9">
                      <v:textbox>
                        <w:txbxContent>
                          <w:p w14:paraId="2074C614" w14:textId="77777777" w:rsidR="00D3119B" w:rsidRDefault="00D3119B" w:rsidP="00FA03A9"/>
                        </w:txbxContent>
                      </v:textbox>
                    </v:shape>
                    <v:shape id="_x0000_s1167"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" strokecolor="#d9d9d9">
                      <v:textbox>
                        <w:txbxContent>
                          <w:p w14:paraId="34878F43" w14:textId="77777777" w:rsidR="00D3119B" w:rsidRDefault="00D3119B" w:rsidP="00FA03A9"/>
                        </w:txbxContent>
                      </v:textbox>
                    </v:shape>
                    <v:shape id="_x0000_s1168"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" strokecolor="#d9d9d9">
                      <v:textbox>
                        <w:txbxContent>
                          <w:p w14:paraId="5B6CFAD2" w14:textId="77777777" w:rsidR="00D3119B" w:rsidRDefault="00D3119B" w:rsidP="00FA03A9"/>
                        </w:txbxContent>
                      </v:textbox>
                    </v:shape>
                  </v:group>
                </v:group>
                <v:shape id="_x0000_s1169"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" strokecolor="#d9d9d9">
                  <v:textbox>
                    <w:txbxContent>
                      <w:p w14:paraId="563F80B2" w14:textId="77777777" w:rsidR="00D3119B" w:rsidRDefault="00D3119B" w:rsidP="00FA03A9"/>
                    </w:txbxContent>
                  </v:textbox>
                </v:shape>
                <v:shape id="_x0000_s1170"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" strokecolor="#d9d9d9">
                  <v:textbox>
                    <w:txbxContent>
                      <w:p w14:paraId="71A9BE4A" w14:textId="77777777" w:rsidR="00D3119B" w:rsidRDefault="00D3119B" w:rsidP="00FA03A9"/>
                    </w:txbxContent>
                  </v:textbox>
                </v:shape>
                <v:shape id="_x0000_s1171"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" strokecolor="#d9d9d9">
                  <v:textbox>
                    <w:txbxContent>
                      <w:p w14:paraId="54F80712" w14:textId="77777777" w:rsidR="00D3119B" w:rsidRDefault="00D3119B" w:rsidP="00FA03A9"/>
                    </w:txbxContent>
                  </v:textbox>
                </v:shape>
                <v:shape id="_x0000_s1172"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" strokecolor="#d9d9d9">
                  <v:textbox>
                    <w:txbxContent>
                      <w:p w14:paraId="4B97143A" w14:textId="77777777" w:rsidR="00D3119B" w:rsidRDefault="00D3119B" w:rsidP="00FA03A9"/>
                    </w:txbxContent>
                  </v:textbox>
                </v:shape>
                <v:shape id="_x0000_s1173"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" strokecolor="#d9d9d9">
                  <v:textbox>
                    <w:txbxContent>
                      <w:p w14:paraId="77488B21" w14:textId="77777777" w:rsidR="00D3119B" w:rsidRDefault="00D3119B" w:rsidP="00FA03A9"/>
                    </w:txbxContent>
                  </v:textbox>
                </v:shape>
                <v:shape id="_x0000_s1174"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" strokecolor="#d9d9d9">
                  <v:textbox>
                    <w:txbxContent>
                      <w:p w14:paraId="02E31B8A" w14:textId="77777777" w:rsidR="00D3119B" w:rsidRDefault="00D3119B" w:rsidP="00FA03A9"/>
                    </w:txbxContent>
                  </v:textbox>
                </v:shape>
                <v:shape id="_x0000_s1175"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" strokecolor="#d9d9d9">
                  <v:textbox>
                    <w:txbxContent>
                      <w:p w14:paraId="7E4B8975" w14:textId="77777777" w:rsidR="00D3119B" w:rsidRDefault="00D3119B" w:rsidP="00FA03A9"/>
                    </w:txbxContent>
                  </v:textbox>
                </v:shape>
                <v:shape id="_x0000_s1176"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" strokecolor="#d9d9d9">
                  <v:textbox>
                    <w:txbxContent>
                      <w:p w14:paraId="1EFD4BDE" w14:textId="77777777" w:rsidR="00D3119B" w:rsidRDefault="00D3119B" w:rsidP="00FA03A9"/>
                    </w:txbxContent>
                  </v:textbox>
                </v:shape>
                <v:shape id="_x0000_s1177"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" strokecolor="#d9d9d9">
                  <v:textbox>
                    <w:txbxContent>
                      <w:p w14:paraId="1CE9BDB7" w14:textId="77777777" w:rsidR="00D3119B" w:rsidRDefault="00D3119B" w:rsidP="00FA03A9"/>
                    </w:txbxContent>
                  </v:textbox>
                </v:shape>
                <w10:wrap anchorx="margin"/>
              </v:group>
            </w:pict>
          </mc:Fallback>
        </mc:AlternateContent>
      </w:r>
    </w:p>
    <w:p w14:paraId="70448E80" w14:textId="77777777" w:rsidR="002B22A9" w:rsidRDefault="002B22A9"/>
    <w:p w14:paraId="111BB233" w14:textId="77777777" w:rsidR="002B22A9" w:rsidRDefault="002B22A9"/>
    <w:p w14:paraId="6E8FFF01" w14:textId="77777777" w:rsidR="002B22A9" w:rsidRDefault="002B22A9"/>
    <w:p w14:paraId="2536B736" w14:textId="77777777" w:rsidR="000E7E5B" w:rsidRDefault="000E7E5B"/>
    <w:p w14:paraId="3F1F512F" w14:textId="77777777" w:rsidR="00932E39" w:rsidRDefault="00932E39"/>
    <w:p w14:paraId="2F7A4540" w14:textId="77777777" w:rsidR="00932E39" w:rsidRDefault="00932E39"/>
    <w:p w14:paraId="00BF858A" w14:textId="77777777" w:rsidR="00FA03A9" w:rsidRDefault="00FA03A9"/>
    <w:p w14:paraId="4E72B814" w14:textId="77777777" w:rsidR="00932E39" w:rsidRDefault="00932E39"/>
    <w:p w14:paraId="220CB2E8" w14:textId="77777777" w:rsidR="00932E39" w:rsidRDefault="00932E39"/>
    <w:p w14:paraId="5C3832D7" w14:textId="77777777" w:rsidR="00932E39" w:rsidRDefault="00932E39"/>
    <w:p w14:paraId="730343A9" w14:textId="77777777" w:rsidR="00932E39" w:rsidRDefault="00932E39"/>
    <w:p w14:paraId="5F479744" w14:textId="77777777" w:rsidR="00932E39" w:rsidRDefault="00932E39"/>
    <w:p w14:paraId="5882E2B2" w14:textId="77777777" w:rsidR="00932E39" w:rsidRDefault="00932E39"/>
    <w:p w14:paraId="303F9C15" w14:textId="77777777" w:rsidR="00932E39" w:rsidRPr="00723E27" w:rsidRDefault="0000553C">
      <w:pPr>
        <w:rPr>
          <w:u w:val="single"/>
        </w:rPr>
      </w:pPr>
      <w:r w:rsidRPr="00723E27">
        <w:rPr>
          <w:u w:val="single"/>
        </w:rPr>
        <w:t xml:space="preserve">Suggested </w:t>
      </w:r>
      <w:r w:rsidR="006F02FE">
        <w:rPr>
          <w:u w:val="single"/>
        </w:rPr>
        <w:t>q</w:t>
      </w:r>
      <w:r w:rsidR="00932E39" w:rsidRPr="00723E27">
        <w:rPr>
          <w:u w:val="single"/>
        </w:rPr>
        <w:t>uestions to ask:</w:t>
      </w:r>
    </w:p>
    <w:p w14:paraId="2CC2FB76" w14:textId="77777777" w:rsidR="00D50AEC" w:rsidRDefault="00D50AEC" w:rsidP="00D50AEC">
      <w:r w:rsidRPr="0006406E">
        <w:t xml:space="preserve">Did the </w:t>
      </w:r>
      <w:r>
        <w:t>patient have a history of aspiration pneumonia prior to admission?</w:t>
      </w:r>
    </w:p>
    <w:p w14:paraId="4F359DA1" w14:textId="77777777" w:rsidR="00D50AEC" w:rsidRDefault="00D50AEC" w:rsidP="00D50AEC">
      <w:r>
        <w:t>Was an assessment of made of whether the patient had any symptoms of dysphagia on admission?</w:t>
      </w:r>
    </w:p>
    <w:p w14:paraId="0B15061D" w14:textId="645FE9A4" w:rsidR="00D50AEC" w:rsidRDefault="00D50AEC" w:rsidP="00D50AEC">
      <w:r>
        <w:t xml:space="preserve">Was an assessment of the </w:t>
      </w:r>
      <w:r>
        <w:t>patient’s</w:t>
      </w:r>
      <w:r>
        <w:t xml:space="preserve"> ability to swallow food, fluids and medication made at admission</w:t>
      </w:r>
      <w:r>
        <w:t>?</w:t>
      </w:r>
    </w:p>
    <w:p w14:paraId="0C4D679D" w14:textId="409833B8" w:rsidR="00D50AEC" w:rsidRPr="00D50AEC" w:rsidRDefault="00D50AEC" w:rsidP="00D50AEC">
      <w:pPr>
        <w:tabs>
          <w:tab w:val="left" w:pos="2493"/>
        </w:tabs>
        <w:sectPr w:rsidR="00D50AEC" w:rsidRPr="00D50AEC" w:rsidSect="000E7E5B">
          <w:headerReference w:type="default" r:id="rId18"/>
          <w:pgSz w:w="16838" w:h="11906" w:orient="landscape"/>
          <w:pgMar w:top="1440" w:right="1440" w:bottom="1440" w:left="1440" w:header="708" w:footer="708" w:gutter="0"/>
          <w:cols w:space="708"/>
          <w:docGrid w:linePitch="360"/>
        </w:sectPr>
      </w:pPr>
      <w:r>
        <w:tab/>
      </w:r>
    </w:p>
    <w:tbl>
      <w:tblPr>
        <w:tblStyle w:val="TableGrid"/>
        <w:tblpPr w:leftFromText="180" w:rightFromText="180" w:vertAnchor="text" w:horzAnchor="margin" w:tblpY="518"/>
        <w:tblW w:w="0" w:type="auto"/>
        <w:tblLook w:val="04A0" w:firstRow="1" w:lastRow="0" w:firstColumn="1" w:lastColumn="0" w:noHBand="0" w:noVBand="1"/>
      </w:tblPr>
      <w:tblGrid>
        <w:gridCol w:w="4106"/>
        <w:gridCol w:w="5528"/>
        <w:gridCol w:w="1843"/>
        <w:gridCol w:w="2471"/>
      </w:tblGrid>
      <w:tr w:rsidR="0032589A" w:rsidRPr="00D0273C" w14:paraId="0E962C79" w14:textId="77777777" w:rsidTr="0032589A">
        <w:trPr>
          <w:trHeight w:val="454"/>
        </w:trPr>
        <w:tc>
          <w:tcPr>
            <w:tcW w:w="4106" w:type="dxa"/>
            <w:shd w:val="clear" w:color="auto" w:fill="FE612A"/>
          </w:tcPr>
          <w:p w14:paraId="108CAA29" w14:textId="77777777" w:rsidR="0032589A" w:rsidRPr="00D0273C" w:rsidRDefault="0032589A" w:rsidP="0032589A">
            <w:pPr>
              <w:rPr>
                <w:b/>
              </w:rPr>
            </w:pPr>
            <w:r w:rsidRPr="00D0273C">
              <w:rPr>
                <w:b/>
              </w:rPr>
              <w:lastRenderedPageBreak/>
              <w:t>Problem identified</w:t>
            </w:r>
          </w:p>
        </w:tc>
        <w:tc>
          <w:tcPr>
            <w:tcW w:w="5528" w:type="dxa"/>
            <w:shd w:val="clear" w:color="auto" w:fill="FE612A"/>
          </w:tcPr>
          <w:p w14:paraId="7F689C3D" w14:textId="77777777" w:rsidR="0032589A" w:rsidRPr="00D0273C" w:rsidRDefault="0032589A" w:rsidP="0032589A">
            <w:pPr>
              <w:rPr>
                <w:b/>
              </w:rPr>
            </w:pPr>
            <w:r w:rsidRPr="00D0273C">
              <w:rPr>
                <w:b/>
              </w:rPr>
              <w:t>Action required</w:t>
            </w:r>
          </w:p>
        </w:tc>
        <w:tc>
          <w:tcPr>
            <w:tcW w:w="1843" w:type="dxa"/>
            <w:shd w:val="clear" w:color="auto" w:fill="FE612A"/>
          </w:tcPr>
          <w:p w14:paraId="6B3EDCF3" w14:textId="77777777" w:rsidR="0032589A" w:rsidRPr="00D0273C" w:rsidRDefault="0032589A" w:rsidP="0032589A">
            <w:pPr>
              <w:rPr>
                <w:b/>
              </w:rPr>
            </w:pPr>
            <w:r w:rsidRPr="00D0273C">
              <w:rPr>
                <w:b/>
              </w:rPr>
              <w:t>By when?</w:t>
            </w:r>
          </w:p>
        </w:tc>
        <w:tc>
          <w:tcPr>
            <w:tcW w:w="2471" w:type="dxa"/>
            <w:shd w:val="clear" w:color="auto" w:fill="FE612A"/>
          </w:tcPr>
          <w:p w14:paraId="65AF3BCE" w14:textId="77777777" w:rsidR="0032589A" w:rsidRPr="00D0273C" w:rsidRDefault="0032589A" w:rsidP="0032589A">
            <w:pPr>
              <w:rPr>
                <w:b/>
              </w:rPr>
            </w:pPr>
            <w:r w:rsidRPr="00D0273C">
              <w:rPr>
                <w:b/>
              </w:rPr>
              <w:t>Lead</w:t>
            </w:r>
          </w:p>
        </w:tc>
      </w:tr>
      <w:tr w:rsidR="0032589A" w14:paraId="21A8762E" w14:textId="77777777" w:rsidTr="0032589A">
        <w:trPr>
          <w:trHeight w:val="454"/>
        </w:trPr>
        <w:tc>
          <w:tcPr>
            <w:tcW w:w="4106" w:type="dxa"/>
          </w:tcPr>
          <w:p w14:paraId="3234E13E" w14:textId="77777777" w:rsidR="0032589A" w:rsidRDefault="0032589A" w:rsidP="0032589A"/>
        </w:tc>
        <w:tc>
          <w:tcPr>
            <w:tcW w:w="5528" w:type="dxa"/>
          </w:tcPr>
          <w:p w14:paraId="31B1E5B6" w14:textId="77777777" w:rsidR="0032589A" w:rsidRDefault="0032589A" w:rsidP="0032589A"/>
        </w:tc>
        <w:tc>
          <w:tcPr>
            <w:tcW w:w="1843" w:type="dxa"/>
          </w:tcPr>
          <w:p w14:paraId="10C636F6" w14:textId="77777777" w:rsidR="0032589A" w:rsidRDefault="0032589A" w:rsidP="0032589A"/>
        </w:tc>
        <w:tc>
          <w:tcPr>
            <w:tcW w:w="2471" w:type="dxa"/>
          </w:tcPr>
          <w:p w14:paraId="1F37258E" w14:textId="77777777" w:rsidR="0032589A" w:rsidRDefault="0032589A" w:rsidP="0032589A"/>
        </w:tc>
      </w:tr>
      <w:tr w:rsidR="0032589A" w14:paraId="6671082F" w14:textId="77777777" w:rsidTr="0032589A">
        <w:trPr>
          <w:trHeight w:val="454"/>
        </w:trPr>
        <w:tc>
          <w:tcPr>
            <w:tcW w:w="4106" w:type="dxa"/>
          </w:tcPr>
          <w:p w14:paraId="56CA8206" w14:textId="77777777" w:rsidR="0032589A" w:rsidRDefault="0032589A" w:rsidP="0032589A"/>
        </w:tc>
        <w:tc>
          <w:tcPr>
            <w:tcW w:w="5528" w:type="dxa"/>
          </w:tcPr>
          <w:p w14:paraId="31EB0CAD" w14:textId="77777777" w:rsidR="0032589A" w:rsidRDefault="0032589A" w:rsidP="0032589A"/>
        </w:tc>
        <w:tc>
          <w:tcPr>
            <w:tcW w:w="1843" w:type="dxa"/>
          </w:tcPr>
          <w:p w14:paraId="2152234A" w14:textId="77777777" w:rsidR="0032589A" w:rsidRDefault="0032589A" w:rsidP="0032589A"/>
        </w:tc>
        <w:tc>
          <w:tcPr>
            <w:tcW w:w="2471" w:type="dxa"/>
          </w:tcPr>
          <w:p w14:paraId="67208A93" w14:textId="77777777" w:rsidR="0032589A" w:rsidRDefault="0032589A" w:rsidP="0032589A"/>
        </w:tc>
      </w:tr>
      <w:tr w:rsidR="0032589A" w14:paraId="4EDEBD3A" w14:textId="77777777" w:rsidTr="0032589A">
        <w:trPr>
          <w:trHeight w:val="454"/>
        </w:trPr>
        <w:tc>
          <w:tcPr>
            <w:tcW w:w="4106" w:type="dxa"/>
          </w:tcPr>
          <w:p w14:paraId="1953EAAA" w14:textId="77777777" w:rsidR="0032589A" w:rsidRDefault="0032589A" w:rsidP="0032589A"/>
        </w:tc>
        <w:tc>
          <w:tcPr>
            <w:tcW w:w="5528" w:type="dxa"/>
          </w:tcPr>
          <w:p w14:paraId="435E2B56" w14:textId="77777777" w:rsidR="0032589A" w:rsidRDefault="0032589A" w:rsidP="0032589A"/>
        </w:tc>
        <w:tc>
          <w:tcPr>
            <w:tcW w:w="1843" w:type="dxa"/>
          </w:tcPr>
          <w:p w14:paraId="0EB16932" w14:textId="77777777" w:rsidR="0032589A" w:rsidRDefault="0032589A" w:rsidP="0032589A"/>
        </w:tc>
        <w:tc>
          <w:tcPr>
            <w:tcW w:w="2471" w:type="dxa"/>
          </w:tcPr>
          <w:p w14:paraId="471D6CAB" w14:textId="77777777" w:rsidR="0032589A" w:rsidRDefault="0032589A" w:rsidP="0032589A"/>
        </w:tc>
      </w:tr>
      <w:tr w:rsidR="0032589A" w14:paraId="011E6BAD" w14:textId="77777777" w:rsidTr="0032589A">
        <w:trPr>
          <w:trHeight w:val="454"/>
        </w:trPr>
        <w:tc>
          <w:tcPr>
            <w:tcW w:w="4106" w:type="dxa"/>
          </w:tcPr>
          <w:p w14:paraId="520E437E" w14:textId="77777777" w:rsidR="0032589A" w:rsidRDefault="0032589A" w:rsidP="0032589A"/>
        </w:tc>
        <w:tc>
          <w:tcPr>
            <w:tcW w:w="5528" w:type="dxa"/>
          </w:tcPr>
          <w:p w14:paraId="0840286C" w14:textId="77777777" w:rsidR="0032589A" w:rsidRDefault="0032589A" w:rsidP="0032589A"/>
        </w:tc>
        <w:tc>
          <w:tcPr>
            <w:tcW w:w="1843" w:type="dxa"/>
          </w:tcPr>
          <w:p w14:paraId="205B5D13" w14:textId="77777777" w:rsidR="0032589A" w:rsidRDefault="0032589A" w:rsidP="0032589A"/>
        </w:tc>
        <w:tc>
          <w:tcPr>
            <w:tcW w:w="2471" w:type="dxa"/>
          </w:tcPr>
          <w:p w14:paraId="6C0E7153" w14:textId="77777777" w:rsidR="0032589A" w:rsidRDefault="0032589A" w:rsidP="0032589A"/>
        </w:tc>
      </w:tr>
      <w:tr w:rsidR="0032589A" w14:paraId="0113EDDB" w14:textId="77777777" w:rsidTr="0032589A">
        <w:trPr>
          <w:trHeight w:val="454"/>
        </w:trPr>
        <w:tc>
          <w:tcPr>
            <w:tcW w:w="4106" w:type="dxa"/>
          </w:tcPr>
          <w:p w14:paraId="07157C54" w14:textId="77777777" w:rsidR="0032589A" w:rsidRDefault="0032589A" w:rsidP="0032589A"/>
        </w:tc>
        <w:tc>
          <w:tcPr>
            <w:tcW w:w="5528" w:type="dxa"/>
          </w:tcPr>
          <w:p w14:paraId="5E4F69FF" w14:textId="77777777" w:rsidR="0032589A" w:rsidRDefault="0032589A" w:rsidP="0032589A"/>
        </w:tc>
        <w:tc>
          <w:tcPr>
            <w:tcW w:w="1843" w:type="dxa"/>
          </w:tcPr>
          <w:p w14:paraId="27A24BEB" w14:textId="77777777" w:rsidR="0032589A" w:rsidRDefault="0032589A" w:rsidP="0032589A"/>
        </w:tc>
        <w:tc>
          <w:tcPr>
            <w:tcW w:w="2471" w:type="dxa"/>
          </w:tcPr>
          <w:p w14:paraId="1847444D" w14:textId="77777777" w:rsidR="0032589A" w:rsidRDefault="0032589A" w:rsidP="0032589A"/>
        </w:tc>
      </w:tr>
      <w:tr w:rsidR="0032589A" w14:paraId="02C28204" w14:textId="77777777" w:rsidTr="0032589A">
        <w:trPr>
          <w:trHeight w:val="454"/>
        </w:trPr>
        <w:tc>
          <w:tcPr>
            <w:tcW w:w="4106" w:type="dxa"/>
          </w:tcPr>
          <w:p w14:paraId="7498A0A7" w14:textId="77777777" w:rsidR="0032589A" w:rsidRDefault="0032589A" w:rsidP="0032589A"/>
        </w:tc>
        <w:tc>
          <w:tcPr>
            <w:tcW w:w="5528" w:type="dxa"/>
          </w:tcPr>
          <w:p w14:paraId="1E582C6B" w14:textId="77777777" w:rsidR="0032589A" w:rsidRDefault="0032589A" w:rsidP="0032589A"/>
        </w:tc>
        <w:tc>
          <w:tcPr>
            <w:tcW w:w="1843" w:type="dxa"/>
          </w:tcPr>
          <w:p w14:paraId="37ACCCBA" w14:textId="77777777" w:rsidR="0032589A" w:rsidRDefault="0032589A" w:rsidP="0032589A"/>
        </w:tc>
        <w:tc>
          <w:tcPr>
            <w:tcW w:w="2471" w:type="dxa"/>
          </w:tcPr>
          <w:p w14:paraId="7B36DCD3" w14:textId="77777777" w:rsidR="0032589A" w:rsidRDefault="0032589A" w:rsidP="0032589A"/>
        </w:tc>
      </w:tr>
      <w:tr w:rsidR="0032589A" w14:paraId="197EBC7D" w14:textId="77777777" w:rsidTr="0032589A">
        <w:trPr>
          <w:trHeight w:val="454"/>
        </w:trPr>
        <w:tc>
          <w:tcPr>
            <w:tcW w:w="4106" w:type="dxa"/>
          </w:tcPr>
          <w:p w14:paraId="7B029490" w14:textId="77777777" w:rsidR="0032589A" w:rsidRDefault="0032589A" w:rsidP="0032589A"/>
        </w:tc>
        <w:tc>
          <w:tcPr>
            <w:tcW w:w="5528" w:type="dxa"/>
          </w:tcPr>
          <w:p w14:paraId="2D0A5299" w14:textId="77777777" w:rsidR="0032589A" w:rsidRDefault="0032589A" w:rsidP="0032589A"/>
        </w:tc>
        <w:tc>
          <w:tcPr>
            <w:tcW w:w="1843" w:type="dxa"/>
          </w:tcPr>
          <w:p w14:paraId="000F92ED" w14:textId="77777777" w:rsidR="0032589A" w:rsidRDefault="0032589A" w:rsidP="0032589A"/>
        </w:tc>
        <w:tc>
          <w:tcPr>
            <w:tcW w:w="2471" w:type="dxa"/>
          </w:tcPr>
          <w:p w14:paraId="70842B51" w14:textId="77777777" w:rsidR="0032589A" w:rsidRDefault="0032589A" w:rsidP="0032589A"/>
        </w:tc>
      </w:tr>
    </w:tbl>
    <w:p w14:paraId="2E11C47A" w14:textId="77777777" w:rsidR="0032589A" w:rsidRDefault="0032589A" w:rsidP="00694129"/>
    <w:p w14:paraId="7AAB5794" w14:textId="77777777" w:rsidR="0032589A" w:rsidRDefault="0032589A" w:rsidP="00694129"/>
    <w:p w14:paraId="1A4BD21D" w14:textId="77777777" w:rsidR="0032589A" w:rsidRDefault="0032589A" w:rsidP="00694129"/>
    <w:p w14:paraId="69C8540F" w14:textId="77777777" w:rsidR="0032589A" w:rsidRDefault="0032589A" w:rsidP="00694129">
      <w:pPr>
        <w:sectPr w:rsidR="0032589A" w:rsidSect="000E7E5B">
          <w:headerReference w:type="default" r:id="rId19"/>
          <w:pgSz w:w="16838" w:h="11906" w:orient="landscape"/>
          <w:pgMar w:top="1440" w:right="1440" w:bottom="1440" w:left="1440" w:header="708" w:footer="708" w:gutter="0"/>
          <w:cols w:space="708"/>
          <w:docGrid w:linePitch="360"/>
        </w:sectPr>
      </w:pPr>
    </w:p>
    <w:p w14:paraId="454DC620" w14:textId="77777777" w:rsidR="00694129" w:rsidRDefault="00BE01ED" w:rsidP="00694129">
      <w:bookmarkStart w:id="5" w:name="Diagram3"/>
      <w:bookmarkEnd w:id="5"/>
      <w:r>
        <w:rPr>
          <w:noProof/>
          <w:lang w:eastAsia="en-GB"/>
        </w:rPr>
        <w:lastRenderedPageBreak/>
        <mc:AlternateContent>
          <mc:Choice Requires="wpg">
            <w:drawing>
              <wp:anchor distT="0" distB="0" distL="114300" distR="114300" simplePos="0" relativeHeight="251766784" behindDoc="0" locked="0" layoutInCell="1" allowOverlap="1" wp14:anchorId="7BCF740D" wp14:editId="59F35066">
                <wp:simplePos x="0" y="0"/>
                <wp:positionH relativeFrom="margin">
                  <wp:posOffset>0</wp:posOffset>
                </wp:positionH>
                <wp:positionV relativeFrom="paragraph">
                  <wp:posOffset>275802</wp:posOffset>
                </wp:positionV>
                <wp:extent cx="8716010" cy="3505200"/>
                <wp:effectExtent l="0" t="0" r="27940" b="19050"/>
                <wp:wrapNone/>
                <wp:docPr id="474" name="Group 474"/>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47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6501AF3" w14:textId="77777777" w:rsidR="00D3119B" w:rsidRDefault="00D3119B" w:rsidP="00FA03A9"/>
                          </w:txbxContent>
                        </wps:txbx>
                        <wps:bodyPr rot="0" vert="horz" wrap="square" lIns="91440" tIns="45720" rIns="91440" bIns="45720" anchor="t" anchorCtr="0">
                          <a:noAutofit/>
                        </wps:bodyPr>
                      </wps:wsp>
                      <wps:wsp>
                        <wps:cNvPr id="47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79CF3272" w14:textId="77777777" w:rsidR="00D3119B" w:rsidRDefault="00D3119B" w:rsidP="00FA03A9"/>
                          </w:txbxContent>
                        </wps:txbx>
                        <wps:bodyPr rot="0" vert="horz" wrap="square" lIns="91440" tIns="45720" rIns="91440" bIns="45720" anchor="t" anchorCtr="0">
                          <a:noAutofit/>
                        </wps:bodyPr>
                      </wps:wsp>
                      <wps:wsp>
                        <wps:cNvPr id="47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56FED42D" w14:textId="77777777" w:rsidR="00D3119B" w:rsidRDefault="00D3119B" w:rsidP="00FA03A9"/>
                          </w:txbxContent>
                        </wps:txbx>
                        <wps:bodyPr rot="0" vert="horz" wrap="square" lIns="91440" tIns="45720" rIns="91440" bIns="45720" anchor="t" anchorCtr="0">
                          <a:noAutofit/>
                        </wps:bodyPr>
                      </wps:wsp>
                      <wpg:grpSp>
                        <wpg:cNvPr id="478" name="Group 478"/>
                        <wpg:cNvGrpSpPr/>
                        <wpg:grpSpPr>
                          <a:xfrm>
                            <a:off x="495300" y="0"/>
                            <a:ext cx="8220724" cy="3174057"/>
                            <a:chOff x="0" y="0"/>
                            <a:chExt cx="8220724" cy="3174057"/>
                          </a:xfrm>
                        </wpg:grpSpPr>
                        <wpg:grpSp>
                          <wpg:cNvPr id="479" name="Group 479"/>
                          <wpg:cNvGrpSpPr/>
                          <wpg:grpSpPr>
                            <a:xfrm>
                              <a:off x="371475" y="285750"/>
                              <a:ext cx="7849249" cy="2888307"/>
                              <a:chOff x="0" y="0"/>
                              <a:chExt cx="5577098" cy="1666875"/>
                            </a:xfrm>
                          </wpg:grpSpPr>
                          <wpg:grpSp>
                            <wpg:cNvPr id="480" name="Group 480"/>
                            <wpg:cNvGrpSpPr/>
                            <wpg:grpSpPr>
                              <a:xfrm>
                                <a:off x="0" y="0"/>
                                <a:ext cx="5577098" cy="1666875"/>
                                <a:chOff x="0" y="0"/>
                                <a:chExt cx="5577098" cy="1666875"/>
                              </a:xfrm>
                            </wpg:grpSpPr>
                            <wpg:grpSp>
                              <wpg:cNvPr id="481" name="Group 481"/>
                              <wpg:cNvGrpSpPr/>
                              <wpg:grpSpPr>
                                <a:xfrm>
                                  <a:off x="0" y="0"/>
                                  <a:ext cx="5577098" cy="1666875"/>
                                  <a:chOff x="0" y="0"/>
                                  <a:chExt cx="5577098" cy="1447800"/>
                                </a:xfrm>
                              </wpg:grpSpPr>
                              <wps:wsp>
                                <wps:cNvPr id="482" name="Text Box 2"/>
                                <wps:cNvSpPr txBox="1">
                                  <a:spLocks noChangeArrowheads="1"/>
                                </wps:cNvSpPr>
                                <wps:spPr bwMode="auto">
                                  <a:xfrm>
                                    <a:off x="4390623" y="247214"/>
                                    <a:ext cx="1186475" cy="758868"/>
                                  </a:xfrm>
                                  <a:prstGeom prst="rect">
                                    <a:avLst/>
                                  </a:prstGeom>
                                  <a:solidFill>
                                    <a:srgbClr val="FFFFFF"/>
                                  </a:solidFill>
                                  <a:ln w="19050">
                                    <a:solidFill>
                                      <a:srgbClr val="000000"/>
                                    </a:solidFill>
                                    <a:miter lim="800000"/>
                                    <a:headEnd/>
                                    <a:tailEnd/>
                                  </a:ln>
                                </wps:spPr>
                                <wps:txbx>
                                  <w:txbxContent>
                                    <w:p w14:paraId="2B51A27B" w14:textId="77777777" w:rsidR="00C92E0E" w:rsidRPr="007160AC" w:rsidRDefault="00C92E0E" w:rsidP="00C92E0E">
                                      <w:pPr>
                                        <w:rPr>
                                          <w:b/>
                                          <w:sz w:val="24"/>
                                          <w:szCs w:val="24"/>
                                        </w:rPr>
                                      </w:pPr>
                                      <w:r>
                                        <w:rPr>
                                          <w:b/>
                                          <w:sz w:val="24"/>
                                          <w:szCs w:val="24"/>
                                        </w:rPr>
                                        <w:t>Patients with Parkinson’s disease with swallowing difficulties, are not being referred to Speech and Language Therapy (SLT)</w:t>
                                      </w:r>
                                    </w:p>
                                    <w:p w14:paraId="6A06FCBE" w14:textId="11C0C4FC" w:rsidR="00D3119B" w:rsidRPr="00323EA3" w:rsidRDefault="00D3119B" w:rsidP="00FA03A9">
                                      <w:pPr>
                                        <w:rPr>
                                          <w:b/>
                                          <w:sz w:val="24"/>
                                          <w:szCs w:val="24"/>
                                          <w:lang w:val="en-US"/>
                                        </w:rPr>
                                      </w:pPr>
                                    </w:p>
                                  </w:txbxContent>
                                </wps:txbx>
                                <wps:bodyPr rot="0" vert="horz" wrap="square" lIns="91440" tIns="45720" rIns="91440" bIns="45720" anchor="t" anchorCtr="0">
                                  <a:noAutofit/>
                                </wps:bodyPr>
                              </wps:wsp>
                              <wps:wsp>
                                <wps:cNvPr id="483" name="Straight Connector 48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84" name="Straight Connector 48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85" name="Straight Connector 48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86" name="Straight Connector 48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87" name="Straight Connector 48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88" name="Straight Connector 48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89" name="Straight Connector 48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90" name="Straight Connector 49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91" name="Straight Connector 49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92" name="Straight Connector 49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93" name="Straight Connector 49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94" name="Straight Connector 49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95" name="Straight Connector 49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96" name="Straight Connector 49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97" name="Straight Connector 49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98" name="Straight Connector 49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99" name="Straight Connector 49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00" name="Straight Connector 50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01" name="Straight Connector 50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02" name="Straight Connector 50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03" name="Straight Connector 5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04" name="Straight Connector 5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05" name="Straight Connector 5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06" name="Straight Connector 5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07" name="Straight Connector 5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08" name="Group 508"/>
                          <wpg:cNvGrpSpPr/>
                          <wpg:grpSpPr>
                            <a:xfrm>
                              <a:off x="0" y="0"/>
                              <a:ext cx="6617970" cy="1590675"/>
                              <a:chOff x="0" y="0"/>
                              <a:chExt cx="6617970" cy="1590675"/>
                            </a:xfrm>
                          </wpg:grpSpPr>
                          <wps:wsp>
                            <wps:cNvPr id="5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09FDF244" w14:textId="77777777" w:rsidR="00D3119B" w:rsidRDefault="00D3119B" w:rsidP="00FA03A9"/>
                              </w:txbxContent>
                            </wps:txbx>
                            <wps:bodyPr rot="0" vert="horz" wrap="square" lIns="91440" tIns="45720" rIns="91440" bIns="45720" anchor="t" anchorCtr="0">
                              <a:noAutofit/>
                            </wps:bodyPr>
                          </wps:wsp>
                          <wps:wsp>
                            <wps:cNvPr id="5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3C3DB5E1" w14:textId="77777777" w:rsidR="00D3119B" w:rsidRDefault="00D3119B" w:rsidP="00FA03A9"/>
                              </w:txbxContent>
                            </wps:txbx>
                            <wps:bodyPr rot="0" vert="horz" wrap="square" lIns="91440" tIns="45720" rIns="91440" bIns="45720" anchor="t" anchorCtr="0">
                              <a:noAutofit/>
                            </wps:bodyPr>
                          </wps:wsp>
                          <wps:wsp>
                            <wps:cNvPr id="5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4C5CB5C8" w14:textId="77777777" w:rsidR="00D3119B" w:rsidRDefault="00D3119B" w:rsidP="00FA03A9"/>
                              </w:txbxContent>
                            </wps:txbx>
                            <wps:bodyPr rot="0" vert="horz" wrap="square" lIns="91440" tIns="45720" rIns="91440" bIns="45720" anchor="t" anchorCtr="0">
                              <a:noAutofit/>
                            </wps:bodyPr>
                          </wps:wsp>
                          <wps:wsp>
                            <wps:cNvPr id="5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44511750" w14:textId="77777777" w:rsidR="00D3119B" w:rsidRDefault="00D3119B" w:rsidP="00FA03A9"/>
                              </w:txbxContent>
                            </wps:txbx>
                            <wps:bodyPr rot="0" vert="horz" wrap="square" lIns="91440" tIns="45720" rIns="91440" bIns="45720" anchor="t" anchorCtr="0">
                              <a:noAutofit/>
                            </wps:bodyPr>
                          </wps:wsp>
                          <wps:wsp>
                            <wps:cNvPr id="5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BC7D1CD" w14:textId="77777777" w:rsidR="00D3119B" w:rsidRDefault="00D3119B" w:rsidP="00FA03A9"/>
                              </w:txbxContent>
                            </wps:txbx>
                            <wps:bodyPr rot="0" vert="horz" wrap="square" lIns="91440" tIns="45720" rIns="91440" bIns="45720" anchor="t" anchorCtr="0">
                              <a:noAutofit/>
                            </wps:bodyPr>
                          </wps:wsp>
                          <wps:wsp>
                            <wps:cNvPr id="5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38A0B99" w14:textId="77777777" w:rsidR="00D3119B" w:rsidRDefault="00D3119B" w:rsidP="00FA03A9"/>
                              </w:txbxContent>
                            </wps:txbx>
                            <wps:bodyPr rot="0" vert="horz" wrap="square" lIns="91440" tIns="45720" rIns="91440" bIns="45720" anchor="t" anchorCtr="0">
                              <a:noAutofit/>
                            </wps:bodyPr>
                          </wps:wsp>
                          <wps:wsp>
                            <wps:cNvPr id="5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DF8F9D" w14:textId="77777777" w:rsidR="00D3119B" w:rsidRDefault="00D3119B" w:rsidP="00FA03A9"/>
                              </w:txbxContent>
                            </wps:txbx>
                            <wps:bodyPr rot="0" vert="horz" wrap="square" lIns="91440" tIns="45720" rIns="91440" bIns="45720" anchor="t" anchorCtr="0">
                              <a:noAutofit/>
                            </wps:bodyPr>
                          </wps:wsp>
                          <wps:wsp>
                            <wps:cNvPr id="5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F44CC8" w14:textId="77777777" w:rsidR="00D3119B" w:rsidRDefault="00D3119B" w:rsidP="00FA03A9"/>
                              </w:txbxContent>
                            </wps:txbx>
                            <wps:bodyPr rot="0" vert="horz" wrap="square" lIns="91440" tIns="45720" rIns="91440" bIns="45720" anchor="t" anchorCtr="0">
                              <a:noAutofit/>
                            </wps:bodyPr>
                          </wps:wsp>
                          <wps:wsp>
                            <wps:cNvPr id="5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46D3659" w14:textId="77777777" w:rsidR="00D3119B" w:rsidRDefault="00D3119B" w:rsidP="00FA03A9"/>
                              </w:txbxContent>
                            </wps:txbx>
                            <wps:bodyPr rot="0" vert="horz" wrap="square" lIns="91440" tIns="45720" rIns="91440" bIns="45720" anchor="t" anchorCtr="0">
                              <a:noAutofit/>
                            </wps:bodyPr>
                          </wps:wsp>
                          <wps:wsp>
                            <wps:cNvPr id="5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B543FA7" w14:textId="77777777" w:rsidR="00D3119B" w:rsidRDefault="00D3119B" w:rsidP="00FA03A9"/>
                              </w:txbxContent>
                            </wps:txbx>
                            <wps:bodyPr rot="0" vert="horz" wrap="square" lIns="91440" tIns="45720" rIns="91440" bIns="45720" anchor="t" anchorCtr="0">
                              <a:noAutofit/>
                            </wps:bodyPr>
                          </wps:wsp>
                          <wps:wsp>
                            <wps:cNvPr id="5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579A289" w14:textId="77777777" w:rsidR="00D3119B" w:rsidRDefault="00D3119B" w:rsidP="00FA03A9"/>
                              </w:txbxContent>
                            </wps:txbx>
                            <wps:bodyPr rot="0" vert="horz" wrap="square" lIns="91440" tIns="45720" rIns="91440" bIns="45720" anchor="t" anchorCtr="0">
                              <a:noAutofit/>
                            </wps:bodyPr>
                          </wps:wsp>
                          <wps:wsp>
                            <wps:cNvPr id="5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0B38DA2" w14:textId="77777777" w:rsidR="00D3119B" w:rsidRDefault="00D3119B" w:rsidP="00FA03A9"/>
                              </w:txbxContent>
                            </wps:txbx>
                            <wps:bodyPr rot="0" vert="horz" wrap="square" lIns="91440" tIns="45720" rIns="91440" bIns="45720" anchor="t" anchorCtr="0">
                              <a:noAutofit/>
                            </wps:bodyPr>
                          </wps:wsp>
                        </wpg:grpSp>
                      </wpg:grpSp>
                      <wps:wsp>
                        <wps:cNvPr id="5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4D38263" w14:textId="77777777" w:rsidR="00D3119B" w:rsidRDefault="00D3119B" w:rsidP="00FA03A9"/>
                          </w:txbxContent>
                        </wps:txbx>
                        <wps:bodyPr rot="0" vert="horz" wrap="square" lIns="91440" tIns="45720" rIns="91440" bIns="45720" anchor="t" anchorCtr="0">
                          <a:noAutofit/>
                        </wps:bodyPr>
                      </wps:wsp>
                      <wps:wsp>
                        <wps:cNvPr id="5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D410580" w14:textId="77777777" w:rsidR="00D3119B" w:rsidRDefault="00D3119B" w:rsidP="00FA03A9"/>
                          </w:txbxContent>
                        </wps:txbx>
                        <wps:bodyPr rot="0" vert="horz" wrap="square" lIns="91440" tIns="45720" rIns="91440" bIns="45720" anchor="t" anchorCtr="0">
                          <a:noAutofit/>
                        </wps:bodyPr>
                      </wps:wsp>
                      <wps:wsp>
                        <wps:cNvPr id="5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71E649D" w14:textId="77777777" w:rsidR="00D3119B" w:rsidRDefault="00D3119B" w:rsidP="00FA03A9"/>
                          </w:txbxContent>
                        </wps:txbx>
                        <wps:bodyPr rot="0" vert="horz" wrap="square" lIns="91440" tIns="45720" rIns="91440" bIns="45720" anchor="t" anchorCtr="0">
                          <a:noAutofit/>
                        </wps:bodyPr>
                      </wps:wsp>
                      <wps:wsp>
                        <wps:cNvPr id="5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900D27D" w14:textId="77777777" w:rsidR="00D3119B" w:rsidRDefault="00D3119B" w:rsidP="00FA03A9"/>
                          </w:txbxContent>
                        </wps:txbx>
                        <wps:bodyPr rot="0" vert="horz" wrap="square" lIns="91440" tIns="45720" rIns="91440" bIns="45720" anchor="t" anchorCtr="0">
                          <a:noAutofit/>
                        </wps:bodyPr>
                      </wps:wsp>
                      <wps:wsp>
                        <wps:cNvPr id="5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33DBAC9" w14:textId="77777777" w:rsidR="00D3119B" w:rsidRDefault="00D3119B" w:rsidP="00FA03A9"/>
                          </w:txbxContent>
                        </wps:txbx>
                        <wps:bodyPr rot="0" vert="horz" wrap="square" lIns="91440" tIns="45720" rIns="91440" bIns="45720" anchor="t" anchorCtr="0">
                          <a:noAutofit/>
                        </wps:bodyPr>
                      </wps:wsp>
                      <wps:wsp>
                        <wps:cNvPr id="5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16828CE" w14:textId="77777777" w:rsidR="00D3119B" w:rsidRDefault="00D3119B" w:rsidP="00FA03A9"/>
                          </w:txbxContent>
                        </wps:txbx>
                        <wps:bodyPr rot="0" vert="horz" wrap="square" lIns="91440" tIns="45720" rIns="91440" bIns="45720" anchor="t" anchorCtr="0">
                          <a:noAutofit/>
                        </wps:bodyPr>
                      </wps:wsp>
                      <wps:wsp>
                        <wps:cNvPr id="5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02F1872" w14:textId="77777777" w:rsidR="00D3119B" w:rsidRDefault="00D3119B" w:rsidP="00FA03A9"/>
                          </w:txbxContent>
                        </wps:txbx>
                        <wps:bodyPr rot="0" vert="horz" wrap="square" lIns="91440" tIns="45720" rIns="91440" bIns="45720" anchor="t" anchorCtr="0">
                          <a:noAutofit/>
                        </wps:bodyPr>
                      </wps:wsp>
                      <wps:wsp>
                        <wps:cNvPr id="5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2096083" w14:textId="77777777" w:rsidR="00D3119B" w:rsidRDefault="00D3119B" w:rsidP="00FA03A9"/>
                          </w:txbxContent>
                        </wps:txbx>
                        <wps:bodyPr rot="0" vert="horz" wrap="square" lIns="91440" tIns="45720" rIns="91440" bIns="45720" anchor="t" anchorCtr="0">
                          <a:noAutofit/>
                        </wps:bodyPr>
                      </wps:wsp>
                      <wps:wsp>
                        <wps:cNvPr id="5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1BA510F1" w14:textId="77777777" w:rsidR="00D3119B" w:rsidRDefault="00D3119B" w:rsidP="00FA03A9"/>
                          </w:txbxContent>
                        </wps:txbx>
                        <wps:bodyPr rot="0" vert="horz" wrap="square" lIns="91440" tIns="45720" rIns="91440" bIns="45720" anchor="t" anchorCtr="0">
                          <a:noAutofit/>
                        </wps:bodyPr>
                      </wps:wsp>
                    </wpg:wgp>
                  </a:graphicData>
                </a:graphic>
              </wp:anchor>
            </w:drawing>
          </mc:Choice>
          <mc:Fallback>
            <w:pict>
              <v:group w14:anchorId="7BCF740D" id="Group 474" o:spid="_x0000_s1178" style="position:absolute;margin-left:0;margin-top:21.7pt;width:686.3pt;height:276pt;z-index:251766784;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">
                <v:shape id="_x0000_s1179"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">
                  <v:textbox>
                    <w:txbxContent>
                      <w:p w14:paraId="36501AF3" w14:textId="77777777" w:rsidR="00D3119B" w:rsidRDefault="00D3119B" w:rsidP="00FA03A9"/>
                    </w:txbxContent>
                  </v:textbox>
                </v:shape>
                <v:shape id="_x0000_s1180"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">
                  <v:textbox>
                    <w:txbxContent>
                      <w:p w14:paraId="79CF3272" w14:textId="77777777" w:rsidR="00D3119B" w:rsidRDefault="00D3119B" w:rsidP="00FA03A9"/>
                    </w:txbxContent>
                  </v:textbox>
                </v:shape>
                <v:shape id="_x0000_s1181"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">
                  <v:textbox>
                    <w:txbxContent>
                      <w:p w14:paraId="56FED42D" w14:textId="77777777" w:rsidR="00D3119B" w:rsidRDefault="00D3119B" w:rsidP="00FA03A9"/>
                    </w:txbxContent>
                  </v:textbox>
                </v:shape>
                <v:group id="Group 478" o:spid="_x0000_s1182" style="position:absolute;left:4953;width:82207;height:31740" coordsize="8220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oup 479" o:spid="_x0000_s1183" style="position:absolute;left:3714;top:2857;width:78493;height:28883"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group id="Group 480" o:spid="_x0000_s1184" style="position:absolute;width:55770;height:16668"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group id="Group 481" o:spid="_x0000_s1185" style="position:absolute;width:55770;height:16668" coordsize="5577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_x0000_s1186" type="#_x0000_t202" style="position:absolute;left:43906;top:2472;width:11864;height:7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" strokeweight="1.5pt">
                          <v:textbox>
                            <w:txbxContent>
                              <w:p w14:paraId="2B51A27B" w14:textId="77777777" w:rsidR="00C92E0E" w:rsidRPr="007160AC" w:rsidRDefault="00C92E0E" w:rsidP="00C92E0E">
                                <w:pPr>
                                  <w:rPr>
                                    <w:b/>
                                    <w:sz w:val="24"/>
                                    <w:szCs w:val="24"/>
                                  </w:rPr>
                                </w:pPr>
                                <w:r>
                                  <w:rPr>
                                    <w:b/>
                                    <w:sz w:val="24"/>
                                    <w:szCs w:val="24"/>
                                  </w:rPr>
                                  <w:t>Patients with Parkinson’s disease with swallowing difficulties, are not being referred to Speech and Language Therapy (SLT)</w:t>
                                </w:r>
                              </w:p>
                              <w:p w14:paraId="6A06FCBE" w14:textId="11C0C4FC" w:rsidR="00D3119B" w:rsidRPr="00323EA3" w:rsidRDefault="00D3119B" w:rsidP="00FA03A9">
                                <w:pPr>
                                  <w:rPr>
                                    <w:b/>
                                    <w:sz w:val="24"/>
                                    <w:szCs w:val="24"/>
                                    <w:lang w:val="en-US"/>
                                  </w:rPr>
                                </w:pPr>
                              </w:p>
                            </w:txbxContent>
                          </v:textbox>
                        </v:shape>
                        <v:line id="Straight Connector 483" o:spid="_x0000_s1187"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" strokecolor="windowText" strokeweight="2pt">
                          <v:stroke joinstyle="miter"/>
                        </v:line>
                        <v:line id="Straight Connector 484" o:spid="_x0000_s1188"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" strokecolor="windowText" strokeweight="2pt">
                          <v:stroke joinstyle="miter"/>
                        </v:line>
                        <v:line id="Straight Connector 485" o:spid="_x0000_s1189"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" strokecolor="windowText" strokeweight="2pt">
                          <v:stroke joinstyle="miter"/>
                        </v:line>
                        <v:line id="Straight Connector 486" o:spid="_x0000_s1190"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" strokecolor="windowText" strokeweight="2pt">
                          <v:stroke joinstyle="miter"/>
                        </v:line>
                        <v:line id="Straight Connector 487" o:spid="_x0000_s1191"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" strokecolor="windowText" strokeweight="2pt">
                          <v:stroke joinstyle="miter"/>
                        </v:line>
                        <v:line id="Straight Connector 488" o:spid="_x0000_s1192"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" strokecolor="windowText" strokeweight="2pt">
                          <v:stroke joinstyle="miter"/>
                        </v:line>
                        <v:line id="Straight Connector 489" o:spid="_x0000_s1193"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" strokecolor="windowText" strokeweight="2pt">
                          <v:stroke joinstyle="miter"/>
                        </v:line>
                      </v:group>
                      <v:line id="Straight Connector 490" o:spid="_x0000_s1194"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" strokecolor="#4472c4" strokeweight=".5pt">
                        <v:stroke joinstyle="miter"/>
                      </v:line>
                      <v:line id="Straight Connector 491" o:spid="_x0000_s1195"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" strokecolor="#4472c4" strokeweight=".5pt">
                        <v:stroke joinstyle="miter"/>
                      </v:line>
                      <v:line id="Straight Connector 492" o:spid="_x0000_s1196"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" strokecolor="#4472c4" strokeweight=".5pt">
                        <v:stroke joinstyle="miter"/>
                      </v:line>
                      <v:line id="Straight Connector 493" o:spid="_x0000_s1197"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IY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B6HcL1TDwCcv4PAAD//wMAUEsBAi0AFAAGAAgAAAAhANvh9svuAAAAhQEAABMAAAAAAAAA&#10;AAAAAAAAAAAAAFtDb250ZW50X1R5cGVzXS54bWxQSwECLQAUAAYACAAAACEAWvQsW78AAAAVAQAA&#10;CwAAAAAAAAAAAAAAAAAfAQAAX3JlbHMvLnJlbHNQSwECLQAUAAYACAAAACEAT8WiGMYAAADcAAAA&#10;DwAAAAAAAAAAAAAAAAAHAgAAZHJzL2Rvd25yZXYueG1sUEsFBgAAAAADAAMAtwAAAPoCAAAAAA==&#10;" strokecolor="#4472c4" strokeweight=".5pt">
                        <v:stroke joinstyle="miter"/>
                      </v:line>
                      <v:line id="Straight Connector 494" o:spid="_x0000_s1198"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ps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B8G8L1TDwCcvYPAAD//wMAUEsBAi0AFAAGAAgAAAAhANvh9svuAAAAhQEAABMAAAAAAAAA&#10;AAAAAAAAAAAAAFtDb250ZW50X1R5cGVzXS54bWxQSwECLQAUAAYACAAAACEAWvQsW78AAAAVAQAA&#10;CwAAAAAAAAAAAAAAAAAfAQAAX3JlbHMvLnJlbHNQSwECLQAUAAYACAAAACEAwCw6bMYAAADcAAAA&#10;DwAAAAAAAAAAAAAAAAAHAgAAZHJzL2Rvd25yZXYueG1sUEsFBgAAAAADAAMAtwAAAPoCAAAAAA==&#10;" strokecolor="#4472c4" strokeweight=".5pt">
                        <v:stroke joinstyle="miter"/>
                      </v:line>
                      <v:line id="Straight Connector 495" o:spid="_x0000_s1199"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" strokecolor="#4472c4" strokeweight=".5pt">
                        <v:stroke joinstyle="miter"/>
                      </v:line>
                      <v:line id="Straight Connector 496" o:spid="_x0000_s1200"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GA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B8G8H1TDwCcvYPAAD//wMAUEsBAi0AFAAGAAgAAAAhANvh9svuAAAAhQEAABMAAAAAAAAA&#10;AAAAAAAAAAAAAFtDb250ZW50X1R5cGVzXS54bWxQSwECLQAUAAYACAAAACEAWvQsW78AAAAVAQAA&#10;CwAAAAAAAAAAAAAAAAAfAQAAX3JlbHMvLnJlbHNQSwECLQAUAAYACAAAACEAX7IBgMYAAADcAAAA&#10;DwAAAAAAAAAAAAAAAAAHAgAAZHJzL2Rvd25yZXYueG1sUEsFBgAAAAADAAMAtwAAAPoCAAAAAA==&#10;" strokecolor="#4472c4" strokeweight=".5pt">
                        <v:stroke joinstyle="miter"/>
                      </v:line>
                      <v:line id="Straight Connector 497" o:spid="_x0000_s1201"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" strokecolor="#4472c4" strokeweight=".5pt">
                        <v:stroke joinstyle="miter"/>
                      </v:line>
                      <v:line id="Straight Connector 498" o:spid="_x0000_s1202"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" strokecolor="#4472c4" strokeweight=".5pt">
                        <v:stroke joinstyle="miter"/>
                      </v:line>
                    </v:group>
                    <v:line id="Straight Connector 499" o:spid="_x0000_s1203"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" strokecolor="#4472c4" strokeweight=".5pt">
                      <v:stroke joinstyle="miter"/>
                    </v:line>
                    <v:line id="Straight Connector 500" o:spid="_x0000_s1204"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" strokecolor="#4472c4" strokeweight=".5pt">
                      <v:stroke joinstyle="miter"/>
                    </v:line>
                    <v:line id="Straight Connector 501" o:spid="_x0000_s1205"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" strokecolor="#4472c4" strokeweight=".5pt">
                      <v:stroke joinstyle="miter"/>
                    </v:line>
                    <v:line id="Straight Connector 502" o:spid="_x0000_s1206"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" strokecolor="#4472c4" strokeweight=".5pt">
                      <v:stroke joinstyle="miter"/>
                    </v:line>
                    <v:line id="Straight Connector 503" o:spid="_x0000_s1207"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" strokecolor="#4472c4" strokeweight=".5pt">
                      <v:stroke joinstyle="miter"/>
                    </v:line>
                    <v:line id="Straight Connector 504" o:spid="_x0000_s1208"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" strokecolor="#4472c4" strokeweight=".5pt">
                      <v:stroke joinstyle="miter"/>
                    </v:line>
                    <v:line id="Straight Connector 505" o:spid="_x0000_s1209"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" strokecolor="#4472c4" strokeweight=".5pt">
                      <v:stroke joinstyle="miter"/>
                    </v:line>
                    <v:line id="Straight Connector 506" o:spid="_x0000_s1210"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" strokecolor="#4472c4" strokeweight=".5pt">
                      <v:stroke joinstyle="miter"/>
                    </v:line>
                    <v:line id="Straight Connector 507" o:spid="_x0000_s1211"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" strokecolor="#4472c4" strokeweight=".5pt">
                      <v:stroke joinstyle="miter"/>
                    </v:line>
                  </v:group>
                  <v:group id="Group 508" o:spid="_x0000_s1212"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_x0000_s1213"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14:paraId="09FDF244" w14:textId="77777777" w:rsidR="00D3119B" w:rsidRDefault="00D3119B" w:rsidP="00FA03A9"/>
                        </w:txbxContent>
                      </v:textbox>
                    </v:shape>
                    <v:shape id="_x0000_s1214"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14:paraId="3C3DB5E1" w14:textId="77777777" w:rsidR="00D3119B" w:rsidRDefault="00D3119B" w:rsidP="00FA03A9"/>
                        </w:txbxContent>
                      </v:textbox>
                    </v:shape>
                    <v:shape id="_x0000_s1215"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14:paraId="4C5CB5C8" w14:textId="77777777" w:rsidR="00D3119B" w:rsidRDefault="00D3119B" w:rsidP="00FA03A9"/>
                        </w:txbxContent>
                      </v:textbox>
                    </v:shape>
                    <v:shape id="_x0000_s1216"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zjxQAAANwAAAAPAAAAZHJzL2Rvd25yZXYueG1sRI/NasMw&#10;EITvgb6D2EJviWxD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AujFzjxQAAANwAAAAP&#10;AAAAAAAAAAAAAAAAAAcCAABkcnMvZG93bnJldi54bWxQSwUGAAAAAAMAAwC3AAAA+QIAAAAA&#10;" strokecolor="#d9d9d9">
                      <v:textbox>
                        <w:txbxContent>
                          <w:p w14:paraId="44511750" w14:textId="77777777" w:rsidR="00D3119B" w:rsidRDefault="00D3119B" w:rsidP="00FA03A9"/>
                        </w:txbxContent>
                      </v:textbox>
                    </v:shape>
                    <v:shape id="_x0000_s1217"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l4xAAAANwAAAAPAAAAZHJzL2Rvd25yZXYueG1sRI9Ba8JA&#10;FITvhf6H5Qne6iaK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EHA+XjEAAAA3AAAAA8A&#10;AAAAAAAAAAAAAAAABwIAAGRycy9kb3ducmV2LnhtbFBLBQYAAAAAAwADALcAAAD4AgAAAAA=&#10;" strokecolor="#d9d9d9">
                      <v:textbox>
                        <w:txbxContent>
                          <w:p w14:paraId="4BC7D1CD" w14:textId="77777777" w:rsidR="00D3119B" w:rsidRDefault="00D3119B" w:rsidP="00FA03A9"/>
                        </w:txbxContent>
                      </v:textbox>
                    </v:shape>
                    <v:shape id="_x0000_s1218"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EMxAAAANwAAAAPAAAAZHJzL2Rvd25yZXYueG1sRI9Ba8JA&#10;FITvhf6H5Qne6iai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M4pYQzEAAAA3AAAAA8A&#10;AAAAAAAAAAAAAAAABwIAAGRycy9kb3ducmV2LnhtbFBLBQYAAAAAAwADALcAAAD4AgAAAAA=&#10;" strokecolor="#d9d9d9">
                      <v:textbox>
                        <w:txbxContent>
                          <w:p w14:paraId="638A0B99" w14:textId="77777777" w:rsidR="00D3119B" w:rsidRDefault="00D3119B" w:rsidP="00FA03A9"/>
                        </w:txbxContent>
                      </v:textbox>
                    </v:shape>
                    <v:shape id="_x0000_s1219"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cSXxQAAANwAAAAPAAAAZHJzL2Rvd25yZXYueG1sRI/NasMw&#10;EITvhbyD2EJvjexA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ChZcSXxQAAANwAAAAP&#10;AAAAAAAAAAAAAAAAAAcCAABkcnMvZG93bnJldi54bWxQSwUGAAAAAAMAAwC3AAAA+QIAAAAA&#10;" strokecolor="#d9d9d9">
                      <v:textbox>
                        <w:txbxContent>
                          <w:p w14:paraId="0FDF8F9D" w14:textId="77777777" w:rsidR="00D3119B" w:rsidRDefault="00D3119B" w:rsidP="00FA03A9"/>
                        </w:txbxContent>
                      </v:textbox>
                    </v:shape>
                    <v:shape id="_x0000_s1220"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rgxQAAANwAAAAPAAAAZHJzL2Rvd25yZXYueG1sRI9Ba8JA&#10;FITvBf/D8gq91U2Epp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BRt1rgxQAAANwAAAAP&#10;AAAAAAAAAAAAAAAAAAcCAABkcnMvZG93bnJldi54bWxQSwUGAAAAAAMAAwC3AAAA+QIAAAAA&#10;" strokecolor="#d9d9d9">
                      <v:textbox>
                        <w:txbxContent>
                          <w:p w14:paraId="0BF44CC8" w14:textId="77777777" w:rsidR="00D3119B" w:rsidRDefault="00D3119B" w:rsidP="00FA03A9"/>
                        </w:txbxContent>
                      </v:textbox>
                    </v:shape>
                    <v:shape id="_x0000_s1221"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QAAANwAAAAPAAAAZHJzL2Rvd25yZXYueG1sRI9Ba8JA&#10;FITvBf/D8gq91U2EVk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A++/97xQAAANwAAAAP&#10;AAAAAAAAAAAAAAAAAAcCAABkcnMvZG93bnJldi54bWxQSwUGAAAAAAMAAwC3AAAA+QIAAAAA&#10;" strokecolor="#d9d9d9">
                      <v:textbox>
                        <w:txbxContent>
                          <w:p w14:paraId="446D3659" w14:textId="77777777" w:rsidR="00D3119B" w:rsidRDefault="00D3119B" w:rsidP="00FA03A9"/>
                        </w:txbxContent>
                      </v:textbox>
                    </v:shape>
                    <v:shape id="_x0000_s1222"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" strokecolor="#d9d9d9">
                      <v:textbox>
                        <w:txbxContent>
                          <w:p w14:paraId="7B543FA7" w14:textId="77777777" w:rsidR="00D3119B" w:rsidRDefault="00D3119B" w:rsidP="00FA03A9"/>
                        </w:txbxContent>
                      </v:textbox>
                    </v:shape>
                    <v:shape id="_x0000_s1223"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" strokecolor="#d9d9d9">
                      <v:textbox>
                        <w:txbxContent>
                          <w:p w14:paraId="2579A289" w14:textId="77777777" w:rsidR="00D3119B" w:rsidRDefault="00D3119B" w:rsidP="00FA03A9"/>
                        </w:txbxContent>
                      </v:textbox>
                    </v:shape>
                    <v:shape id="_x0000_s1224"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" strokecolor="#d9d9d9">
                      <v:textbox>
                        <w:txbxContent>
                          <w:p w14:paraId="00B38DA2" w14:textId="77777777" w:rsidR="00D3119B" w:rsidRDefault="00D3119B" w:rsidP="00FA03A9"/>
                        </w:txbxContent>
                      </v:textbox>
                    </v:shape>
                  </v:group>
                </v:group>
                <v:shape id="_x0000_s1225"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" strokecolor="#d9d9d9">
                  <v:textbox>
                    <w:txbxContent>
                      <w:p w14:paraId="44D38263" w14:textId="77777777" w:rsidR="00D3119B" w:rsidRDefault="00D3119B" w:rsidP="00FA03A9"/>
                    </w:txbxContent>
                  </v:textbox>
                </v:shape>
                <v:shape id="_x0000_s1226"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" strokecolor="#d9d9d9">
                  <v:textbox>
                    <w:txbxContent>
                      <w:p w14:paraId="3D410580" w14:textId="77777777" w:rsidR="00D3119B" w:rsidRDefault="00D3119B" w:rsidP="00FA03A9"/>
                    </w:txbxContent>
                  </v:textbox>
                </v:shape>
                <v:shape id="_x0000_s1227"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" strokecolor="#d9d9d9">
                  <v:textbox>
                    <w:txbxContent>
                      <w:p w14:paraId="071E649D" w14:textId="77777777" w:rsidR="00D3119B" w:rsidRDefault="00D3119B" w:rsidP="00FA03A9"/>
                    </w:txbxContent>
                  </v:textbox>
                </v:shape>
                <v:shape id="_x0000_s1228"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" strokecolor="#d9d9d9">
                  <v:textbox>
                    <w:txbxContent>
                      <w:p w14:paraId="7900D27D" w14:textId="77777777" w:rsidR="00D3119B" w:rsidRDefault="00D3119B" w:rsidP="00FA03A9"/>
                    </w:txbxContent>
                  </v:textbox>
                </v:shape>
                <v:shape id="_x0000_s1229"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" strokecolor="#d9d9d9">
                  <v:textbox>
                    <w:txbxContent>
                      <w:p w14:paraId="733DBAC9" w14:textId="77777777" w:rsidR="00D3119B" w:rsidRDefault="00D3119B" w:rsidP="00FA03A9"/>
                    </w:txbxContent>
                  </v:textbox>
                </v:shape>
                <v:shape id="_x0000_s1230"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" strokecolor="#d9d9d9">
                  <v:textbox>
                    <w:txbxContent>
                      <w:p w14:paraId="316828CE" w14:textId="77777777" w:rsidR="00D3119B" w:rsidRDefault="00D3119B" w:rsidP="00FA03A9"/>
                    </w:txbxContent>
                  </v:textbox>
                </v:shape>
                <v:shape id="_x0000_s1231"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" strokecolor="#d9d9d9">
                  <v:textbox>
                    <w:txbxContent>
                      <w:p w14:paraId="002F1872" w14:textId="77777777" w:rsidR="00D3119B" w:rsidRDefault="00D3119B" w:rsidP="00FA03A9"/>
                    </w:txbxContent>
                  </v:textbox>
                </v:shape>
                <v:shape id="_x0000_s1232"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" strokecolor="#d9d9d9">
                  <v:textbox>
                    <w:txbxContent>
                      <w:p w14:paraId="32096083" w14:textId="77777777" w:rsidR="00D3119B" w:rsidRDefault="00D3119B" w:rsidP="00FA03A9"/>
                    </w:txbxContent>
                  </v:textbox>
                </v:shape>
                <v:shape id="_x0000_s1233"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" strokecolor="#d9d9d9">
                  <v:textbox>
                    <w:txbxContent>
                      <w:p w14:paraId="1BA510F1" w14:textId="77777777" w:rsidR="00D3119B" w:rsidRDefault="00D3119B" w:rsidP="00FA03A9"/>
                    </w:txbxContent>
                  </v:textbox>
                </v:shape>
                <w10:wrap anchorx="margin"/>
              </v:group>
            </w:pict>
          </mc:Fallback>
        </mc:AlternateContent>
      </w:r>
    </w:p>
    <w:p w14:paraId="53B68B12" w14:textId="77777777" w:rsidR="00694129" w:rsidRDefault="00694129" w:rsidP="00694129"/>
    <w:p w14:paraId="1D021C64" w14:textId="77777777" w:rsidR="00694129" w:rsidRDefault="00694129" w:rsidP="00694129"/>
    <w:p w14:paraId="7507DC8D" w14:textId="77777777" w:rsidR="00694129" w:rsidRDefault="00694129" w:rsidP="00694129"/>
    <w:p w14:paraId="49A4FE37" w14:textId="77777777" w:rsidR="00694129" w:rsidRDefault="00694129" w:rsidP="00694129"/>
    <w:p w14:paraId="59B95A85" w14:textId="77777777" w:rsidR="00694129" w:rsidRDefault="00694129" w:rsidP="00694129"/>
    <w:p w14:paraId="36D298A7" w14:textId="77777777" w:rsidR="00694129" w:rsidRDefault="00694129" w:rsidP="00694129"/>
    <w:p w14:paraId="48370D91" w14:textId="77777777" w:rsidR="00694129" w:rsidRDefault="00694129" w:rsidP="00694129"/>
    <w:p w14:paraId="031057C9" w14:textId="77777777" w:rsidR="00694129" w:rsidRDefault="00694129" w:rsidP="00694129"/>
    <w:p w14:paraId="250460E9" w14:textId="77777777" w:rsidR="00694129" w:rsidRDefault="00694129" w:rsidP="00694129"/>
    <w:p w14:paraId="3406888A" w14:textId="77777777" w:rsidR="00694129" w:rsidRDefault="00694129" w:rsidP="00694129"/>
    <w:p w14:paraId="79B0E1F5" w14:textId="77777777" w:rsidR="00694129" w:rsidRDefault="00694129" w:rsidP="00694129"/>
    <w:p w14:paraId="11D96D51" w14:textId="77777777" w:rsidR="00694129" w:rsidRDefault="00694129" w:rsidP="00694129"/>
    <w:p w14:paraId="5D4372E6" w14:textId="77777777" w:rsidR="00694129" w:rsidRDefault="00694129" w:rsidP="00694129"/>
    <w:p w14:paraId="7F9BBD6A" w14:textId="77777777"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08BEF8B1" w14:textId="77777777" w:rsidR="00D50AEC" w:rsidRDefault="00D50AEC" w:rsidP="00D50AEC">
      <w:r>
        <w:t>Was a swallow screening undertaken? Was the patient referred to SLT as a result of the swallow screening?</w:t>
      </w:r>
    </w:p>
    <w:p w14:paraId="14BE7FE0" w14:textId="579B1BB1" w:rsidR="00BE47EA" w:rsidRDefault="00C92E0E" w:rsidP="00694129">
      <w:r>
        <w:t>When patients are referred to SLT, why is there a delay in referral?</w:t>
      </w:r>
    </w:p>
    <w:p w14:paraId="6B3C6B4C" w14:textId="77777777" w:rsidR="00194C03" w:rsidRDefault="00694129" w:rsidP="00694129">
      <w:pPr>
        <w:sectPr w:rsidR="00194C03" w:rsidSect="000E7E5B">
          <w:headerReference w:type="default" r:id="rId20"/>
          <w:pgSz w:w="16838" w:h="11906" w:orient="landscape"/>
          <w:pgMar w:top="1440" w:right="1440" w:bottom="1440" w:left="1440" w:header="708" w:footer="708" w:gutter="0"/>
          <w:cols w:space="708"/>
          <w:docGrid w:linePitch="360"/>
        </w:sectPr>
      </w:pPr>
      <w:r>
        <w:br w:type="page"/>
      </w:r>
    </w:p>
    <w:p w14:paraId="07ED21EC" w14:textId="77777777" w:rsidR="00881A1A" w:rsidRDefault="00881A1A" w:rsidP="00694129"/>
    <w:p w14:paraId="2F3B1002" w14:textId="77777777" w:rsidR="00194C03" w:rsidRDefault="00194C03" w:rsidP="00194C03"/>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194C03" w:rsidRPr="00D0273C" w14:paraId="1DC20AD4" w14:textId="77777777" w:rsidTr="00AD4111">
        <w:trPr>
          <w:trHeight w:val="454"/>
        </w:trPr>
        <w:tc>
          <w:tcPr>
            <w:tcW w:w="4106" w:type="dxa"/>
            <w:shd w:val="clear" w:color="auto" w:fill="FE612A"/>
          </w:tcPr>
          <w:p w14:paraId="07E1FC30" w14:textId="77777777" w:rsidR="00194C03" w:rsidRPr="00D0273C" w:rsidRDefault="00194C03" w:rsidP="00AD4111">
            <w:pPr>
              <w:rPr>
                <w:b/>
              </w:rPr>
            </w:pPr>
            <w:r w:rsidRPr="00D0273C">
              <w:rPr>
                <w:b/>
              </w:rPr>
              <w:t>Problem identified</w:t>
            </w:r>
          </w:p>
        </w:tc>
        <w:tc>
          <w:tcPr>
            <w:tcW w:w="5528" w:type="dxa"/>
            <w:shd w:val="clear" w:color="auto" w:fill="FE612A"/>
          </w:tcPr>
          <w:p w14:paraId="039480A7" w14:textId="77777777" w:rsidR="00194C03" w:rsidRPr="00D0273C" w:rsidRDefault="00194C03" w:rsidP="00AD4111">
            <w:pPr>
              <w:rPr>
                <w:b/>
              </w:rPr>
            </w:pPr>
            <w:r w:rsidRPr="00D0273C">
              <w:rPr>
                <w:b/>
              </w:rPr>
              <w:t>Action required</w:t>
            </w:r>
          </w:p>
        </w:tc>
        <w:tc>
          <w:tcPr>
            <w:tcW w:w="1843" w:type="dxa"/>
            <w:shd w:val="clear" w:color="auto" w:fill="FE612A"/>
          </w:tcPr>
          <w:p w14:paraId="73183785" w14:textId="77777777" w:rsidR="00194C03" w:rsidRPr="00D0273C" w:rsidRDefault="00194C03" w:rsidP="00AD4111">
            <w:pPr>
              <w:rPr>
                <w:b/>
              </w:rPr>
            </w:pPr>
            <w:r w:rsidRPr="00D0273C">
              <w:rPr>
                <w:b/>
              </w:rPr>
              <w:t>By when?</w:t>
            </w:r>
          </w:p>
        </w:tc>
        <w:tc>
          <w:tcPr>
            <w:tcW w:w="2471" w:type="dxa"/>
            <w:shd w:val="clear" w:color="auto" w:fill="FE612A"/>
          </w:tcPr>
          <w:p w14:paraId="0316D3A5" w14:textId="77777777" w:rsidR="00194C03" w:rsidRPr="00D0273C" w:rsidRDefault="00194C03" w:rsidP="00AD4111">
            <w:pPr>
              <w:rPr>
                <w:b/>
              </w:rPr>
            </w:pPr>
            <w:r w:rsidRPr="00D0273C">
              <w:rPr>
                <w:b/>
              </w:rPr>
              <w:t>Lead</w:t>
            </w:r>
          </w:p>
        </w:tc>
      </w:tr>
      <w:tr w:rsidR="00194C03" w14:paraId="3E242A4A" w14:textId="77777777" w:rsidTr="00AD4111">
        <w:trPr>
          <w:trHeight w:val="454"/>
        </w:trPr>
        <w:tc>
          <w:tcPr>
            <w:tcW w:w="4106" w:type="dxa"/>
          </w:tcPr>
          <w:p w14:paraId="38262F1A" w14:textId="77777777" w:rsidR="00194C03" w:rsidRDefault="00194C03" w:rsidP="00AD4111"/>
        </w:tc>
        <w:tc>
          <w:tcPr>
            <w:tcW w:w="5528" w:type="dxa"/>
          </w:tcPr>
          <w:p w14:paraId="2BE9B8E3" w14:textId="77777777" w:rsidR="00194C03" w:rsidRDefault="00194C03" w:rsidP="00AD4111"/>
        </w:tc>
        <w:tc>
          <w:tcPr>
            <w:tcW w:w="1843" w:type="dxa"/>
          </w:tcPr>
          <w:p w14:paraId="40669808" w14:textId="77777777" w:rsidR="00194C03" w:rsidRDefault="00194C03" w:rsidP="00AD4111"/>
        </w:tc>
        <w:tc>
          <w:tcPr>
            <w:tcW w:w="2471" w:type="dxa"/>
          </w:tcPr>
          <w:p w14:paraId="3AE35442" w14:textId="77777777" w:rsidR="00194C03" w:rsidRDefault="00194C03" w:rsidP="00AD4111"/>
        </w:tc>
      </w:tr>
      <w:tr w:rsidR="00194C03" w14:paraId="04E24EE0" w14:textId="77777777" w:rsidTr="00AD4111">
        <w:trPr>
          <w:trHeight w:val="454"/>
        </w:trPr>
        <w:tc>
          <w:tcPr>
            <w:tcW w:w="4106" w:type="dxa"/>
          </w:tcPr>
          <w:p w14:paraId="0C772936" w14:textId="77777777" w:rsidR="00194C03" w:rsidRDefault="00194C03" w:rsidP="00AD4111"/>
        </w:tc>
        <w:tc>
          <w:tcPr>
            <w:tcW w:w="5528" w:type="dxa"/>
          </w:tcPr>
          <w:p w14:paraId="5274A54D" w14:textId="77777777" w:rsidR="00194C03" w:rsidRDefault="00194C03" w:rsidP="00AD4111"/>
        </w:tc>
        <w:tc>
          <w:tcPr>
            <w:tcW w:w="1843" w:type="dxa"/>
          </w:tcPr>
          <w:p w14:paraId="5FF66D03" w14:textId="77777777" w:rsidR="00194C03" w:rsidRDefault="00194C03" w:rsidP="00AD4111"/>
        </w:tc>
        <w:tc>
          <w:tcPr>
            <w:tcW w:w="2471" w:type="dxa"/>
          </w:tcPr>
          <w:p w14:paraId="0BC0F777" w14:textId="77777777" w:rsidR="00194C03" w:rsidRDefault="00194C03" w:rsidP="00AD4111"/>
        </w:tc>
      </w:tr>
      <w:tr w:rsidR="00194C03" w14:paraId="06A83449" w14:textId="77777777" w:rsidTr="00AD4111">
        <w:trPr>
          <w:trHeight w:val="454"/>
        </w:trPr>
        <w:tc>
          <w:tcPr>
            <w:tcW w:w="4106" w:type="dxa"/>
          </w:tcPr>
          <w:p w14:paraId="78F89527" w14:textId="77777777" w:rsidR="00194C03" w:rsidRDefault="00194C03" w:rsidP="00AD4111"/>
        </w:tc>
        <w:tc>
          <w:tcPr>
            <w:tcW w:w="5528" w:type="dxa"/>
          </w:tcPr>
          <w:p w14:paraId="737EF8B1" w14:textId="77777777" w:rsidR="00194C03" w:rsidRDefault="00194C03" w:rsidP="00AD4111"/>
        </w:tc>
        <w:tc>
          <w:tcPr>
            <w:tcW w:w="1843" w:type="dxa"/>
          </w:tcPr>
          <w:p w14:paraId="6917A47F" w14:textId="77777777" w:rsidR="00194C03" w:rsidRDefault="00194C03" w:rsidP="00AD4111"/>
        </w:tc>
        <w:tc>
          <w:tcPr>
            <w:tcW w:w="2471" w:type="dxa"/>
          </w:tcPr>
          <w:p w14:paraId="4B0E8243" w14:textId="77777777" w:rsidR="00194C03" w:rsidRDefault="00194C03" w:rsidP="00AD4111"/>
        </w:tc>
      </w:tr>
      <w:tr w:rsidR="00194C03" w14:paraId="1C44C6FE" w14:textId="77777777" w:rsidTr="00AD4111">
        <w:trPr>
          <w:trHeight w:val="454"/>
        </w:trPr>
        <w:tc>
          <w:tcPr>
            <w:tcW w:w="4106" w:type="dxa"/>
          </w:tcPr>
          <w:p w14:paraId="7DEA963A" w14:textId="77777777" w:rsidR="00194C03" w:rsidRDefault="00194C03" w:rsidP="00AD4111"/>
        </w:tc>
        <w:tc>
          <w:tcPr>
            <w:tcW w:w="5528" w:type="dxa"/>
          </w:tcPr>
          <w:p w14:paraId="2B923ABD" w14:textId="77777777" w:rsidR="00194C03" w:rsidRDefault="00194C03" w:rsidP="00AD4111"/>
        </w:tc>
        <w:tc>
          <w:tcPr>
            <w:tcW w:w="1843" w:type="dxa"/>
          </w:tcPr>
          <w:p w14:paraId="23E42E51" w14:textId="77777777" w:rsidR="00194C03" w:rsidRDefault="00194C03" w:rsidP="00AD4111"/>
        </w:tc>
        <w:tc>
          <w:tcPr>
            <w:tcW w:w="2471" w:type="dxa"/>
          </w:tcPr>
          <w:p w14:paraId="03D1A21C" w14:textId="77777777" w:rsidR="00194C03" w:rsidRDefault="00194C03" w:rsidP="00AD4111"/>
        </w:tc>
      </w:tr>
      <w:tr w:rsidR="00194C03" w14:paraId="25B8E684" w14:textId="77777777" w:rsidTr="00AD4111">
        <w:trPr>
          <w:trHeight w:val="454"/>
        </w:trPr>
        <w:tc>
          <w:tcPr>
            <w:tcW w:w="4106" w:type="dxa"/>
          </w:tcPr>
          <w:p w14:paraId="1592C84E" w14:textId="77777777" w:rsidR="00194C03" w:rsidRDefault="00194C03" w:rsidP="00AD4111"/>
        </w:tc>
        <w:tc>
          <w:tcPr>
            <w:tcW w:w="5528" w:type="dxa"/>
          </w:tcPr>
          <w:p w14:paraId="3B1B1D7F" w14:textId="77777777" w:rsidR="00194C03" w:rsidRDefault="00194C03" w:rsidP="00AD4111"/>
        </w:tc>
        <w:tc>
          <w:tcPr>
            <w:tcW w:w="1843" w:type="dxa"/>
          </w:tcPr>
          <w:p w14:paraId="1A475DB7" w14:textId="77777777" w:rsidR="00194C03" w:rsidRDefault="00194C03" w:rsidP="00AD4111"/>
        </w:tc>
        <w:tc>
          <w:tcPr>
            <w:tcW w:w="2471" w:type="dxa"/>
          </w:tcPr>
          <w:p w14:paraId="3EE30162" w14:textId="77777777" w:rsidR="00194C03" w:rsidRDefault="00194C03" w:rsidP="00AD4111"/>
        </w:tc>
      </w:tr>
      <w:tr w:rsidR="00194C03" w14:paraId="2CF88A87" w14:textId="77777777" w:rsidTr="00AD4111">
        <w:trPr>
          <w:trHeight w:val="454"/>
        </w:trPr>
        <w:tc>
          <w:tcPr>
            <w:tcW w:w="4106" w:type="dxa"/>
          </w:tcPr>
          <w:p w14:paraId="41702E98" w14:textId="77777777" w:rsidR="00194C03" w:rsidRDefault="00194C03" w:rsidP="00AD4111"/>
        </w:tc>
        <w:tc>
          <w:tcPr>
            <w:tcW w:w="5528" w:type="dxa"/>
          </w:tcPr>
          <w:p w14:paraId="07B8527E" w14:textId="77777777" w:rsidR="00194C03" w:rsidRDefault="00194C03" w:rsidP="00AD4111"/>
        </w:tc>
        <w:tc>
          <w:tcPr>
            <w:tcW w:w="1843" w:type="dxa"/>
          </w:tcPr>
          <w:p w14:paraId="45415403" w14:textId="77777777" w:rsidR="00194C03" w:rsidRDefault="00194C03" w:rsidP="00AD4111"/>
        </w:tc>
        <w:tc>
          <w:tcPr>
            <w:tcW w:w="2471" w:type="dxa"/>
          </w:tcPr>
          <w:p w14:paraId="7640BF51" w14:textId="77777777" w:rsidR="00194C03" w:rsidRDefault="00194C03" w:rsidP="00AD4111"/>
        </w:tc>
      </w:tr>
      <w:tr w:rsidR="00194C03" w14:paraId="20234290" w14:textId="77777777" w:rsidTr="00AD4111">
        <w:trPr>
          <w:trHeight w:val="454"/>
        </w:trPr>
        <w:tc>
          <w:tcPr>
            <w:tcW w:w="4106" w:type="dxa"/>
          </w:tcPr>
          <w:p w14:paraId="55E71982" w14:textId="77777777" w:rsidR="00194C03" w:rsidRDefault="00194C03" w:rsidP="00AD4111"/>
        </w:tc>
        <w:tc>
          <w:tcPr>
            <w:tcW w:w="5528" w:type="dxa"/>
          </w:tcPr>
          <w:p w14:paraId="1DCA8079" w14:textId="77777777" w:rsidR="00194C03" w:rsidRDefault="00194C03" w:rsidP="00AD4111"/>
        </w:tc>
        <w:tc>
          <w:tcPr>
            <w:tcW w:w="1843" w:type="dxa"/>
          </w:tcPr>
          <w:p w14:paraId="7CAF592D" w14:textId="77777777" w:rsidR="00194C03" w:rsidRDefault="00194C03" w:rsidP="00AD4111"/>
        </w:tc>
        <w:tc>
          <w:tcPr>
            <w:tcW w:w="2471" w:type="dxa"/>
          </w:tcPr>
          <w:p w14:paraId="6DFD0E87" w14:textId="77777777" w:rsidR="00194C03" w:rsidRDefault="00194C03" w:rsidP="00AD4111"/>
        </w:tc>
      </w:tr>
    </w:tbl>
    <w:p w14:paraId="03BD48FC" w14:textId="77777777" w:rsidR="00194C03" w:rsidRDefault="00194C03" w:rsidP="00194C03"/>
    <w:p w14:paraId="0FA5A7A5" w14:textId="77777777" w:rsidR="00194C03" w:rsidRDefault="00194C03" w:rsidP="00194C03"/>
    <w:p w14:paraId="611D0BFA" w14:textId="77777777" w:rsidR="00194C03" w:rsidRDefault="00194C03" w:rsidP="00194C03"/>
    <w:p w14:paraId="32616803" w14:textId="77777777" w:rsidR="00194C03" w:rsidRDefault="00194C03" w:rsidP="00694129"/>
    <w:p w14:paraId="5DE00E09" w14:textId="77777777" w:rsidR="00194C03" w:rsidRDefault="00194C03" w:rsidP="00694129"/>
    <w:p w14:paraId="77874C07" w14:textId="77777777" w:rsidR="00194C03" w:rsidRDefault="00194C03" w:rsidP="00694129">
      <w:pPr>
        <w:sectPr w:rsidR="00194C03" w:rsidSect="000E7E5B">
          <w:headerReference w:type="default" r:id="rId21"/>
          <w:pgSz w:w="16838" w:h="11906" w:orient="landscape"/>
          <w:pgMar w:top="1440" w:right="1440" w:bottom="1440" w:left="1440" w:header="708" w:footer="708" w:gutter="0"/>
          <w:cols w:space="708"/>
          <w:docGrid w:linePitch="360"/>
        </w:sectPr>
      </w:pPr>
    </w:p>
    <w:p w14:paraId="1C7CA3CD" w14:textId="42EFF69D" w:rsidR="00194C03" w:rsidRDefault="004151FB" w:rsidP="00694129">
      <w:bookmarkStart w:id="7" w:name="Diagram4"/>
      <w:bookmarkEnd w:id="7"/>
      <w:r>
        <w:rPr>
          <w:noProof/>
          <w:lang w:eastAsia="en-GB"/>
        </w:rPr>
        <w:lastRenderedPageBreak/>
        <mc:AlternateContent>
          <mc:Choice Requires="wpg">
            <w:drawing>
              <wp:anchor distT="0" distB="0" distL="114300" distR="114300" simplePos="0" relativeHeight="251768832" behindDoc="0" locked="0" layoutInCell="1" allowOverlap="1" wp14:anchorId="12834EAD" wp14:editId="41C6AC4B">
                <wp:simplePos x="0" y="0"/>
                <wp:positionH relativeFrom="margin">
                  <wp:align>right</wp:align>
                </wp:positionH>
                <wp:positionV relativeFrom="paragraph">
                  <wp:posOffset>13656</wp:posOffset>
                </wp:positionV>
                <wp:extent cx="9090659" cy="3505200"/>
                <wp:effectExtent l="0" t="0" r="15875" b="19050"/>
                <wp:wrapNone/>
                <wp:docPr id="530" name="Group 530"/>
                <wp:cNvGraphicFramePr/>
                <a:graphic xmlns:a="http://schemas.openxmlformats.org/drawingml/2006/main">
                  <a:graphicData uri="http://schemas.microsoft.com/office/word/2010/wordprocessingGroup">
                    <wpg:wgp>
                      <wpg:cNvGrpSpPr/>
                      <wpg:grpSpPr>
                        <a:xfrm>
                          <a:off x="0" y="0"/>
                          <a:ext cx="9090659" cy="3505200"/>
                          <a:chOff x="0" y="0"/>
                          <a:chExt cx="9090674" cy="3505200"/>
                        </a:xfrm>
                      </wpg:grpSpPr>
                      <wps:wsp>
                        <wps:cNvPr id="5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B61C4EA" w14:textId="77777777" w:rsidR="00D3119B" w:rsidRDefault="00D3119B" w:rsidP="00FA03A9"/>
                          </w:txbxContent>
                        </wps:txbx>
                        <wps:bodyPr rot="0" vert="horz" wrap="square" lIns="91440" tIns="45720" rIns="91440" bIns="45720" anchor="t" anchorCtr="0">
                          <a:noAutofit/>
                        </wps:bodyPr>
                      </wps:wsp>
                      <wps:wsp>
                        <wps:cNvPr id="5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220A5988" w14:textId="77777777" w:rsidR="00D3119B" w:rsidRDefault="00D3119B" w:rsidP="00FA03A9"/>
                          </w:txbxContent>
                        </wps:txbx>
                        <wps:bodyPr rot="0" vert="horz" wrap="square" lIns="91440" tIns="45720" rIns="91440" bIns="45720" anchor="t" anchorCtr="0">
                          <a:noAutofit/>
                        </wps:bodyPr>
                      </wps:wsp>
                      <wps:wsp>
                        <wps:cNvPr id="5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26F99281" w14:textId="77777777" w:rsidR="00D3119B" w:rsidRDefault="00D3119B" w:rsidP="00FA03A9"/>
                          </w:txbxContent>
                        </wps:txbx>
                        <wps:bodyPr rot="0" vert="horz" wrap="square" lIns="91440" tIns="45720" rIns="91440" bIns="45720" anchor="t" anchorCtr="0">
                          <a:noAutofit/>
                        </wps:bodyPr>
                      </wps:wsp>
                      <wpg:grpSp>
                        <wpg:cNvPr id="534" name="Group 534"/>
                        <wpg:cNvGrpSpPr/>
                        <wpg:grpSpPr>
                          <a:xfrm>
                            <a:off x="495300" y="0"/>
                            <a:ext cx="8595374" cy="3174057"/>
                            <a:chOff x="0" y="0"/>
                            <a:chExt cx="8595374" cy="3174057"/>
                          </a:xfrm>
                        </wpg:grpSpPr>
                        <wpg:grpSp>
                          <wpg:cNvPr id="535" name="Group 535"/>
                          <wpg:cNvGrpSpPr/>
                          <wpg:grpSpPr>
                            <a:xfrm>
                              <a:off x="371475" y="285750"/>
                              <a:ext cx="8223899" cy="2888307"/>
                              <a:chOff x="0" y="0"/>
                              <a:chExt cx="5843297" cy="1666875"/>
                            </a:xfrm>
                          </wpg:grpSpPr>
                          <wpg:grpSp>
                            <wpg:cNvPr id="536" name="Group 536"/>
                            <wpg:cNvGrpSpPr/>
                            <wpg:grpSpPr>
                              <a:xfrm>
                                <a:off x="0" y="0"/>
                                <a:ext cx="5843297" cy="1666875"/>
                                <a:chOff x="0" y="0"/>
                                <a:chExt cx="5843297" cy="1666875"/>
                              </a:xfrm>
                            </wpg:grpSpPr>
                            <wpg:grpSp>
                              <wpg:cNvPr id="537" name="Group 537"/>
                              <wpg:cNvGrpSpPr/>
                              <wpg:grpSpPr>
                                <a:xfrm>
                                  <a:off x="0" y="0"/>
                                  <a:ext cx="5843297" cy="1666875"/>
                                  <a:chOff x="0" y="0"/>
                                  <a:chExt cx="5843297" cy="1447800"/>
                                </a:xfrm>
                              </wpg:grpSpPr>
                              <wps:wsp>
                                <wps:cNvPr id="538" name="Text Box 2"/>
                                <wps:cNvSpPr txBox="1">
                                  <a:spLocks noChangeArrowheads="1"/>
                                </wps:cNvSpPr>
                                <wps:spPr bwMode="auto">
                                  <a:xfrm>
                                    <a:off x="4390623" y="501325"/>
                                    <a:ext cx="1452674" cy="487001"/>
                                  </a:xfrm>
                                  <a:prstGeom prst="rect">
                                    <a:avLst/>
                                  </a:prstGeom>
                                  <a:solidFill>
                                    <a:srgbClr val="FFFFFF"/>
                                  </a:solidFill>
                                  <a:ln w="19050">
                                    <a:solidFill>
                                      <a:srgbClr val="000000"/>
                                    </a:solidFill>
                                    <a:miter lim="800000"/>
                                    <a:headEnd/>
                                    <a:tailEnd/>
                                  </a:ln>
                                </wps:spPr>
                                <wps:txbx>
                                  <w:txbxContent>
                                    <w:p w14:paraId="4DDF1749" w14:textId="7156A58F" w:rsidR="00D3119B" w:rsidRPr="004151FB" w:rsidRDefault="004151FB" w:rsidP="00FA03A9">
                                      <w:pPr>
                                        <w:rPr>
                                          <w:b/>
                                          <w:sz w:val="24"/>
                                          <w:szCs w:val="24"/>
                                          <w:lang w:val="en-US"/>
                                        </w:rPr>
                                      </w:pPr>
                                      <w:r>
                                        <w:rPr>
                                          <w:b/>
                                          <w:sz w:val="24"/>
                                          <w:szCs w:val="24"/>
                                          <w:lang w:val="en-US"/>
                                        </w:rPr>
                                        <w:t xml:space="preserve">The specialist Parkinson’s disease service is not being notified when a patient with PD is admitted </w:t>
                                      </w:r>
                                    </w:p>
                                  </w:txbxContent>
                                </wps:txbx>
                                <wps:bodyPr rot="0" vert="horz" wrap="square" lIns="91440" tIns="45720" rIns="91440" bIns="45720" anchor="t" anchorCtr="0">
                                  <a:noAutofit/>
                                </wps:bodyPr>
                              </wps:wsp>
                              <wps:wsp>
                                <wps:cNvPr id="539" name="Straight Connector 539"/>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540" name="Straight Connector 540"/>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541" name="Straight Connector 541"/>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542" name="Straight Connector 542"/>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543" name="Straight Connector 543"/>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544" name="Straight Connector 544"/>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545" name="Straight Connector 545"/>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546" name="Straight Connector 546"/>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547" name="Straight Connector 547"/>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548" name="Straight Connector 548"/>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549" name="Straight Connector 549"/>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550" name="Straight Connector 550"/>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551" name="Straight Connector 551"/>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552" name="Straight Connector 552"/>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553" name="Straight Connector 553"/>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554" name="Straight Connector 55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555" name="Straight Connector 55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56" name="Straight Connector 556"/>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57" name="Straight Connector 557"/>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58" name="Straight Connector 558"/>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59" name="Straight Connector 559"/>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60" name="Straight Connector 560"/>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61" name="Straight Connector 561"/>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62" name="Straight Connector 562"/>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63" name="Straight Connector 563"/>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64" name="Group 564"/>
                          <wpg:cNvGrpSpPr/>
                          <wpg:grpSpPr>
                            <a:xfrm>
                              <a:off x="0" y="0"/>
                              <a:ext cx="6617970" cy="1590675"/>
                              <a:chOff x="0" y="0"/>
                              <a:chExt cx="6617970" cy="1590675"/>
                            </a:xfrm>
                          </wpg:grpSpPr>
                          <wps:wsp>
                            <wps:cNvPr id="565"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7DBF2D7F" w14:textId="77777777" w:rsidR="00D3119B" w:rsidRDefault="00D3119B" w:rsidP="00FA03A9"/>
                              </w:txbxContent>
                            </wps:txbx>
                            <wps:bodyPr rot="0" vert="horz" wrap="square" lIns="91440" tIns="45720" rIns="91440" bIns="45720" anchor="t" anchorCtr="0">
                              <a:noAutofit/>
                            </wps:bodyPr>
                          </wps:wsp>
                          <wps:wsp>
                            <wps:cNvPr id="566"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82C3BB3" w14:textId="77777777" w:rsidR="00D3119B" w:rsidRDefault="00D3119B" w:rsidP="00FA03A9"/>
                              </w:txbxContent>
                            </wps:txbx>
                            <wps:bodyPr rot="0" vert="horz" wrap="square" lIns="91440" tIns="45720" rIns="91440" bIns="45720" anchor="t" anchorCtr="0">
                              <a:noAutofit/>
                            </wps:bodyPr>
                          </wps:wsp>
                          <wps:wsp>
                            <wps:cNvPr id="567"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E080345" w14:textId="77777777" w:rsidR="00D3119B" w:rsidRDefault="00D3119B" w:rsidP="00FA03A9"/>
                              </w:txbxContent>
                            </wps:txbx>
                            <wps:bodyPr rot="0" vert="horz" wrap="square" lIns="91440" tIns="45720" rIns="91440" bIns="45720" anchor="t" anchorCtr="0">
                              <a:noAutofit/>
                            </wps:bodyPr>
                          </wps:wsp>
                          <wps:wsp>
                            <wps:cNvPr id="568"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0C0A25D1" w14:textId="77777777" w:rsidR="00D3119B" w:rsidRDefault="00D3119B" w:rsidP="00FA03A9"/>
                              </w:txbxContent>
                            </wps:txbx>
                            <wps:bodyPr rot="0" vert="horz" wrap="square" lIns="91440" tIns="45720" rIns="91440" bIns="45720" anchor="t" anchorCtr="0">
                              <a:noAutofit/>
                            </wps:bodyPr>
                          </wps:wsp>
                          <wps:wsp>
                            <wps:cNvPr id="569"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0CD89959" w14:textId="77777777" w:rsidR="00D3119B" w:rsidRDefault="00D3119B" w:rsidP="00FA03A9"/>
                              </w:txbxContent>
                            </wps:txbx>
                            <wps:bodyPr rot="0" vert="horz" wrap="square" lIns="91440" tIns="45720" rIns="91440" bIns="45720" anchor="t" anchorCtr="0">
                              <a:noAutofit/>
                            </wps:bodyPr>
                          </wps:wsp>
                          <wps:wsp>
                            <wps:cNvPr id="570"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5D14A51" w14:textId="77777777" w:rsidR="00D3119B" w:rsidRDefault="00D3119B" w:rsidP="00FA03A9"/>
                              </w:txbxContent>
                            </wps:txbx>
                            <wps:bodyPr rot="0" vert="horz" wrap="square" lIns="91440" tIns="45720" rIns="91440" bIns="45720" anchor="t" anchorCtr="0">
                              <a:noAutofit/>
                            </wps:bodyPr>
                          </wps:wsp>
                          <wps:wsp>
                            <wps:cNvPr id="571"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A5F385F" w14:textId="77777777" w:rsidR="00D3119B" w:rsidRDefault="00D3119B" w:rsidP="00FA03A9"/>
                              </w:txbxContent>
                            </wps:txbx>
                            <wps:bodyPr rot="0" vert="horz" wrap="square" lIns="91440" tIns="45720" rIns="91440" bIns="45720" anchor="t" anchorCtr="0">
                              <a:noAutofit/>
                            </wps:bodyPr>
                          </wps:wsp>
                          <wps:wsp>
                            <wps:cNvPr id="572"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32ABA8B" w14:textId="77777777" w:rsidR="00D3119B" w:rsidRDefault="00D3119B" w:rsidP="00FA03A9"/>
                              </w:txbxContent>
                            </wps:txbx>
                            <wps:bodyPr rot="0" vert="horz" wrap="square" lIns="91440" tIns="45720" rIns="91440" bIns="45720" anchor="t" anchorCtr="0">
                              <a:noAutofit/>
                            </wps:bodyPr>
                          </wps:wsp>
                          <wps:wsp>
                            <wps:cNvPr id="573"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D4582C5" w14:textId="77777777" w:rsidR="00D3119B" w:rsidRDefault="00D3119B" w:rsidP="00FA03A9"/>
                              </w:txbxContent>
                            </wps:txbx>
                            <wps:bodyPr rot="0" vert="horz" wrap="square" lIns="91440" tIns="45720" rIns="91440" bIns="45720" anchor="t" anchorCtr="0">
                              <a:noAutofit/>
                            </wps:bodyPr>
                          </wps:wsp>
                          <wps:wsp>
                            <wps:cNvPr id="574"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C2E1337" w14:textId="77777777" w:rsidR="00D3119B" w:rsidRDefault="00D3119B" w:rsidP="00FA03A9"/>
                              </w:txbxContent>
                            </wps:txbx>
                            <wps:bodyPr rot="0" vert="horz" wrap="square" lIns="91440" tIns="45720" rIns="91440" bIns="45720" anchor="t" anchorCtr="0">
                              <a:noAutofit/>
                            </wps:bodyPr>
                          </wps:wsp>
                          <wps:wsp>
                            <wps:cNvPr id="575"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DE16B1" w14:textId="77777777" w:rsidR="00D3119B" w:rsidRDefault="00D3119B" w:rsidP="00FA03A9"/>
                              </w:txbxContent>
                            </wps:txbx>
                            <wps:bodyPr rot="0" vert="horz" wrap="square" lIns="91440" tIns="45720" rIns="91440" bIns="45720" anchor="t" anchorCtr="0">
                              <a:noAutofit/>
                            </wps:bodyPr>
                          </wps:wsp>
                          <wps:wsp>
                            <wps:cNvPr id="576"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20AFB29" w14:textId="77777777" w:rsidR="00D3119B" w:rsidRDefault="00D3119B" w:rsidP="00FA03A9"/>
                              </w:txbxContent>
                            </wps:txbx>
                            <wps:bodyPr rot="0" vert="horz" wrap="square" lIns="91440" tIns="45720" rIns="91440" bIns="45720" anchor="t" anchorCtr="0">
                              <a:noAutofit/>
                            </wps:bodyPr>
                          </wps:wsp>
                        </wpg:grpSp>
                      </wpg:grpSp>
                      <wps:wsp>
                        <wps:cNvPr id="577"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A477E48" w14:textId="77777777" w:rsidR="00D3119B" w:rsidRDefault="00D3119B" w:rsidP="00FA03A9"/>
                          </w:txbxContent>
                        </wps:txbx>
                        <wps:bodyPr rot="0" vert="horz" wrap="square" lIns="91440" tIns="45720" rIns="91440" bIns="45720" anchor="t" anchorCtr="0">
                          <a:noAutofit/>
                        </wps:bodyPr>
                      </wps:wsp>
                      <wps:wsp>
                        <wps:cNvPr id="578"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4D7C2A2" w14:textId="77777777" w:rsidR="00D3119B" w:rsidRDefault="00D3119B" w:rsidP="00FA03A9"/>
                          </w:txbxContent>
                        </wps:txbx>
                        <wps:bodyPr rot="0" vert="horz" wrap="square" lIns="91440" tIns="45720" rIns="91440" bIns="45720" anchor="t" anchorCtr="0">
                          <a:noAutofit/>
                        </wps:bodyPr>
                      </wps:wsp>
                      <wps:wsp>
                        <wps:cNvPr id="579"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D5EE87D" w14:textId="77777777" w:rsidR="00D3119B" w:rsidRDefault="00D3119B" w:rsidP="00FA03A9"/>
                          </w:txbxContent>
                        </wps:txbx>
                        <wps:bodyPr rot="0" vert="horz" wrap="square" lIns="91440" tIns="45720" rIns="91440" bIns="45720" anchor="t" anchorCtr="0">
                          <a:noAutofit/>
                        </wps:bodyPr>
                      </wps:wsp>
                      <wps:wsp>
                        <wps:cNvPr id="580"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62D9947" w14:textId="77777777" w:rsidR="00D3119B" w:rsidRDefault="00D3119B" w:rsidP="00FA03A9"/>
                          </w:txbxContent>
                        </wps:txbx>
                        <wps:bodyPr rot="0" vert="horz" wrap="square" lIns="91440" tIns="45720" rIns="91440" bIns="45720" anchor="t" anchorCtr="0">
                          <a:noAutofit/>
                        </wps:bodyPr>
                      </wps:wsp>
                      <wps:wsp>
                        <wps:cNvPr id="581"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CBDE2D6" w14:textId="77777777" w:rsidR="00D3119B" w:rsidRDefault="00D3119B" w:rsidP="00FA03A9"/>
                          </w:txbxContent>
                        </wps:txbx>
                        <wps:bodyPr rot="0" vert="horz" wrap="square" lIns="91440" tIns="45720" rIns="91440" bIns="45720" anchor="t" anchorCtr="0">
                          <a:noAutofit/>
                        </wps:bodyPr>
                      </wps:wsp>
                      <wps:wsp>
                        <wps:cNvPr id="582"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820EA71" w14:textId="77777777" w:rsidR="00D3119B" w:rsidRDefault="00D3119B" w:rsidP="00FA03A9"/>
                          </w:txbxContent>
                        </wps:txbx>
                        <wps:bodyPr rot="0" vert="horz" wrap="square" lIns="91440" tIns="45720" rIns="91440" bIns="45720" anchor="t" anchorCtr="0">
                          <a:noAutofit/>
                        </wps:bodyPr>
                      </wps:wsp>
                      <wps:wsp>
                        <wps:cNvPr id="583"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61F14EE" w14:textId="77777777" w:rsidR="00D3119B" w:rsidRDefault="00D3119B" w:rsidP="00FA03A9"/>
                          </w:txbxContent>
                        </wps:txbx>
                        <wps:bodyPr rot="0" vert="horz" wrap="square" lIns="91440" tIns="45720" rIns="91440" bIns="45720" anchor="t" anchorCtr="0">
                          <a:noAutofit/>
                        </wps:bodyPr>
                      </wps:wsp>
                      <wps:wsp>
                        <wps:cNvPr id="584"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BB4810F" w14:textId="77777777" w:rsidR="00D3119B" w:rsidRDefault="00D3119B" w:rsidP="00FA03A9"/>
                          </w:txbxContent>
                        </wps:txbx>
                        <wps:bodyPr rot="0" vert="horz" wrap="square" lIns="91440" tIns="45720" rIns="91440" bIns="45720" anchor="t" anchorCtr="0">
                          <a:noAutofit/>
                        </wps:bodyPr>
                      </wps:wsp>
                      <wps:wsp>
                        <wps:cNvPr id="585"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54912A" w14:textId="77777777" w:rsidR="00D3119B" w:rsidRDefault="00D3119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2834EAD" id="Group 530" o:spid="_x0000_s1234" style="position:absolute;margin-left:664.6pt;margin-top:1.1pt;width:715.8pt;height:276pt;z-index:251768832;mso-position-horizontal:right;mso-position-horizontal-relative:margin;mso-width-relative:margin" coordsize="9090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">
                <v:shape id="_x0000_s1235"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">
                  <v:textbox>
                    <w:txbxContent>
                      <w:p w14:paraId="3B61C4EA" w14:textId="77777777" w:rsidR="00D3119B" w:rsidRDefault="00D3119B" w:rsidP="00FA03A9"/>
                    </w:txbxContent>
                  </v:textbox>
                </v:shape>
                <v:shape id="_x0000_s1236"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">
                  <v:textbox>
                    <w:txbxContent>
                      <w:p w14:paraId="220A5988" w14:textId="77777777" w:rsidR="00D3119B" w:rsidRDefault="00D3119B" w:rsidP="00FA03A9"/>
                    </w:txbxContent>
                  </v:textbox>
                </v:shape>
                <v:shape id="_x0000_s1237"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">
                  <v:textbox>
                    <w:txbxContent>
                      <w:p w14:paraId="26F99281" w14:textId="77777777" w:rsidR="00D3119B" w:rsidRDefault="00D3119B" w:rsidP="00FA03A9"/>
                    </w:txbxContent>
                  </v:textbox>
                </v:shape>
                <v:group id="Group 534" o:spid="_x0000_s1238" style="position:absolute;left:4953;width:85953;height:31740" coordsize="85953,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group id="Group 535" o:spid="_x0000_s1239" style="position:absolute;left:3714;top:2857;width:82239;height:28883" coordsize="5843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group id="Group 536" o:spid="_x0000_s1240" style="position:absolute;width:58432;height:16668" coordsize="5843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oup 537" o:spid="_x0000_s1241" style="position:absolute;width:58432;height:16668" coordsize="58432,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_x0000_s1242" type="#_x0000_t202" style="position:absolute;left:43906;top:5013;width:14526;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" strokeweight="1.5pt">
                          <v:textbox>
                            <w:txbxContent>
                              <w:p w14:paraId="4DDF1749" w14:textId="7156A58F" w:rsidR="00D3119B" w:rsidRPr="004151FB" w:rsidRDefault="004151FB" w:rsidP="00FA03A9">
                                <w:pPr>
                                  <w:rPr>
                                    <w:b/>
                                    <w:sz w:val="24"/>
                                    <w:szCs w:val="24"/>
                                    <w:lang w:val="en-US"/>
                                  </w:rPr>
                                </w:pPr>
                                <w:r>
                                  <w:rPr>
                                    <w:b/>
                                    <w:sz w:val="24"/>
                                    <w:szCs w:val="24"/>
                                    <w:lang w:val="en-US"/>
                                  </w:rPr>
                                  <w:t xml:space="preserve">The specialist Parkinson’s disease service is not being notified when a patient with PD is admitted </w:t>
                                </w:r>
                              </w:p>
                            </w:txbxContent>
                          </v:textbox>
                        </v:shape>
                        <v:line id="Straight Connector 539" o:spid="_x0000_s1243"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" strokecolor="windowText" strokeweight="2pt">
                          <v:stroke joinstyle="miter"/>
                        </v:line>
                        <v:line id="Straight Connector 540" o:spid="_x0000_s1244"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" strokecolor="windowText" strokeweight="2pt">
                          <v:stroke joinstyle="miter"/>
                        </v:line>
                        <v:line id="Straight Connector 541" o:spid="_x0000_s1245"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" strokecolor="windowText" strokeweight="2pt">
                          <v:stroke joinstyle="miter"/>
                        </v:line>
                        <v:line id="Straight Connector 542" o:spid="_x0000_s1246"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" strokecolor="windowText" strokeweight="2pt">
                          <v:stroke joinstyle="miter"/>
                        </v:line>
                        <v:line id="Straight Connector 543" o:spid="_x0000_s1247"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" strokecolor="windowText" strokeweight="2pt">
                          <v:stroke joinstyle="miter"/>
                        </v:line>
                        <v:line id="Straight Connector 544" o:spid="_x0000_s1248"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" strokecolor="windowText" strokeweight="2pt">
                          <v:stroke joinstyle="miter"/>
                        </v:line>
                        <v:line id="Straight Connector 545" o:spid="_x0000_s1249"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" strokecolor="windowText" strokeweight="2pt">
                          <v:stroke joinstyle="miter"/>
                        </v:line>
                      </v:group>
                      <v:line id="Straight Connector 546" o:spid="_x0000_s1250"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" strokecolor="#4472c4" strokeweight=".5pt">
                        <v:stroke joinstyle="miter"/>
                      </v:line>
                      <v:line id="Straight Connector 547" o:spid="_x0000_s1251"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" strokecolor="#4472c4" strokeweight=".5pt">
                        <v:stroke joinstyle="miter"/>
                      </v:line>
                      <v:line id="Straight Connector 548" o:spid="_x0000_s1252"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" strokecolor="#4472c4" strokeweight=".5pt">
                        <v:stroke joinstyle="miter"/>
                      </v:line>
                      <v:line id="Straight Connector 549" o:spid="_x0000_s1253"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" strokecolor="#4472c4" strokeweight=".5pt">
                        <v:stroke joinstyle="miter"/>
                      </v:line>
                      <v:line id="Straight Connector 550" o:spid="_x0000_s1254"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" strokecolor="#4472c4" strokeweight=".5pt">
                        <v:stroke joinstyle="miter"/>
                      </v:line>
                      <v:line id="Straight Connector 551" o:spid="_x0000_s1255"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" strokecolor="#4472c4" strokeweight=".5pt">
                        <v:stroke joinstyle="miter"/>
                      </v:line>
                      <v:line id="Straight Connector 552" o:spid="_x0000_s1256"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" strokecolor="#4472c4" strokeweight=".5pt">
                        <v:stroke joinstyle="miter"/>
                      </v:line>
                      <v:line id="Straight Connector 553" o:spid="_x0000_s1257"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" strokecolor="#4472c4" strokeweight=".5pt">
                        <v:stroke joinstyle="miter"/>
                      </v:line>
                      <v:line id="Straight Connector 554" o:spid="_x0000_s1258"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" strokecolor="#4472c4" strokeweight=".5pt">
                        <v:stroke joinstyle="miter"/>
                      </v:line>
                    </v:group>
                    <v:line id="Straight Connector 555" o:spid="_x0000_s1259"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" strokecolor="#4472c4" strokeweight=".5pt">
                      <v:stroke joinstyle="miter"/>
                    </v:line>
                    <v:line id="Straight Connector 556" o:spid="_x0000_s1260"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" strokecolor="#4472c4" strokeweight=".5pt">
                      <v:stroke joinstyle="miter"/>
                    </v:line>
                    <v:line id="Straight Connector 557" o:spid="_x0000_s1261"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" strokecolor="#4472c4" strokeweight=".5pt">
                      <v:stroke joinstyle="miter"/>
                    </v:line>
                    <v:line id="Straight Connector 558" o:spid="_x0000_s1262"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" strokecolor="#4472c4" strokeweight=".5pt">
                      <v:stroke joinstyle="miter"/>
                    </v:line>
                    <v:line id="Straight Connector 559" o:spid="_x0000_s1263"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" strokecolor="#4472c4" strokeweight=".5pt">
                      <v:stroke joinstyle="miter"/>
                    </v:line>
                    <v:line id="Straight Connector 560" o:spid="_x0000_s1264"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" strokecolor="#4472c4" strokeweight=".5pt">
                      <v:stroke joinstyle="miter"/>
                    </v:line>
                    <v:line id="Straight Connector 561" o:spid="_x0000_s1265"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" strokecolor="#4472c4" strokeweight=".5pt">
                      <v:stroke joinstyle="miter"/>
                    </v:line>
                    <v:line id="Straight Connector 562" o:spid="_x0000_s1266"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" strokecolor="#4472c4" strokeweight=".5pt">
                      <v:stroke joinstyle="miter"/>
                    </v:line>
                    <v:line id="Straight Connector 563" o:spid="_x0000_s1267"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" strokecolor="#4472c4" strokeweight=".5pt">
                      <v:stroke joinstyle="miter"/>
                    </v:line>
                  </v:group>
                  <v:group id="Group 564" o:spid="_x0000_s1268"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_x0000_s1269"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">
                      <v:textbox>
                        <w:txbxContent>
                          <w:p w14:paraId="7DBF2D7F" w14:textId="77777777" w:rsidR="00D3119B" w:rsidRDefault="00D3119B" w:rsidP="00FA03A9"/>
                        </w:txbxContent>
                      </v:textbox>
                    </v:shape>
                    <v:shape id="_x0000_s1270"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">
                      <v:textbox>
                        <w:txbxContent>
                          <w:p w14:paraId="282C3BB3" w14:textId="77777777" w:rsidR="00D3119B" w:rsidRDefault="00D3119B" w:rsidP="00FA03A9"/>
                        </w:txbxContent>
                      </v:textbox>
                    </v:shape>
                    <v:shape id="_x0000_s1271"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">
                      <v:textbox>
                        <w:txbxContent>
                          <w:p w14:paraId="0E080345" w14:textId="77777777" w:rsidR="00D3119B" w:rsidRDefault="00D3119B" w:rsidP="00FA03A9"/>
                        </w:txbxContent>
                      </v:textbox>
                    </v:shape>
                    <v:shape id="_x0000_s1272"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" strokecolor="#d9d9d9">
                      <v:textbox>
                        <w:txbxContent>
                          <w:p w14:paraId="0C0A25D1" w14:textId="77777777" w:rsidR="00D3119B" w:rsidRDefault="00D3119B" w:rsidP="00FA03A9"/>
                        </w:txbxContent>
                      </v:textbox>
                    </v:shape>
                    <v:shape id="_x0000_s1273"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" strokecolor="#d9d9d9">
                      <v:textbox>
                        <w:txbxContent>
                          <w:p w14:paraId="0CD89959" w14:textId="77777777" w:rsidR="00D3119B" w:rsidRDefault="00D3119B" w:rsidP="00FA03A9"/>
                        </w:txbxContent>
                      </v:textbox>
                    </v:shape>
                    <v:shape id="_x0000_s1274"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" strokecolor="#d9d9d9">
                      <v:textbox>
                        <w:txbxContent>
                          <w:p w14:paraId="75D14A51" w14:textId="77777777" w:rsidR="00D3119B" w:rsidRDefault="00D3119B" w:rsidP="00FA03A9"/>
                        </w:txbxContent>
                      </v:textbox>
                    </v:shape>
                    <v:shape id="_x0000_s1275"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" strokecolor="#d9d9d9">
                      <v:textbox>
                        <w:txbxContent>
                          <w:p w14:paraId="6A5F385F" w14:textId="77777777" w:rsidR="00D3119B" w:rsidRDefault="00D3119B" w:rsidP="00FA03A9"/>
                        </w:txbxContent>
                      </v:textbox>
                    </v:shape>
                    <v:shape id="_x0000_s127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" strokecolor="#d9d9d9">
                      <v:textbox>
                        <w:txbxContent>
                          <w:p w14:paraId="132ABA8B" w14:textId="77777777" w:rsidR="00D3119B" w:rsidRDefault="00D3119B" w:rsidP="00FA03A9"/>
                        </w:txbxContent>
                      </v:textbox>
                    </v:shape>
                    <v:shape id="_x0000_s1277"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" strokecolor="#d9d9d9">
                      <v:textbox>
                        <w:txbxContent>
                          <w:p w14:paraId="4D4582C5" w14:textId="77777777" w:rsidR="00D3119B" w:rsidRDefault="00D3119B" w:rsidP="00FA03A9"/>
                        </w:txbxContent>
                      </v:textbox>
                    </v:shape>
                    <v:shape id="_x0000_s1278"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" strokecolor="#d9d9d9">
                      <v:textbox>
                        <w:txbxContent>
                          <w:p w14:paraId="3C2E1337" w14:textId="77777777" w:rsidR="00D3119B" w:rsidRDefault="00D3119B" w:rsidP="00FA03A9"/>
                        </w:txbxContent>
                      </v:textbox>
                    </v:shape>
                    <v:shape id="_x0000_s1279"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" strokecolor="#d9d9d9">
                      <v:textbox>
                        <w:txbxContent>
                          <w:p w14:paraId="03DE16B1" w14:textId="77777777" w:rsidR="00D3119B" w:rsidRDefault="00D3119B" w:rsidP="00FA03A9"/>
                        </w:txbxContent>
                      </v:textbox>
                    </v:shape>
                    <v:shape id="_x0000_s1280"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" strokecolor="#d9d9d9">
                      <v:textbox>
                        <w:txbxContent>
                          <w:p w14:paraId="320AFB29" w14:textId="77777777" w:rsidR="00D3119B" w:rsidRDefault="00D3119B" w:rsidP="00FA03A9"/>
                        </w:txbxContent>
                      </v:textbox>
                    </v:shape>
                  </v:group>
                </v:group>
                <v:shape id="_x0000_s1281"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" strokecolor="#d9d9d9">
                  <v:textbox>
                    <w:txbxContent>
                      <w:p w14:paraId="6A477E48" w14:textId="77777777" w:rsidR="00D3119B" w:rsidRDefault="00D3119B" w:rsidP="00FA03A9"/>
                    </w:txbxContent>
                  </v:textbox>
                </v:shape>
                <v:shape id="_x0000_s1282"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" strokecolor="#d9d9d9">
                  <v:textbox>
                    <w:txbxContent>
                      <w:p w14:paraId="34D7C2A2" w14:textId="77777777" w:rsidR="00D3119B" w:rsidRDefault="00D3119B" w:rsidP="00FA03A9"/>
                    </w:txbxContent>
                  </v:textbox>
                </v:shape>
                <v:shape id="_x0000_s1283"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" strokecolor="#d9d9d9">
                  <v:textbox>
                    <w:txbxContent>
                      <w:p w14:paraId="7D5EE87D" w14:textId="77777777" w:rsidR="00D3119B" w:rsidRDefault="00D3119B" w:rsidP="00FA03A9"/>
                    </w:txbxContent>
                  </v:textbox>
                </v:shape>
                <v:shape id="_x0000_s1284"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" strokecolor="#d9d9d9">
                  <v:textbox>
                    <w:txbxContent>
                      <w:p w14:paraId="462D9947" w14:textId="77777777" w:rsidR="00D3119B" w:rsidRDefault="00D3119B" w:rsidP="00FA03A9"/>
                    </w:txbxContent>
                  </v:textbox>
                </v:shape>
                <v:shape id="_x0000_s1285"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" strokecolor="#d9d9d9">
                  <v:textbox>
                    <w:txbxContent>
                      <w:p w14:paraId="5CBDE2D6" w14:textId="77777777" w:rsidR="00D3119B" w:rsidRDefault="00D3119B" w:rsidP="00FA03A9"/>
                    </w:txbxContent>
                  </v:textbox>
                </v:shape>
                <v:shape id="_x0000_s1286"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" strokecolor="#d9d9d9">
                  <v:textbox>
                    <w:txbxContent>
                      <w:p w14:paraId="4820EA71" w14:textId="77777777" w:rsidR="00D3119B" w:rsidRDefault="00D3119B" w:rsidP="00FA03A9"/>
                    </w:txbxContent>
                  </v:textbox>
                </v:shape>
                <v:shape id="_x0000_s1287"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" strokecolor="#d9d9d9">
                  <v:textbox>
                    <w:txbxContent>
                      <w:p w14:paraId="661F14EE" w14:textId="77777777" w:rsidR="00D3119B" w:rsidRDefault="00D3119B" w:rsidP="00FA03A9"/>
                    </w:txbxContent>
                  </v:textbox>
                </v:shape>
                <v:shape id="_x0000_s1288"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" strokecolor="#d9d9d9">
                  <v:textbox>
                    <w:txbxContent>
                      <w:p w14:paraId="3BB4810F" w14:textId="77777777" w:rsidR="00D3119B" w:rsidRDefault="00D3119B" w:rsidP="00FA03A9"/>
                    </w:txbxContent>
                  </v:textbox>
                </v:shape>
                <v:shape id="_x0000_s1289"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" strokecolor="#d9d9d9">
                  <v:textbox>
                    <w:txbxContent>
                      <w:p w14:paraId="0F54912A" w14:textId="77777777" w:rsidR="00D3119B" w:rsidRDefault="00D3119B" w:rsidP="00FA03A9"/>
                    </w:txbxContent>
                  </v:textbox>
                </v:shape>
                <w10:wrap anchorx="margin"/>
              </v:group>
            </w:pict>
          </mc:Fallback>
        </mc:AlternateContent>
      </w:r>
    </w:p>
    <w:p w14:paraId="74A4C1AB" w14:textId="1DA44B78" w:rsidR="008F7532" w:rsidRDefault="008F7532" w:rsidP="00694129"/>
    <w:p w14:paraId="6FA6A0EC" w14:textId="77777777" w:rsidR="00FA03A9" w:rsidRDefault="00FA03A9" w:rsidP="00694129"/>
    <w:p w14:paraId="66787BD6" w14:textId="77777777" w:rsidR="00FA03A9" w:rsidRDefault="00FA03A9" w:rsidP="00694129"/>
    <w:p w14:paraId="3733B58E" w14:textId="77777777" w:rsidR="00694129" w:rsidRDefault="00694129" w:rsidP="00694129"/>
    <w:p w14:paraId="55C8E93E" w14:textId="77777777" w:rsidR="00694129" w:rsidRDefault="00694129" w:rsidP="00694129"/>
    <w:p w14:paraId="17A8D581" w14:textId="77777777" w:rsidR="00694129" w:rsidRDefault="00694129" w:rsidP="00694129"/>
    <w:p w14:paraId="43137182" w14:textId="77777777" w:rsidR="00694129" w:rsidRDefault="00694129" w:rsidP="00694129"/>
    <w:p w14:paraId="5BF6522E" w14:textId="77777777" w:rsidR="00694129" w:rsidRDefault="00694129" w:rsidP="00694129"/>
    <w:p w14:paraId="13BB9345" w14:textId="77777777" w:rsidR="00694129" w:rsidRDefault="00694129" w:rsidP="00694129"/>
    <w:p w14:paraId="1E0D6867" w14:textId="77777777" w:rsidR="00694129" w:rsidRDefault="00694129" w:rsidP="00694129"/>
    <w:p w14:paraId="036B02F3" w14:textId="77777777" w:rsidR="00694129" w:rsidRDefault="00694129" w:rsidP="00694129"/>
    <w:p w14:paraId="3B5CDB5A" w14:textId="77777777" w:rsidR="00694129" w:rsidRDefault="00694129" w:rsidP="00694129"/>
    <w:p w14:paraId="7457D293" w14:textId="77777777" w:rsidR="00694129" w:rsidRDefault="00694129" w:rsidP="00694129"/>
    <w:p w14:paraId="68364B29" w14:textId="77777777"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25DC62EB" w14:textId="77777777" w:rsidR="00D50AEC" w:rsidRDefault="00D50AEC" w:rsidP="00D50AEC">
      <w:r w:rsidRPr="00931A33">
        <w:t xml:space="preserve">Was </w:t>
      </w:r>
      <w:r>
        <w:t>the patient under the care of a Parkinson’s disease service prior to admission?</w:t>
      </w:r>
    </w:p>
    <w:p w14:paraId="48DD769F" w14:textId="25C35F29" w:rsidR="004151FB" w:rsidRDefault="00D50AEC" w:rsidP="00D50AEC">
      <w:r>
        <w:t>Was the Parkinson’s disease service informed of the admission?</w:t>
      </w:r>
    </w:p>
    <w:p w14:paraId="20BA5BD9" w14:textId="0879EF49" w:rsidR="004151FB" w:rsidRDefault="004151FB" w:rsidP="00694129">
      <w:pPr>
        <w:sectPr w:rsidR="004151FB" w:rsidSect="000E7E5B">
          <w:headerReference w:type="default" r:id="rId22"/>
          <w:pgSz w:w="16838" w:h="11906" w:orient="landscape"/>
          <w:pgMar w:top="1440" w:right="1440" w:bottom="1440" w:left="1440" w:header="708" w:footer="708" w:gutter="0"/>
          <w:cols w:space="708"/>
          <w:docGrid w:linePitch="360"/>
        </w:sectPr>
      </w:pPr>
    </w:p>
    <w:p w14:paraId="28626415" w14:textId="77777777" w:rsidR="00D51E32" w:rsidRDefault="00D51E32" w:rsidP="00694129"/>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D51E32" w:rsidRPr="00D0273C" w14:paraId="0CCC5938" w14:textId="77777777" w:rsidTr="00AD4111">
        <w:trPr>
          <w:trHeight w:val="454"/>
        </w:trPr>
        <w:tc>
          <w:tcPr>
            <w:tcW w:w="4106" w:type="dxa"/>
            <w:shd w:val="clear" w:color="auto" w:fill="FE612A"/>
          </w:tcPr>
          <w:p w14:paraId="61A641B5" w14:textId="77777777" w:rsidR="00D51E32" w:rsidRPr="00D0273C" w:rsidRDefault="00D51E32" w:rsidP="00AD4111">
            <w:pPr>
              <w:rPr>
                <w:b/>
              </w:rPr>
            </w:pPr>
            <w:r w:rsidRPr="00D0273C">
              <w:rPr>
                <w:b/>
              </w:rPr>
              <w:t>Problem identified</w:t>
            </w:r>
          </w:p>
        </w:tc>
        <w:tc>
          <w:tcPr>
            <w:tcW w:w="5528" w:type="dxa"/>
            <w:shd w:val="clear" w:color="auto" w:fill="FE612A"/>
          </w:tcPr>
          <w:p w14:paraId="4233B2EA" w14:textId="77777777" w:rsidR="00D51E32" w:rsidRPr="00D0273C" w:rsidRDefault="00D51E32" w:rsidP="00AD4111">
            <w:pPr>
              <w:rPr>
                <w:b/>
              </w:rPr>
            </w:pPr>
            <w:r w:rsidRPr="00D0273C">
              <w:rPr>
                <w:b/>
              </w:rPr>
              <w:t>Action required</w:t>
            </w:r>
          </w:p>
        </w:tc>
        <w:tc>
          <w:tcPr>
            <w:tcW w:w="1843" w:type="dxa"/>
            <w:shd w:val="clear" w:color="auto" w:fill="FE612A"/>
          </w:tcPr>
          <w:p w14:paraId="5463A601" w14:textId="77777777" w:rsidR="00D51E32" w:rsidRPr="00D0273C" w:rsidRDefault="00D51E32" w:rsidP="00AD4111">
            <w:pPr>
              <w:rPr>
                <w:b/>
              </w:rPr>
            </w:pPr>
            <w:r w:rsidRPr="00D0273C">
              <w:rPr>
                <w:b/>
              </w:rPr>
              <w:t>By when?</w:t>
            </w:r>
          </w:p>
        </w:tc>
        <w:tc>
          <w:tcPr>
            <w:tcW w:w="2471" w:type="dxa"/>
            <w:shd w:val="clear" w:color="auto" w:fill="FE612A"/>
          </w:tcPr>
          <w:p w14:paraId="0DE45CE4" w14:textId="77777777" w:rsidR="00D51E32" w:rsidRPr="00D0273C" w:rsidRDefault="00D51E32" w:rsidP="00AD4111">
            <w:pPr>
              <w:rPr>
                <w:b/>
              </w:rPr>
            </w:pPr>
            <w:r w:rsidRPr="00D0273C">
              <w:rPr>
                <w:b/>
              </w:rPr>
              <w:t>Lead</w:t>
            </w:r>
          </w:p>
        </w:tc>
      </w:tr>
      <w:tr w:rsidR="00D51E32" w14:paraId="53900999" w14:textId="77777777" w:rsidTr="00AD4111">
        <w:trPr>
          <w:trHeight w:val="454"/>
        </w:trPr>
        <w:tc>
          <w:tcPr>
            <w:tcW w:w="4106" w:type="dxa"/>
          </w:tcPr>
          <w:p w14:paraId="16876A46" w14:textId="77777777" w:rsidR="00D51E32" w:rsidRDefault="00D51E32" w:rsidP="00AD4111"/>
        </w:tc>
        <w:tc>
          <w:tcPr>
            <w:tcW w:w="5528" w:type="dxa"/>
          </w:tcPr>
          <w:p w14:paraId="6404CA5B" w14:textId="77777777" w:rsidR="00D51E32" w:rsidRDefault="00D51E32" w:rsidP="00AD4111"/>
        </w:tc>
        <w:tc>
          <w:tcPr>
            <w:tcW w:w="1843" w:type="dxa"/>
          </w:tcPr>
          <w:p w14:paraId="26D3F77A" w14:textId="77777777" w:rsidR="00D51E32" w:rsidRDefault="00D51E32" w:rsidP="00AD4111"/>
        </w:tc>
        <w:tc>
          <w:tcPr>
            <w:tcW w:w="2471" w:type="dxa"/>
          </w:tcPr>
          <w:p w14:paraId="2CC9C4CF" w14:textId="77777777" w:rsidR="00D51E32" w:rsidRDefault="00D51E32" w:rsidP="00AD4111"/>
        </w:tc>
      </w:tr>
      <w:tr w:rsidR="00D51E32" w14:paraId="6035BECA" w14:textId="77777777" w:rsidTr="00AD4111">
        <w:trPr>
          <w:trHeight w:val="454"/>
        </w:trPr>
        <w:tc>
          <w:tcPr>
            <w:tcW w:w="4106" w:type="dxa"/>
          </w:tcPr>
          <w:p w14:paraId="57CD0899" w14:textId="77777777" w:rsidR="00D51E32" w:rsidRDefault="00D51E32" w:rsidP="00AD4111"/>
        </w:tc>
        <w:tc>
          <w:tcPr>
            <w:tcW w:w="5528" w:type="dxa"/>
          </w:tcPr>
          <w:p w14:paraId="6FCFC380" w14:textId="77777777" w:rsidR="00D51E32" w:rsidRDefault="00D51E32" w:rsidP="00AD4111"/>
        </w:tc>
        <w:tc>
          <w:tcPr>
            <w:tcW w:w="1843" w:type="dxa"/>
          </w:tcPr>
          <w:p w14:paraId="108BF140" w14:textId="77777777" w:rsidR="00D51E32" w:rsidRDefault="00D51E32" w:rsidP="00AD4111"/>
        </w:tc>
        <w:tc>
          <w:tcPr>
            <w:tcW w:w="2471" w:type="dxa"/>
          </w:tcPr>
          <w:p w14:paraId="63B2DF84" w14:textId="77777777" w:rsidR="00D51E32" w:rsidRDefault="00D51E32" w:rsidP="00AD4111"/>
        </w:tc>
      </w:tr>
      <w:tr w:rsidR="00D51E32" w14:paraId="03A149A1" w14:textId="77777777" w:rsidTr="00AD4111">
        <w:trPr>
          <w:trHeight w:val="454"/>
        </w:trPr>
        <w:tc>
          <w:tcPr>
            <w:tcW w:w="4106" w:type="dxa"/>
          </w:tcPr>
          <w:p w14:paraId="08E5448C" w14:textId="77777777" w:rsidR="00D51E32" w:rsidRDefault="00D51E32" w:rsidP="00AD4111"/>
        </w:tc>
        <w:tc>
          <w:tcPr>
            <w:tcW w:w="5528" w:type="dxa"/>
          </w:tcPr>
          <w:p w14:paraId="5E835752" w14:textId="77777777" w:rsidR="00D51E32" w:rsidRDefault="00D51E32" w:rsidP="00AD4111"/>
        </w:tc>
        <w:tc>
          <w:tcPr>
            <w:tcW w:w="1843" w:type="dxa"/>
          </w:tcPr>
          <w:p w14:paraId="6FB9C1EC" w14:textId="77777777" w:rsidR="00D51E32" w:rsidRDefault="00D51E32" w:rsidP="00AD4111"/>
        </w:tc>
        <w:tc>
          <w:tcPr>
            <w:tcW w:w="2471" w:type="dxa"/>
          </w:tcPr>
          <w:p w14:paraId="44517278" w14:textId="77777777" w:rsidR="00D51E32" w:rsidRDefault="00D51E32" w:rsidP="00AD4111"/>
        </w:tc>
      </w:tr>
      <w:tr w:rsidR="00D51E32" w14:paraId="66FEBE0A" w14:textId="77777777" w:rsidTr="00AD4111">
        <w:trPr>
          <w:trHeight w:val="454"/>
        </w:trPr>
        <w:tc>
          <w:tcPr>
            <w:tcW w:w="4106" w:type="dxa"/>
          </w:tcPr>
          <w:p w14:paraId="5D924568" w14:textId="77777777" w:rsidR="00D51E32" w:rsidRDefault="00D51E32" w:rsidP="00AD4111"/>
        </w:tc>
        <w:tc>
          <w:tcPr>
            <w:tcW w:w="5528" w:type="dxa"/>
          </w:tcPr>
          <w:p w14:paraId="4F7D8F28" w14:textId="77777777" w:rsidR="00D51E32" w:rsidRDefault="00D51E32" w:rsidP="00AD4111"/>
        </w:tc>
        <w:tc>
          <w:tcPr>
            <w:tcW w:w="1843" w:type="dxa"/>
          </w:tcPr>
          <w:p w14:paraId="1EE9CC59" w14:textId="77777777" w:rsidR="00D51E32" w:rsidRDefault="00D51E32" w:rsidP="00AD4111"/>
        </w:tc>
        <w:tc>
          <w:tcPr>
            <w:tcW w:w="2471" w:type="dxa"/>
          </w:tcPr>
          <w:p w14:paraId="0A512B82" w14:textId="77777777" w:rsidR="00D51E32" w:rsidRDefault="00D51E32" w:rsidP="00AD4111"/>
        </w:tc>
      </w:tr>
      <w:tr w:rsidR="00D51E32" w14:paraId="3F2BF533" w14:textId="77777777" w:rsidTr="00AD4111">
        <w:trPr>
          <w:trHeight w:val="454"/>
        </w:trPr>
        <w:tc>
          <w:tcPr>
            <w:tcW w:w="4106" w:type="dxa"/>
          </w:tcPr>
          <w:p w14:paraId="55CD7F17" w14:textId="77777777" w:rsidR="00D51E32" w:rsidRDefault="00D51E32" w:rsidP="00AD4111"/>
        </w:tc>
        <w:tc>
          <w:tcPr>
            <w:tcW w:w="5528" w:type="dxa"/>
          </w:tcPr>
          <w:p w14:paraId="4791800E" w14:textId="77777777" w:rsidR="00D51E32" w:rsidRDefault="00D51E32" w:rsidP="00AD4111"/>
        </w:tc>
        <w:tc>
          <w:tcPr>
            <w:tcW w:w="1843" w:type="dxa"/>
          </w:tcPr>
          <w:p w14:paraId="33EA65BD" w14:textId="77777777" w:rsidR="00D51E32" w:rsidRDefault="00D51E32" w:rsidP="00AD4111"/>
        </w:tc>
        <w:tc>
          <w:tcPr>
            <w:tcW w:w="2471" w:type="dxa"/>
          </w:tcPr>
          <w:p w14:paraId="424DD688" w14:textId="77777777" w:rsidR="00D51E32" w:rsidRDefault="00D51E32" w:rsidP="00AD4111"/>
        </w:tc>
      </w:tr>
      <w:tr w:rsidR="00D51E32" w14:paraId="465BDB62" w14:textId="77777777" w:rsidTr="00AD4111">
        <w:trPr>
          <w:trHeight w:val="454"/>
        </w:trPr>
        <w:tc>
          <w:tcPr>
            <w:tcW w:w="4106" w:type="dxa"/>
          </w:tcPr>
          <w:p w14:paraId="146A7E8C" w14:textId="77777777" w:rsidR="00D51E32" w:rsidRDefault="00D51E32" w:rsidP="00AD4111"/>
        </w:tc>
        <w:tc>
          <w:tcPr>
            <w:tcW w:w="5528" w:type="dxa"/>
          </w:tcPr>
          <w:p w14:paraId="54856C3E" w14:textId="77777777" w:rsidR="00D51E32" w:rsidRDefault="00D51E32" w:rsidP="00AD4111"/>
        </w:tc>
        <w:tc>
          <w:tcPr>
            <w:tcW w:w="1843" w:type="dxa"/>
          </w:tcPr>
          <w:p w14:paraId="1D9666E2" w14:textId="77777777" w:rsidR="00D51E32" w:rsidRDefault="00D51E32" w:rsidP="00AD4111"/>
        </w:tc>
        <w:tc>
          <w:tcPr>
            <w:tcW w:w="2471" w:type="dxa"/>
          </w:tcPr>
          <w:p w14:paraId="2DF5B635" w14:textId="77777777" w:rsidR="00D51E32" w:rsidRDefault="00D51E32" w:rsidP="00AD4111"/>
        </w:tc>
      </w:tr>
      <w:tr w:rsidR="00D51E32" w14:paraId="44D96C37" w14:textId="77777777" w:rsidTr="00AD4111">
        <w:trPr>
          <w:trHeight w:val="454"/>
        </w:trPr>
        <w:tc>
          <w:tcPr>
            <w:tcW w:w="4106" w:type="dxa"/>
          </w:tcPr>
          <w:p w14:paraId="4CFC070F" w14:textId="77777777" w:rsidR="00D51E32" w:rsidRDefault="00D51E32" w:rsidP="00AD4111"/>
        </w:tc>
        <w:tc>
          <w:tcPr>
            <w:tcW w:w="5528" w:type="dxa"/>
          </w:tcPr>
          <w:p w14:paraId="7BA796B9" w14:textId="77777777" w:rsidR="00D51E32" w:rsidRDefault="00D51E32" w:rsidP="00AD4111"/>
        </w:tc>
        <w:tc>
          <w:tcPr>
            <w:tcW w:w="1843" w:type="dxa"/>
          </w:tcPr>
          <w:p w14:paraId="674E33F6" w14:textId="77777777" w:rsidR="00D51E32" w:rsidRDefault="00D51E32" w:rsidP="00AD4111"/>
        </w:tc>
        <w:tc>
          <w:tcPr>
            <w:tcW w:w="2471" w:type="dxa"/>
          </w:tcPr>
          <w:p w14:paraId="3E2C4ED7" w14:textId="77777777" w:rsidR="00D51E32" w:rsidRDefault="00D51E32" w:rsidP="00AD4111"/>
        </w:tc>
      </w:tr>
    </w:tbl>
    <w:p w14:paraId="64195936" w14:textId="77777777" w:rsidR="00D51E32" w:rsidRDefault="00D51E32" w:rsidP="00694129"/>
    <w:p w14:paraId="3B8067A6" w14:textId="77777777" w:rsidR="00D51E32" w:rsidRDefault="00D51E32" w:rsidP="00694129"/>
    <w:p w14:paraId="48152EE2" w14:textId="77777777" w:rsidR="00D51E32" w:rsidRDefault="00D51E32" w:rsidP="00694129">
      <w:pPr>
        <w:sectPr w:rsidR="00D51E32" w:rsidSect="000E7E5B">
          <w:headerReference w:type="default" r:id="rId23"/>
          <w:pgSz w:w="16838" w:h="11906" w:orient="landscape"/>
          <w:pgMar w:top="1440" w:right="1440" w:bottom="1440" w:left="1440" w:header="708" w:footer="708" w:gutter="0"/>
          <w:cols w:space="708"/>
          <w:docGrid w:linePitch="360"/>
        </w:sectPr>
      </w:pPr>
    </w:p>
    <w:p w14:paraId="6FB47D4C" w14:textId="77777777" w:rsidR="00C70211" w:rsidRDefault="00C70211">
      <w:bookmarkStart w:id="9" w:name="Diagram5"/>
      <w:bookmarkEnd w:id="9"/>
    </w:p>
    <w:p w14:paraId="7A37CDB5" w14:textId="77777777" w:rsidR="006F02FE" w:rsidRDefault="006F02FE" w:rsidP="006F02FE">
      <w:r>
        <w:rPr>
          <w:noProof/>
          <w:lang w:eastAsia="en-GB"/>
        </w:rPr>
        <mc:AlternateContent>
          <mc:Choice Requires="wpg">
            <w:drawing>
              <wp:anchor distT="0" distB="0" distL="114300" distR="114300" simplePos="0" relativeHeight="251791360" behindDoc="0" locked="0" layoutInCell="1" allowOverlap="1" wp14:anchorId="5ED4C83B" wp14:editId="7A290BF4">
                <wp:simplePos x="0" y="0"/>
                <wp:positionH relativeFrom="margin">
                  <wp:posOffset>194733</wp:posOffset>
                </wp:positionH>
                <wp:positionV relativeFrom="paragraph">
                  <wp:posOffset>16087</wp:posOffset>
                </wp:positionV>
                <wp:extent cx="9061027" cy="3505200"/>
                <wp:effectExtent l="0" t="0" r="26035" b="19050"/>
                <wp:wrapNone/>
                <wp:docPr id="257" name="Group 257"/>
                <wp:cNvGraphicFramePr/>
                <a:graphic xmlns:a="http://schemas.openxmlformats.org/drawingml/2006/main">
                  <a:graphicData uri="http://schemas.microsoft.com/office/word/2010/wordprocessingGroup">
                    <wpg:wgp>
                      <wpg:cNvGrpSpPr/>
                      <wpg:grpSpPr>
                        <a:xfrm>
                          <a:off x="0" y="0"/>
                          <a:ext cx="9061027" cy="3505200"/>
                          <a:chOff x="0" y="0"/>
                          <a:chExt cx="9061027" cy="3505200"/>
                        </a:xfrm>
                      </wpg:grpSpPr>
                      <wps:wsp>
                        <wps:cNvPr id="258"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690B2A6B" w14:textId="77777777" w:rsidR="00D3119B" w:rsidRDefault="00D3119B" w:rsidP="006F02FE"/>
                          </w:txbxContent>
                        </wps:txbx>
                        <wps:bodyPr rot="0" vert="horz" wrap="square" lIns="91440" tIns="45720" rIns="91440" bIns="45720" anchor="t" anchorCtr="0">
                          <a:noAutofit/>
                        </wps:bodyPr>
                      </wps:wsp>
                      <wps:wsp>
                        <wps:cNvPr id="25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4CE3E12F" w14:textId="77777777" w:rsidR="00D3119B" w:rsidRDefault="00D3119B" w:rsidP="006F02FE"/>
                          </w:txbxContent>
                        </wps:txbx>
                        <wps:bodyPr rot="0" vert="horz" wrap="square" lIns="91440" tIns="45720" rIns="91440" bIns="45720" anchor="t" anchorCtr="0">
                          <a:noAutofit/>
                        </wps:bodyPr>
                      </wps:wsp>
                      <wps:wsp>
                        <wps:cNvPr id="26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6152D3C8" w14:textId="77777777" w:rsidR="00D3119B" w:rsidRDefault="00D3119B" w:rsidP="006F02FE"/>
                          </w:txbxContent>
                        </wps:txbx>
                        <wps:bodyPr rot="0" vert="horz" wrap="square" lIns="91440" tIns="45720" rIns="91440" bIns="45720" anchor="t" anchorCtr="0">
                          <a:noAutofit/>
                        </wps:bodyPr>
                      </wps:wsp>
                      <wpg:grpSp>
                        <wpg:cNvPr id="261" name="Group 261"/>
                        <wpg:cNvGrpSpPr/>
                        <wpg:grpSpPr>
                          <a:xfrm>
                            <a:off x="495300" y="0"/>
                            <a:ext cx="8565727" cy="3174057"/>
                            <a:chOff x="0" y="0"/>
                            <a:chExt cx="8565727" cy="3174057"/>
                          </a:xfrm>
                        </wpg:grpSpPr>
                        <wpg:grpSp>
                          <wpg:cNvPr id="262" name="Group 262"/>
                          <wpg:cNvGrpSpPr/>
                          <wpg:grpSpPr>
                            <a:xfrm>
                              <a:off x="371475" y="285750"/>
                              <a:ext cx="8194252" cy="2888307"/>
                              <a:chOff x="0" y="0"/>
                              <a:chExt cx="5822231" cy="1666875"/>
                            </a:xfrm>
                          </wpg:grpSpPr>
                          <wpg:grpSp>
                            <wpg:cNvPr id="263" name="Group 263"/>
                            <wpg:cNvGrpSpPr/>
                            <wpg:grpSpPr>
                              <a:xfrm>
                                <a:off x="0" y="0"/>
                                <a:ext cx="5822231" cy="1666875"/>
                                <a:chOff x="0" y="0"/>
                                <a:chExt cx="5822231" cy="1666875"/>
                              </a:xfrm>
                            </wpg:grpSpPr>
                            <wpg:grpSp>
                              <wpg:cNvPr id="264" name="Group 264"/>
                              <wpg:cNvGrpSpPr/>
                              <wpg:grpSpPr>
                                <a:xfrm>
                                  <a:off x="0" y="0"/>
                                  <a:ext cx="5822231" cy="1666875"/>
                                  <a:chOff x="0" y="0"/>
                                  <a:chExt cx="5822231" cy="1447800"/>
                                </a:xfrm>
                              </wpg:grpSpPr>
                              <wps:wsp>
                                <wps:cNvPr id="265" name="Text Box 2"/>
                                <wps:cNvSpPr txBox="1">
                                  <a:spLocks noChangeArrowheads="1"/>
                                </wps:cNvSpPr>
                                <wps:spPr bwMode="auto">
                                  <a:xfrm>
                                    <a:off x="4396178" y="635012"/>
                                    <a:ext cx="1426053" cy="376092"/>
                                  </a:xfrm>
                                  <a:prstGeom prst="rect">
                                    <a:avLst/>
                                  </a:prstGeom>
                                  <a:solidFill>
                                    <a:srgbClr val="FFFFFF"/>
                                  </a:solidFill>
                                  <a:ln w="19050">
                                    <a:solidFill>
                                      <a:srgbClr val="000000"/>
                                    </a:solidFill>
                                    <a:miter lim="800000"/>
                                    <a:headEnd/>
                                    <a:tailEnd/>
                                  </a:ln>
                                </wps:spPr>
                                <wps:txbx>
                                  <w:txbxContent>
                                    <w:p w14:paraId="42BFA7E7" w14:textId="77777777" w:rsidR="00C92E0E" w:rsidRPr="007160AC" w:rsidRDefault="00C92E0E" w:rsidP="00C92E0E">
                                      <w:pPr>
                                        <w:rPr>
                                          <w:b/>
                                          <w:sz w:val="24"/>
                                          <w:szCs w:val="24"/>
                                        </w:rPr>
                                      </w:pPr>
                                      <w:r>
                                        <w:rPr>
                                          <w:b/>
                                          <w:sz w:val="24"/>
                                          <w:szCs w:val="24"/>
                                        </w:rPr>
                                        <w:t>Parkinson’s disease patients with dysphagia are missing doses of medication.</w:t>
                                      </w:r>
                                    </w:p>
                                    <w:p w14:paraId="16ED0AB0" w14:textId="77777777" w:rsidR="00D3119B" w:rsidRPr="007160AC" w:rsidRDefault="00D3119B" w:rsidP="006F02FE">
                                      <w:pPr>
                                        <w:rPr>
                                          <w:b/>
                                          <w:sz w:val="24"/>
                                          <w:szCs w:val="24"/>
                                        </w:rPr>
                                      </w:pPr>
                                    </w:p>
                                  </w:txbxContent>
                                </wps:txbx>
                                <wps:bodyPr rot="0" vert="horz" wrap="square" lIns="91440" tIns="45720" rIns="91440" bIns="45720" anchor="t" anchorCtr="0">
                                  <a:noAutofit/>
                                </wps:bodyPr>
                              </wps:wsp>
                              <wps:wsp>
                                <wps:cNvPr id="266" name="Straight Connector 26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267" name="Straight Connector 267"/>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268" name="Straight Connector 268"/>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69" name="Straight Connector 269"/>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70" name="Straight Connector 27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71" name="Straight Connector 27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72" name="Straight Connector 27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73" name="Straight Connector 27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74" name="Straight Connector 27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75" name="Straight Connector 27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6" name="Straight Connector 27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77" name="Straight Connector 27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78" name="Straight Connector 27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279" name="Straight Connector 27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280" name="Straight Connector 28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284" name="Straight Connector 28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285" name="Straight Connector 28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4" name="Straight Connector 2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5" name="Straight Connector 2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296" name="Straight Connector 2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3" name="Straight Connector 3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4" name="Straight Connector 3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05" name="Straight Connector 3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06" name="Straight Connector 3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07" name="Straight Connector 3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08" name="Group 308"/>
                          <wpg:cNvGrpSpPr/>
                          <wpg:grpSpPr>
                            <a:xfrm>
                              <a:off x="0" y="0"/>
                              <a:ext cx="6617970" cy="1590675"/>
                              <a:chOff x="0" y="0"/>
                              <a:chExt cx="6617970" cy="1590675"/>
                            </a:xfrm>
                          </wpg:grpSpPr>
                          <wps:wsp>
                            <wps:cNvPr id="3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3CEA064F" w14:textId="77777777" w:rsidR="00D3119B" w:rsidRDefault="00D3119B" w:rsidP="006F02FE"/>
                              </w:txbxContent>
                            </wps:txbx>
                            <wps:bodyPr rot="0" vert="horz" wrap="square" lIns="91440" tIns="45720" rIns="91440" bIns="45720" anchor="t" anchorCtr="0">
                              <a:noAutofit/>
                            </wps:bodyPr>
                          </wps:wsp>
                          <wps:wsp>
                            <wps:cNvPr id="3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F4C9DFD" w14:textId="77777777" w:rsidR="00D3119B" w:rsidRDefault="00D3119B" w:rsidP="006F02FE"/>
                              </w:txbxContent>
                            </wps:txbx>
                            <wps:bodyPr rot="0" vert="horz" wrap="square" lIns="91440" tIns="45720" rIns="91440" bIns="45720" anchor="t" anchorCtr="0">
                              <a:noAutofit/>
                            </wps:bodyPr>
                          </wps:wsp>
                          <wps:wsp>
                            <wps:cNvPr id="3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C0FAE3F" w14:textId="77777777" w:rsidR="00D3119B" w:rsidRDefault="00D3119B" w:rsidP="006F02FE"/>
                              </w:txbxContent>
                            </wps:txbx>
                            <wps:bodyPr rot="0" vert="horz" wrap="square" lIns="91440" tIns="45720" rIns="91440" bIns="45720" anchor="t" anchorCtr="0">
                              <a:noAutofit/>
                            </wps:bodyPr>
                          </wps:wsp>
                          <wps:wsp>
                            <wps:cNvPr id="3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2FCC375" w14:textId="77777777" w:rsidR="00D3119B" w:rsidRDefault="00D3119B" w:rsidP="006F02FE"/>
                              </w:txbxContent>
                            </wps:txbx>
                            <wps:bodyPr rot="0" vert="horz" wrap="square" lIns="91440" tIns="45720" rIns="91440" bIns="45720" anchor="t" anchorCtr="0">
                              <a:noAutofit/>
                            </wps:bodyPr>
                          </wps:wsp>
                          <wps:wsp>
                            <wps:cNvPr id="3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5EA1F716" w14:textId="77777777" w:rsidR="00D3119B" w:rsidRDefault="00D3119B" w:rsidP="006F02FE"/>
                              </w:txbxContent>
                            </wps:txbx>
                            <wps:bodyPr rot="0" vert="horz" wrap="square" lIns="91440" tIns="45720" rIns="91440" bIns="45720" anchor="t" anchorCtr="0">
                              <a:noAutofit/>
                            </wps:bodyPr>
                          </wps:wsp>
                          <wps:wsp>
                            <wps:cNvPr id="3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0E2A7FA" w14:textId="77777777" w:rsidR="00D3119B" w:rsidRDefault="00D3119B" w:rsidP="006F02FE"/>
                              </w:txbxContent>
                            </wps:txbx>
                            <wps:bodyPr rot="0" vert="horz" wrap="square" lIns="91440" tIns="45720" rIns="91440" bIns="45720" anchor="t" anchorCtr="0">
                              <a:noAutofit/>
                            </wps:bodyPr>
                          </wps:wsp>
                          <wps:wsp>
                            <wps:cNvPr id="3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CE18D1" w14:textId="77777777" w:rsidR="00D3119B" w:rsidRDefault="00D3119B" w:rsidP="006F02FE"/>
                              </w:txbxContent>
                            </wps:txbx>
                            <wps:bodyPr rot="0" vert="horz" wrap="square" lIns="91440" tIns="45720" rIns="91440" bIns="45720" anchor="t" anchorCtr="0">
                              <a:noAutofit/>
                            </wps:bodyPr>
                          </wps:wsp>
                          <wps:wsp>
                            <wps:cNvPr id="3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7345C18" w14:textId="77777777" w:rsidR="00D3119B" w:rsidRDefault="00D3119B" w:rsidP="006F02FE"/>
                              </w:txbxContent>
                            </wps:txbx>
                            <wps:bodyPr rot="0" vert="horz" wrap="square" lIns="91440" tIns="45720" rIns="91440" bIns="45720" anchor="t" anchorCtr="0">
                              <a:noAutofit/>
                            </wps:bodyPr>
                          </wps:wsp>
                          <wps:wsp>
                            <wps:cNvPr id="3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5F5DB47" w14:textId="77777777" w:rsidR="00D3119B" w:rsidRDefault="00D3119B" w:rsidP="006F02FE"/>
                              </w:txbxContent>
                            </wps:txbx>
                            <wps:bodyPr rot="0" vert="horz" wrap="square" lIns="91440" tIns="45720" rIns="91440" bIns="45720" anchor="t" anchorCtr="0">
                              <a:noAutofit/>
                            </wps:bodyPr>
                          </wps:wsp>
                          <wps:wsp>
                            <wps:cNvPr id="3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1785C9E" w14:textId="77777777" w:rsidR="00D3119B" w:rsidRDefault="00D3119B" w:rsidP="006F02FE"/>
                              </w:txbxContent>
                            </wps:txbx>
                            <wps:bodyPr rot="0" vert="horz" wrap="square" lIns="91440" tIns="45720" rIns="91440" bIns="45720" anchor="t" anchorCtr="0">
                              <a:noAutofit/>
                            </wps:bodyPr>
                          </wps:wsp>
                          <wps:wsp>
                            <wps:cNvPr id="3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6BAEBE9" w14:textId="77777777" w:rsidR="00D3119B" w:rsidRDefault="00D3119B" w:rsidP="006F02FE"/>
                              </w:txbxContent>
                            </wps:txbx>
                            <wps:bodyPr rot="0" vert="horz" wrap="square" lIns="91440" tIns="45720" rIns="91440" bIns="45720" anchor="t" anchorCtr="0">
                              <a:noAutofit/>
                            </wps:bodyPr>
                          </wps:wsp>
                          <wps:wsp>
                            <wps:cNvPr id="3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A9799FC" w14:textId="77777777" w:rsidR="00D3119B" w:rsidRDefault="00D3119B" w:rsidP="006F02FE"/>
                              </w:txbxContent>
                            </wps:txbx>
                            <wps:bodyPr rot="0" vert="horz" wrap="square" lIns="91440" tIns="45720" rIns="91440" bIns="45720" anchor="t" anchorCtr="0">
                              <a:noAutofit/>
                            </wps:bodyPr>
                          </wps:wsp>
                        </wpg:grpSp>
                      </wpg:grpSp>
                      <wps:wsp>
                        <wps:cNvPr id="3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40DCE89" w14:textId="77777777" w:rsidR="00D3119B" w:rsidRDefault="00D3119B" w:rsidP="006F02FE"/>
                          </w:txbxContent>
                        </wps:txbx>
                        <wps:bodyPr rot="0" vert="horz" wrap="square" lIns="91440" tIns="45720" rIns="91440" bIns="45720" anchor="t" anchorCtr="0">
                          <a:noAutofit/>
                        </wps:bodyPr>
                      </wps:wsp>
                      <wps:wsp>
                        <wps:cNvPr id="3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9331467" w14:textId="77777777" w:rsidR="00D3119B" w:rsidRDefault="00D3119B" w:rsidP="006F02FE"/>
                          </w:txbxContent>
                        </wps:txbx>
                        <wps:bodyPr rot="0" vert="horz" wrap="square" lIns="91440" tIns="45720" rIns="91440" bIns="45720" anchor="t" anchorCtr="0">
                          <a:noAutofit/>
                        </wps:bodyPr>
                      </wps:wsp>
                      <wps:wsp>
                        <wps:cNvPr id="3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CA946A" w14:textId="77777777" w:rsidR="00D3119B" w:rsidRDefault="00D3119B" w:rsidP="006F02FE"/>
                          </w:txbxContent>
                        </wps:txbx>
                        <wps:bodyPr rot="0" vert="horz" wrap="square" lIns="91440" tIns="45720" rIns="91440" bIns="45720" anchor="t" anchorCtr="0">
                          <a:noAutofit/>
                        </wps:bodyPr>
                      </wps:wsp>
                      <wps:wsp>
                        <wps:cNvPr id="3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D1012AE" w14:textId="77777777" w:rsidR="00D3119B" w:rsidRDefault="00D3119B" w:rsidP="006F02FE"/>
                          </w:txbxContent>
                        </wps:txbx>
                        <wps:bodyPr rot="0" vert="horz" wrap="square" lIns="91440" tIns="45720" rIns="91440" bIns="45720" anchor="t" anchorCtr="0">
                          <a:noAutofit/>
                        </wps:bodyPr>
                      </wps:wsp>
                      <wps:wsp>
                        <wps:cNvPr id="3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ECCE26E" w14:textId="77777777" w:rsidR="00D3119B" w:rsidRDefault="00D3119B" w:rsidP="006F02FE"/>
                          </w:txbxContent>
                        </wps:txbx>
                        <wps:bodyPr rot="0" vert="horz" wrap="square" lIns="91440" tIns="45720" rIns="91440" bIns="45720" anchor="t" anchorCtr="0">
                          <a:noAutofit/>
                        </wps:bodyPr>
                      </wps:wsp>
                      <wps:wsp>
                        <wps:cNvPr id="3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901A404" w14:textId="77777777" w:rsidR="00D3119B" w:rsidRDefault="00D3119B" w:rsidP="006F02FE"/>
                          </w:txbxContent>
                        </wps:txbx>
                        <wps:bodyPr rot="0" vert="horz" wrap="square" lIns="91440" tIns="45720" rIns="91440" bIns="45720" anchor="t" anchorCtr="0">
                          <a:noAutofit/>
                        </wps:bodyPr>
                      </wps:wsp>
                      <wps:wsp>
                        <wps:cNvPr id="3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195E37D" w14:textId="77777777" w:rsidR="00D3119B" w:rsidRDefault="00D3119B" w:rsidP="006F02FE"/>
                          </w:txbxContent>
                        </wps:txbx>
                        <wps:bodyPr rot="0" vert="horz" wrap="square" lIns="91440" tIns="45720" rIns="91440" bIns="45720" anchor="t" anchorCtr="0">
                          <a:noAutofit/>
                        </wps:bodyPr>
                      </wps:wsp>
                      <wps:wsp>
                        <wps:cNvPr id="3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997C910" w14:textId="77777777" w:rsidR="00D3119B" w:rsidRDefault="00D3119B" w:rsidP="006F02FE"/>
                          </w:txbxContent>
                        </wps:txbx>
                        <wps:bodyPr rot="0" vert="horz" wrap="square" lIns="91440" tIns="45720" rIns="91440" bIns="45720" anchor="t" anchorCtr="0">
                          <a:noAutofit/>
                        </wps:bodyPr>
                      </wps:wsp>
                      <wps:wsp>
                        <wps:cNvPr id="3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E54321A" w14:textId="77777777" w:rsidR="00D3119B" w:rsidRDefault="00D3119B" w:rsidP="006F02F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ED4C83B" id="Group 257" o:spid="_x0000_s1290" style="position:absolute;margin-left:15.35pt;margin-top:1.25pt;width:713.45pt;height:276pt;z-index:251791360;mso-position-horizontal-relative:margin;mso-width-relative:margin" coordsize="906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">
                <v:shape id="_x0000_s1291"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v:textbox>
                    <w:txbxContent>
                      <w:p w14:paraId="690B2A6B" w14:textId="77777777" w:rsidR="00D3119B" w:rsidRDefault="00D3119B" w:rsidP="006F02FE"/>
                    </w:txbxContent>
                  </v:textbox>
                </v:shape>
                <v:shape id="_x0000_s1292"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va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wAn9n4hGQszsAAAD//wMAUEsBAi0AFAAGAAgAAAAhANvh9svuAAAAhQEAABMAAAAAAAAA&#10;AAAAAAAAAAAAAFtDb250ZW50X1R5cGVzXS54bWxQSwECLQAUAAYACAAAACEAWvQsW78AAAAVAQAA&#10;CwAAAAAAAAAAAAAAAAAfAQAAX3JlbHMvLnJlbHNQSwECLQAUAAYACAAAACEA8Hzb2sYAAADcAAAA&#10;DwAAAAAAAAAAAAAAAAAHAgAAZHJzL2Rvd25yZXYueG1sUEsFBgAAAAADAAMAtwAAAPoCAAAAAA==&#10;">
                  <v:textbox>
                    <w:txbxContent>
                      <w:p w14:paraId="4CE3E12F" w14:textId="77777777" w:rsidR="00D3119B" w:rsidRDefault="00D3119B" w:rsidP="006F02FE"/>
                    </w:txbxContent>
                  </v:textbox>
                </v:shape>
                <v:shape id="_x0000_s1293"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">
                  <v:textbox>
                    <w:txbxContent>
                      <w:p w14:paraId="6152D3C8" w14:textId="77777777" w:rsidR="00D3119B" w:rsidRDefault="00D3119B" w:rsidP="006F02FE"/>
                    </w:txbxContent>
                  </v:textbox>
                </v:shape>
                <v:group id="Group 261" o:spid="_x0000_s1294" style="position:absolute;left:4953;width:85657;height:31740" coordsize="8565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2" o:spid="_x0000_s1295" style="position:absolute;left:3714;top:2857;width:81943;height:28883" coordsize="5822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Group 263" o:spid="_x0000_s1296" style="position:absolute;width:58222;height:16668" coordsize="5822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4" o:spid="_x0000_s1297" style="position:absolute;width:58222;height:16668" coordsize="58222,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298" type="#_x0000_t202" style="position:absolute;left:43961;top:6350;width:14261;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" strokeweight="1.5pt">
                          <v:textbox>
                            <w:txbxContent>
                              <w:p w14:paraId="42BFA7E7" w14:textId="77777777" w:rsidR="00C92E0E" w:rsidRPr="007160AC" w:rsidRDefault="00C92E0E" w:rsidP="00C92E0E">
                                <w:pPr>
                                  <w:rPr>
                                    <w:b/>
                                    <w:sz w:val="24"/>
                                    <w:szCs w:val="24"/>
                                  </w:rPr>
                                </w:pPr>
                                <w:r>
                                  <w:rPr>
                                    <w:b/>
                                    <w:sz w:val="24"/>
                                    <w:szCs w:val="24"/>
                                  </w:rPr>
                                  <w:t>Parkinson’s disease patients with dysphagia are missing doses of medication.</w:t>
                                </w:r>
                              </w:p>
                              <w:p w14:paraId="16ED0AB0" w14:textId="77777777" w:rsidR="00D3119B" w:rsidRPr="007160AC" w:rsidRDefault="00D3119B" w:rsidP="006F02FE">
                                <w:pPr>
                                  <w:rPr>
                                    <w:b/>
                                    <w:sz w:val="24"/>
                                    <w:szCs w:val="24"/>
                                  </w:rPr>
                                </w:pPr>
                              </w:p>
                            </w:txbxContent>
                          </v:textbox>
                        </v:shape>
                        <v:line id="Straight Connector 266" o:spid="_x0000_s1299"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" strokecolor="windowText" strokeweight="2pt">
                          <v:stroke joinstyle="miter"/>
                        </v:line>
                        <v:line id="Straight Connector 267" o:spid="_x0000_s1300"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" strokecolor="windowText" strokeweight="2pt">
                          <v:stroke joinstyle="miter"/>
                        </v:line>
                        <v:line id="Straight Connector 268" o:spid="_x0000_s1301"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" strokecolor="windowText" strokeweight="2pt">
                          <v:stroke joinstyle="miter"/>
                        </v:line>
                        <v:line id="Straight Connector 269" o:spid="_x0000_s1302"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" strokecolor="windowText" strokeweight="2pt">
                          <v:stroke joinstyle="miter"/>
                        </v:line>
                        <v:line id="Straight Connector 270" o:spid="_x0000_s1303"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" strokecolor="windowText" strokeweight="2pt">
                          <v:stroke joinstyle="miter"/>
                        </v:line>
                        <v:line id="Straight Connector 271" o:spid="_x0000_s1304"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" strokecolor="windowText" strokeweight="2pt">
                          <v:stroke joinstyle="miter"/>
                        </v:line>
                        <v:line id="Straight Connector 272" o:spid="_x0000_s1305"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" strokecolor="windowText" strokeweight="2pt">
                          <v:stroke joinstyle="miter"/>
                        </v:line>
                      </v:group>
                      <v:line id="Straight Connector 273" o:spid="_x0000_s1306"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" strokecolor="#4472c4" strokeweight=".5pt">
                        <v:stroke joinstyle="miter"/>
                      </v:line>
                      <v:line id="Straight Connector 274" o:spid="_x0000_s1307"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" strokecolor="#4472c4" strokeweight=".5pt">
                        <v:stroke joinstyle="miter"/>
                      </v:line>
                      <v:line id="Straight Connector 275" o:spid="_x0000_s1308"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" strokecolor="#4472c4" strokeweight=".5pt">
                        <v:stroke joinstyle="miter"/>
                      </v:line>
                      <v:line id="Straight Connector 276" o:spid="_x0000_s1309"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" strokecolor="#4472c4" strokeweight=".5pt">
                        <v:stroke joinstyle="miter"/>
                      </v:line>
                      <v:line id="Straight Connector 277" o:spid="_x0000_s1310"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" strokecolor="#4472c4" strokeweight=".5pt">
                        <v:stroke joinstyle="miter"/>
                      </v:line>
                      <v:line id="Straight Connector 278" o:spid="_x0000_s1311"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" strokecolor="#4472c4" strokeweight=".5pt">
                        <v:stroke joinstyle="miter"/>
                      </v:line>
                      <v:line id="Straight Connector 279" o:spid="_x0000_s1312"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" strokecolor="#4472c4" strokeweight=".5pt">
                        <v:stroke joinstyle="miter"/>
                      </v:line>
                      <v:line id="Straight Connector 280" o:spid="_x0000_s1313"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" strokecolor="#4472c4" strokeweight=".5pt">
                        <v:stroke joinstyle="miter"/>
                      </v:line>
                      <v:line id="Straight Connector 284" o:spid="_x0000_s1314"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" strokecolor="#4472c4" strokeweight=".5pt">
                        <v:stroke joinstyle="miter"/>
                      </v:line>
                    </v:group>
                    <v:line id="Straight Connector 285" o:spid="_x0000_s131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" strokecolor="#4472c4" strokeweight=".5pt">
                      <v:stroke joinstyle="miter"/>
                    </v:line>
                    <v:line id="Straight Connector 294" o:spid="_x0000_s131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" strokecolor="#4472c4" strokeweight=".5pt">
                      <v:stroke joinstyle="miter"/>
                    </v:line>
                    <v:line id="Straight Connector 295" o:spid="_x0000_s131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" strokecolor="#4472c4" strokeweight=".5pt">
                      <v:stroke joinstyle="miter"/>
                    </v:line>
                    <v:line id="Straight Connector 296" o:spid="_x0000_s131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" strokecolor="#4472c4" strokeweight=".5pt">
                      <v:stroke joinstyle="miter"/>
                    </v:line>
                    <v:line id="Straight Connector 303" o:spid="_x0000_s131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" strokecolor="#4472c4" strokeweight=".5pt">
                      <v:stroke joinstyle="miter"/>
                    </v:line>
                    <v:line id="Straight Connector 304" o:spid="_x0000_s132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" strokecolor="#4472c4" strokeweight=".5pt">
                      <v:stroke joinstyle="miter"/>
                    </v:line>
                    <v:line id="Straight Connector 305" o:spid="_x0000_s1321"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" strokecolor="#4472c4" strokeweight=".5pt">
                      <v:stroke joinstyle="miter"/>
                    </v:line>
                    <v:line id="Straight Connector 306" o:spid="_x0000_s1322"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" strokecolor="#4472c4" strokeweight=".5pt">
                      <v:stroke joinstyle="miter"/>
                    </v:line>
                    <v:line id="Straight Connector 307" o:spid="_x0000_s1323"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" strokecolor="#4472c4" strokeweight=".5pt">
                      <v:stroke joinstyle="miter"/>
                    </v:line>
                  </v:group>
                  <v:group id="Group 308" o:spid="_x0000_s1324"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_x0000_s1325"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3CEA064F" w14:textId="77777777" w:rsidR="00D3119B" w:rsidRDefault="00D3119B" w:rsidP="006F02FE"/>
                        </w:txbxContent>
                      </v:textbox>
                    </v:shape>
                    <v:shape id="_x0000_s1326"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2F4C9DFD" w14:textId="77777777" w:rsidR="00D3119B" w:rsidRDefault="00D3119B" w:rsidP="006F02FE"/>
                        </w:txbxContent>
                      </v:textbox>
                    </v:shape>
                    <v:shape id="_x0000_s1327"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5C0FAE3F" w14:textId="77777777" w:rsidR="00D3119B" w:rsidRDefault="00D3119B" w:rsidP="006F02FE"/>
                        </w:txbxContent>
                      </v:textbox>
                    </v:shape>
                    <v:shape id="_x0000_s1328"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4bxQAAANwAAAAPAAAAZHJzL2Rvd25yZXYueG1sRI/NasMw&#10;EITvgb6D2EJviWwH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CYx54bxQAAANwAAAAP&#10;AAAAAAAAAAAAAAAAAAcCAABkcnMvZG93bnJldi54bWxQSwUGAAAAAAMAAwC3AAAA+QIAAAAA&#10;" strokecolor="#d9d9d9">
                      <v:textbox>
                        <w:txbxContent>
                          <w:p w14:paraId="72FCC375" w14:textId="77777777" w:rsidR="00D3119B" w:rsidRDefault="00D3119B" w:rsidP="006F02FE"/>
                        </w:txbxContent>
                      </v:textbox>
                    </v:shape>
                    <v:shape id="_x0000_s1329"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zuAxQAAANwAAAAPAAAAZHJzL2Rvd25yZXYueG1sRI/NasMw&#10;EITvhbyD2EJvjewE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D3izuAxQAAANwAAAAP&#10;AAAAAAAAAAAAAAAAAAcCAABkcnMvZG93bnJldi54bWxQSwUGAAAAAAMAAwC3AAAA+QIAAAAA&#10;" strokecolor="#d9d9d9">
                      <v:textbox>
                        <w:txbxContent>
                          <w:p w14:paraId="5EA1F716" w14:textId="77777777" w:rsidR="00D3119B" w:rsidRDefault="00D3119B" w:rsidP="006F02FE"/>
                        </w:txbxContent>
                      </v:textbox>
                    </v:shape>
                    <v:shape id="_x0000_s1330"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qP0xAAAANwAAAAPAAAAZHJzL2Rvd25yZXYueG1sRI9Ba8JA&#10;FITvhf6H5Qne6iYq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Hhio/TEAAAA3AAAAA8A&#10;AAAAAAAAAAAAAAAABwIAAGRycy9kb3ducmV2LnhtbFBLBQYAAAAAAwADALcAAAD4AgAAAAA=&#10;" strokecolor="#d9d9d9">
                      <v:textbox>
                        <w:txbxContent>
                          <w:p w14:paraId="00E2A7FA" w14:textId="77777777" w:rsidR="00D3119B" w:rsidRDefault="00D3119B" w:rsidP="006F02FE"/>
                        </w:txbxContent>
                      </v:textbox>
                    </v:shape>
                    <v:shape id="_x0000_s1331"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ZvxAAAANwAAAAPAAAAZHJzL2Rvd25yZXYueG1sRI9Ba8JA&#10;FITvhf6H5Qne6iaK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BcuBm/EAAAA3AAAAA8A&#10;AAAAAAAAAAAAAAAABwIAAGRycy9kb3ducmV2LnhtbFBLBQYAAAAAAwADALcAAAD4AgAAAAA=&#10;" strokecolor="#d9d9d9">
                      <v:textbox>
                        <w:txbxContent>
                          <w:p w14:paraId="0BCE18D1" w14:textId="77777777" w:rsidR="00D3119B" w:rsidRDefault="00D3119B" w:rsidP="006F02FE"/>
                        </w:txbxContent>
                      </v:textbox>
                    </v:shape>
                    <v:shape id="_x0000_s1332"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YxQAAANwAAAAPAAAAZHJzL2Rvd25yZXYueG1sRI9Ba8JA&#10;FITvBf/D8gq91U0spJ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Dn/JgYxQAAANwAAAAP&#10;AAAAAAAAAAAAAAAAAAcCAABkcnMvZG93bnJldi54bWxQSwUGAAAAAAMAAwC3AAAA+QIAAAAA&#10;" strokecolor="#d9d9d9">
                      <v:textbox>
                        <w:txbxContent>
                          <w:p w14:paraId="57345C18" w14:textId="77777777" w:rsidR="00D3119B" w:rsidRDefault="00D3119B" w:rsidP="006F02FE"/>
                        </w:txbxContent>
                      </v:textbox>
                    </v:shape>
                    <v:shape id="_x0000_s1333"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2DxQAAANwAAAAPAAAAZHJzL2Rvd25yZXYueG1sRI9Ba8JA&#10;FITvBf/D8gq91U0sVE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CIsD2DxQAAANwAAAAP&#10;AAAAAAAAAAAAAAAAAAcCAABkcnMvZG93bnJldi54bWxQSwUGAAAAAAMAAwC3AAAA+QIAAAAA&#10;" strokecolor="#d9d9d9">
                      <v:textbox>
                        <w:txbxContent>
                          <w:p w14:paraId="25F5DB47" w14:textId="77777777" w:rsidR="00D3119B" w:rsidRDefault="00D3119B" w:rsidP="006F02FE"/>
                        </w:txbxContent>
                      </v:textbox>
                    </v:shape>
                    <v:shape id="_x0000_s1334"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" strokecolor="#d9d9d9">
                      <v:textbox>
                        <w:txbxContent>
                          <w:p w14:paraId="21785C9E" w14:textId="77777777" w:rsidR="00D3119B" w:rsidRDefault="00D3119B" w:rsidP="006F02FE"/>
                        </w:txbxContent>
                      </v:textbox>
                    </v:shape>
                    <v:shape id="_x0000_s1335"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" strokecolor="#d9d9d9">
                      <v:textbox>
                        <w:txbxContent>
                          <w:p w14:paraId="26BAEBE9" w14:textId="77777777" w:rsidR="00D3119B" w:rsidRDefault="00D3119B" w:rsidP="006F02FE"/>
                        </w:txbxContent>
                      </v:textbox>
                    </v:shape>
                    <v:shape id="_x0000_s1336"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" strokecolor="#d9d9d9">
                      <v:textbox>
                        <w:txbxContent>
                          <w:p w14:paraId="4A9799FC" w14:textId="77777777" w:rsidR="00D3119B" w:rsidRDefault="00D3119B" w:rsidP="006F02FE"/>
                        </w:txbxContent>
                      </v:textbox>
                    </v:shape>
                  </v:group>
                </v:group>
                <v:shape id="_x0000_s1337"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" strokecolor="#d9d9d9">
                  <v:textbox>
                    <w:txbxContent>
                      <w:p w14:paraId="240DCE89" w14:textId="77777777" w:rsidR="00D3119B" w:rsidRDefault="00D3119B" w:rsidP="006F02FE"/>
                    </w:txbxContent>
                  </v:textbox>
                </v:shape>
                <v:shape id="_x0000_s1338"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" strokecolor="#d9d9d9">
                  <v:textbox>
                    <w:txbxContent>
                      <w:p w14:paraId="19331467" w14:textId="77777777" w:rsidR="00D3119B" w:rsidRDefault="00D3119B" w:rsidP="006F02FE"/>
                    </w:txbxContent>
                  </v:textbox>
                </v:shape>
                <v:shape id="_x0000_s1339"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" strokecolor="#d9d9d9">
                  <v:textbox>
                    <w:txbxContent>
                      <w:p w14:paraId="0ECA946A" w14:textId="77777777" w:rsidR="00D3119B" w:rsidRDefault="00D3119B" w:rsidP="006F02FE"/>
                    </w:txbxContent>
                  </v:textbox>
                </v:shape>
                <v:shape id="_x0000_s1340"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" strokecolor="#d9d9d9">
                  <v:textbox>
                    <w:txbxContent>
                      <w:p w14:paraId="4D1012AE" w14:textId="77777777" w:rsidR="00D3119B" w:rsidRDefault="00D3119B" w:rsidP="006F02FE"/>
                    </w:txbxContent>
                  </v:textbox>
                </v:shape>
                <v:shape id="_x0000_s1341"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" strokecolor="#d9d9d9">
                  <v:textbox>
                    <w:txbxContent>
                      <w:p w14:paraId="0ECCE26E" w14:textId="77777777" w:rsidR="00D3119B" w:rsidRDefault="00D3119B" w:rsidP="006F02FE"/>
                    </w:txbxContent>
                  </v:textbox>
                </v:shape>
                <v:shape id="_x0000_s1342"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" strokecolor="#d9d9d9">
                  <v:textbox>
                    <w:txbxContent>
                      <w:p w14:paraId="4901A404" w14:textId="77777777" w:rsidR="00D3119B" w:rsidRDefault="00D3119B" w:rsidP="006F02FE"/>
                    </w:txbxContent>
                  </v:textbox>
                </v:shape>
                <v:shape id="_x0000_s1343"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" strokecolor="#d9d9d9">
                  <v:textbox>
                    <w:txbxContent>
                      <w:p w14:paraId="5195E37D" w14:textId="77777777" w:rsidR="00D3119B" w:rsidRDefault="00D3119B" w:rsidP="006F02FE"/>
                    </w:txbxContent>
                  </v:textbox>
                </v:shape>
                <v:shape id="_x0000_s1344"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" strokecolor="#d9d9d9">
                  <v:textbox>
                    <w:txbxContent>
                      <w:p w14:paraId="3997C910" w14:textId="77777777" w:rsidR="00D3119B" w:rsidRDefault="00D3119B" w:rsidP="006F02FE"/>
                    </w:txbxContent>
                  </v:textbox>
                </v:shape>
                <v:shape id="_x0000_s1345"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" strokecolor="#d9d9d9">
                  <v:textbox>
                    <w:txbxContent>
                      <w:p w14:paraId="6E54321A" w14:textId="77777777" w:rsidR="00D3119B" w:rsidRDefault="00D3119B" w:rsidP="006F02FE"/>
                    </w:txbxContent>
                  </v:textbox>
                </v:shape>
                <w10:wrap anchorx="margin"/>
              </v:group>
            </w:pict>
          </mc:Fallback>
        </mc:AlternateContent>
      </w:r>
    </w:p>
    <w:p w14:paraId="49DB97C2" w14:textId="77777777" w:rsidR="006F02FE" w:rsidRDefault="006F02FE" w:rsidP="006F02FE"/>
    <w:p w14:paraId="0859C2D3" w14:textId="77777777" w:rsidR="006F02FE" w:rsidRDefault="006F02FE" w:rsidP="006F02FE"/>
    <w:p w14:paraId="7693C7DB" w14:textId="77777777" w:rsidR="006F02FE" w:rsidRDefault="006F02FE" w:rsidP="006F02FE"/>
    <w:p w14:paraId="1E670709" w14:textId="77777777" w:rsidR="006F02FE" w:rsidRDefault="006F02FE" w:rsidP="006F02FE"/>
    <w:p w14:paraId="71859C17" w14:textId="77777777" w:rsidR="006F02FE" w:rsidRDefault="006F02FE" w:rsidP="006F02FE"/>
    <w:p w14:paraId="2DC2048F" w14:textId="77777777" w:rsidR="006F02FE" w:rsidRDefault="006F02FE" w:rsidP="006F02FE"/>
    <w:p w14:paraId="0735B280" w14:textId="77777777" w:rsidR="006F02FE" w:rsidRDefault="006F02FE" w:rsidP="006F02FE"/>
    <w:p w14:paraId="320D9618" w14:textId="77777777" w:rsidR="006F02FE" w:rsidRDefault="006F02FE" w:rsidP="006F02FE"/>
    <w:p w14:paraId="4E43D608" w14:textId="77777777" w:rsidR="006F02FE" w:rsidRDefault="006F02FE" w:rsidP="006F02FE"/>
    <w:p w14:paraId="1B76DD68" w14:textId="77777777" w:rsidR="006F02FE" w:rsidRDefault="006F02FE" w:rsidP="006F02FE"/>
    <w:p w14:paraId="3A1892DB" w14:textId="77777777" w:rsidR="006F02FE" w:rsidRDefault="006F02FE" w:rsidP="006F02FE"/>
    <w:p w14:paraId="5BC6BE9D" w14:textId="77777777" w:rsidR="006F02FE" w:rsidRDefault="006F02FE" w:rsidP="006F02FE"/>
    <w:p w14:paraId="728B6BD1" w14:textId="77777777" w:rsidR="006F02FE" w:rsidRPr="00723E27" w:rsidRDefault="006F02FE" w:rsidP="006F02FE">
      <w:pPr>
        <w:rPr>
          <w:u w:val="single"/>
        </w:rPr>
      </w:pPr>
      <w:r w:rsidRPr="00723E27">
        <w:rPr>
          <w:u w:val="single"/>
        </w:rPr>
        <w:t xml:space="preserve">Suggested </w:t>
      </w:r>
      <w:r>
        <w:rPr>
          <w:u w:val="single"/>
        </w:rPr>
        <w:t>q</w:t>
      </w:r>
      <w:r w:rsidRPr="00723E27">
        <w:rPr>
          <w:u w:val="single"/>
        </w:rPr>
        <w:t>uestions to ask:</w:t>
      </w:r>
    </w:p>
    <w:p w14:paraId="070B84DC" w14:textId="77777777" w:rsidR="00D50AEC" w:rsidRDefault="00D50AEC" w:rsidP="00D50AEC">
      <w:r>
        <w:t>Were any doses of medication missed if admitted via the emergency department?</w:t>
      </w:r>
    </w:p>
    <w:p w14:paraId="5FF490A3" w14:textId="77777777" w:rsidR="00D50AEC" w:rsidRDefault="00D50AEC" w:rsidP="00D50AEC">
      <w:r>
        <w:t>Was it checked on admission that the patient had taken their last scheduled dose of medication for Parkinson’s disease?</w:t>
      </w:r>
    </w:p>
    <w:p w14:paraId="3F82FF88" w14:textId="445D9734" w:rsidR="00D3119B" w:rsidRDefault="00D50AEC" w:rsidP="00D50AEC">
      <w:r>
        <w:t>Did the patient miss any doses of their medication during the admission? If so, why?</w:t>
      </w:r>
      <w:r w:rsidR="00D3119B">
        <w:br w:type="page"/>
      </w:r>
    </w:p>
    <w:p w14:paraId="1F91EB5C" w14:textId="77777777" w:rsidR="006F02FE" w:rsidRDefault="006F02FE" w:rsidP="006F02FE">
      <w:pPr>
        <w:sectPr w:rsidR="006F02FE" w:rsidSect="000E7E5B">
          <w:headerReference w:type="default" r:id="rId24"/>
          <w:pgSz w:w="16838" w:h="11906" w:orient="landscape"/>
          <w:pgMar w:top="1440" w:right="1440" w:bottom="1440" w:left="1440" w:header="708" w:footer="708" w:gutter="0"/>
          <w:cols w:space="708"/>
          <w:docGrid w:linePitch="360"/>
        </w:sectPr>
      </w:pPr>
    </w:p>
    <w:p w14:paraId="3BFEF1ED" w14:textId="77777777" w:rsidR="006F02FE" w:rsidRDefault="006F02FE" w:rsidP="006F02FE"/>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6F02FE" w:rsidRPr="00D0273C" w14:paraId="138F4782" w14:textId="77777777" w:rsidTr="00855D72">
        <w:trPr>
          <w:trHeight w:val="454"/>
        </w:trPr>
        <w:tc>
          <w:tcPr>
            <w:tcW w:w="4106" w:type="dxa"/>
            <w:shd w:val="clear" w:color="auto" w:fill="FE612A"/>
          </w:tcPr>
          <w:p w14:paraId="3E93F235" w14:textId="77777777" w:rsidR="006F02FE" w:rsidRPr="00D0273C" w:rsidRDefault="006F02FE" w:rsidP="00855D72">
            <w:pPr>
              <w:rPr>
                <w:b/>
              </w:rPr>
            </w:pPr>
            <w:r w:rsidRPr="00D0273C">
              <w:rPr>
                <w:b/>
              </w:rPr>
              <w:t>Problem identified</w:t>
            </w:r>
          </w:p>
        </w:tc>
        <w:tc>
          <w:tcPr>
            <w:tcW w:w="5528" w:type="dxa"/>
            <w:shd w:val="clear" w:color="auto" w:fill="FE612A"/>
          </w:tcPr>
          <w:p w14:paraId="4CBF9E50" w14:textId="77777777" w:rsidR="006F02FE" w:rsidRPr="00D0273C" w:rsidRDefault="006F02FE" w:rsidP="00855D72">
            <w:pPr>
              <w:rPr>
                <w:b/>
              </w:rPr>
            </w:pPr>
            <w:r w:rsidRPr="00D0273C">
              <w:rPr>
                <w:b/>
              </w:rPr>
              <w:t>Action required</w:t>
            </w:r>
          </w:p>
        </w:tc>
        <w:tc>
          <w:tcPr>
            <w:tcW w:w="1843" w:type="dxa"/>
            <w:shd w:val="clear" w:color="auto" w:fill="FE612A"/>
          </w:tcPr>
          <w:p w14:paraId="6E2952B4" w14:textId="77777777" w:rsidR="006F02FE" w:rsidRPr="00D0273C" w:rsidRDefault="006F02FE" w:rsidP="00855D72">
            <w:pPr>
              <w:rPr>
                <w:b/>
              </w:rPr>
            </w:pPr>
            <w:r w:rsidRPr="00D0273C">
              <w:rPr>
                <w:b/>
              </w:rPr>
              <w:t>By when?</w:t>
            </w:r>
          </w:p>
        </w:tc>
        <w:tc>
          <w:tcPr>
            <w:tcW w:w="2471" w:type="dxa"/>
            <w:shd w:val="clear" w:color="auto" w:fill="FE612A"/>
          </w:tcPr>
          <w:p w14:paraId="4256B5F5" w14:textId="77777777" w:rsidR="006F02FE" w:rsidRPr="00D0273C" w:rsidRDefault="006F02FE" w:rsidP="00855D72">
            <w:pPr>
              <w:rPr>
                <w:b/>
              </w:rPr>
            </w:pPr>
            <w:r w:rsidRPr="00D0273C">
              <w:rPr>
                <w:b/>
              </w:rPr>
              <w:t>Lead</w:t>
            </w:r>
          </w:p>
        </w:tc>
      </w:tr>
      <w:tr w:rsidR="006F02FE" w14:paraId="191BB2EE" w14:textId="77777777" w:rsidTr="00855D72">
        <w:trPr>
          <w:trHeight w:val="454"/>
        </w:trPr>
        <w:tc>
          <w:tcPr>
            <w:tcW w:w="4106" w:type="dxa"/>
          </w:tcPr>
          <w:p w14:paraId="7AB6EEFC" w14:textId="77777777" w:rsidR="006F02FE" w:rsidRDefault="006F02FE" w:rsidP="00855D72"/>
        </w:tc>
        <w:tc>
          <w:tcPr>
            <w:tcW w:w="5528" w:type="dxa"/>
          </w:tcPr>
          <w:p w14:paraId="56FB328E" w14:textId="77777777" w:rsidR="006F02FE" w:rsidRDefault="006F02FE" w:rsidP="00855D72"/>
        </w:tc>
        <w:tc>
          <w:tcPr>
            <w:tcW w:w="1843" w:type="dxa"/>
          </w:tcPr>
          <w:p w14:paraId="7DCF58E9" w14:textId="77777777" w:rsidR="006F02FE" w:rsidRDefault="006F02FE" w:rsidP="00855D72"/>
        </w:tc>
        <w:tc>
          <w:tcPr>
            <w:tcW w:w="2471" w:type="dxa"/>
          </w:tcPr>
          <w:p w14:paraId="1692CEFE" w14:textId="77777777" w:rsidR="006F02FE" w:rsidRDefault="006F02FE" w:rsidP="00855D72"/>
        </w:tc>
      </w:tr>
      <w:tr w:rsidR="006F02FE" w14:paraId="278A1C65" w14:textId="77777777" w:rsidTr="00855D72">
        <w:trPr>
          <w:trHeight w:val="454"/>
        </w:trPr>
        <w:tc>
          <w:tcPr>
            <w:tcW w:w="4106" w:type="dxa"/>
          </w:tcPr>
          <w:p w14:paraId="56AC00F8" w14:textId="77777777" w:rsidR="006F02FE" w:rsidRDefault="006F02FE" w:rsidP="00855D72"/>
        </w:tc>
        <w:tc>
          <w:tcPr>
            <w:tcW w:w="5528" w:type="dxa"/>
          </w:tcPr>
          <w:p w14:paraId="1FADFFE4" w14:textId="77777777" w:rsidR="006F02FE" w:rsidRDefault="006F02FE" w:rsidP="00855D72"/>
        </w:tc>
        <w:tc>
          <w:tcPr>
            <w:tcW w:w="1843" w:type="dxa"/>
          </w:tcPr>
          <w:p w14:paraId="713E807A" w14:textId="77777777" w:rsidR="006F02FE" w:rsidRDefault="006F02FE" w:rsidP="00855D72"/>
        </w:tc>
        <w:tc>
          <w:tcPr>
            <w:tcW w:w="2471" w:type="dxa"/>
          </w:tcPr>
          <w:p w14:paraId="05D3C06F" w14:textId="77777777" w:rsidR="006F02FE" w:rsidRDefault="006F02FE" w:rsidP="00855D72"/>
        </w:tc>
      </w:tr>
      <w:tr w:rsidR="006F02FE" w14:paraId="0FF824F4" w14:textId="77777777" w:rsidTr="00855D72">
        <w:trPr>
          <w:trHeight w:val="454"/>
        </w:trPr>
        <w:tc>
          <w:tcPr>
            <w:tcW w:w="4106" w:type="dxa"/>
          </w:tcPr>
          <w:p w14:paraId="78701FC3" w14:textId="77777777" w:rsidR="006F02FE" w:rsidRDefault="006F02FE" w:rsidP="00855D72"/>
        </w:tc>
        <w:tc>
          <w:tcPr>
            <w:tcW w:w="5528" w:type="dxa"/>
          </w:tcPr>
          <w:p w14:paraId="007F6A37" w14:textId="77777777" w:rsidR="006F02FE" w:rsidRDefault="006F02FE" w:rsidP="00855D72"/>
        </w:tc>
        <w:tc>
          <w:tcPr>
            <w:tcW w:w="1843" w:type="dxa"/>
          </w:tcPr>
          <w:p w14:paraId="331A6286" w14:textId="77777777" w:rsidR="006F02FE" w:rsidRDefault="006F02FE" w:rsidP="00855D72"/>
        </w:tc>
        <w:tc>
          <w:tcPr>
            <w:tcW w:w="2471" w:type="dxa"/>
          </w:tcPr>
          <w:p w14:paraId="16427E68" w14:textId="77777777" w:rsidR="006F02FE" w:rsidRDefault="006F02FE" w:rsidP="00855D72"/>
        </w:tc>
      </w:tr>
      <w:tr w:rsidR="006F02FE" w14:paraId="08DA6B78" w14:textId="77777777" w:rsidTr="00855D72">
        <w:trPr>
          <w:trHeight w:val="454"/>
        </w:trPr>
        <w:tc>
          <w:tcPr>
            <w:tcW w:w="4106" w:type="dxa"/>
          </w:tcPr>
          <w:p w14:paraId="3DAE5336" w14:textId="77777777" w:rsidR="006F02FE" w:rsidRDefault="006F02FE" w:rsidP="00855D72"/>
        </w:tc>
        <w:tc>
          <w:tcPr>
            <w:tcW w:w="5528" w:type="dxa"/>
          </w:tcPr>
          <w:p w14:paraId="63BB010A" w14:textId="77777777" w:rsidR="006F02FE" w:rsidRDefault="006F02FE" w:rsidP="00855D72"/>
        </w:tc>
        <w:tc>
          <w:tcPr>
            <w:tcW w:w="1843" w:type="dxa"/>
          </w:tcPr>
          <w:p w14:paraId="1823CAA1" w14:textId="77777777" w:rsidR="006F02FE" w:rsidRDefault="006F02FE" w:rsidP="00855D72"/>
        </w:tc>
        <w:tc>
          <w:tcPr>
            <w:tcW w:w="2471" w:type="dxa"/>
          </w:tcPr>
          <w:p w14:paraId="30214ED7" w14:textId="77777777" w:rsidR="006F02FE" w:rsidRDefault="006F02FE" w:rsidP="00855D72"/>
        </w:tc>
      </w:tr>
      <w:tr w:rsidR="006F02FE" w14:paraId="572630A5" w14:textId="77777777" w:rsidTr="00855D72">
        <w:trPr>
          <w:trHeight w:val="454"/>
        </w:trPr>
        <w:tc>
          <w:tcPr>
            <w:tcW w:w="4106" w:type="dxa"/>
          </w:tcPr>
          <w:p w14:paraId="3E599A82" w14:textId="77777777" w:rsidR="006F02FE" w:rsidRDefault="006F02FE" w:rsidP="00855D72"/>
        </w:tc>
        <w:tc>
          <w:tcPr>
            <w:tcW w:w="5528" w:type="dxa"/>
          </w:tcPr>
          <w:p w14:paraId="0E8944BF" w14:textId="77777777" w:rsidR="006F02FE" w:rsidRDefault="006F02FE" w:rsidP="00855D72"/>
        </w:tc>
        <w:tc>
          <w:tcPr>
            <w:tcW w:w="1843" w:type="dxa"/>
          </w:tcPr>
          <w:p w14:paraId="431F0CDB" w14:textId="77777777" w:rsidR="006F02FE" w:rsidRDefault="006F02FE" w:rsidP="00855D72"/>
        </w:tc>
        <w:tc>
          <w:tcPr>
            <w:tcW w:w="2471" w:type="dxa"/>
          </w:tcPr>
          <w:p w14:paraId="193D139D" w14:textId="77777777" w:rsidR="006F02FE" w:rsidRDefault="006F02FE" w:rsidP="00855D72"/>
        </w:tc>
      </w:tr>
      <w:tr w:rsidR="006F02FE" w14:paraId="25494425" w14:textId="77777777" w:rsidTr="00855D72">
        <w:trPr>
          <w:trHeight w:val="454"/>
        </w:trPr>
        <w:tc>
          <w:tcPr>
            <w:tcW w:w="4106" w:type="dxa"/>
          </w:tcPr>
          <w:p w14:paraId="6F251623" w14:textId="77777777" w:rsidR="006F02FE" w:rsidRDefault="006F02FE" w:rsidP="00855D72"/>
        </w:tc>
        <w:tc>
          <w:tcPr>
            <w:tcW w:w="5528" w:type="dxa"/>
          </w:tcPr>
          <w:p w14:paraId="7CCF21A4" w14:textId="77777777" w:rsidR="006F02FE" w:rsidRDefault="006F02FE" w:rsidP="00855D72"/>
        </w:tc>
        <w:tc>
          <w:tcPr>
            <w:tcW w:w="1843" w:type="dxa"/>
          </w:tcPr>
          <w:p w14:paraId="314A8432" w14:textId="77777777" w:rsidR="006F02FE" w:rsidRDefault="006F02FE" w:rsidP="00855D72"/>
        </w:tc>
        <w:tc>
          <w:tcPr>
            <w:tcW w:w="2471" w:type="dxa"/>
          </w:tcPr>
          <w:p w14:paraId="12BE3022" w14:textId="77777777" w:rsidR="006F02FE" w:rsidRDefault="006F02FE" w:rsidP="00855D72"/>
        </w:tc>
      </w:tr>
      <w:tr w:rsidR="006F02FE" w14:paraId="0C870B0A" w14:textId="77777777" w:rsidTr="00855D72">
        <w:trPr>
          <w:trHeight w:val="454"/>
        </w:trPr>
        <w:tc>
          <w:tcPr>
            <w:tcW w:w="4106" w:type="dxa"/>
          </w:tcPr>
          <w:p w14:paraId="06C81756" w14:textId="77777777" w:rsidR="006F02FE" w:rsidRDefault="006F02FE" w:rsidP="00855D72"/>
        </w:tc>
        <w:tc>
          <w:tcPr>
            <w:tcW w:w="5528" w:type="dxa"/>
          </w:tcPr>
          <w:p w14:paraId="4533F431" w14:textId="77777777" w:rsidR="006F02FE" w:rsidRDefault="006F02FE" w:rsidP="00855D72"/>
        </w:tc>
        <w:tc>
          <w:tcPr>
            <w:tcW w:w="1843" w:type="dxa"/>
          </w:tcPr>
          <w:p w14:paraId="752BCD3F" w14:textId="77777777" w:rsidR="006F02FE" w:rsidRDefault="006F02FE" w:rsidP="00855D72"/>
        </w:tc>
        <w:tc>
          <w:tcPr>
            <w:tcW w:w="2471" w:type="dxa"/>
          </w:tcPr>
          <w:p w14:paraId="2C6DD4BC" w14:textId="77777777" w:rsidR="006F02FE" w:rsidRDefault="006F02FE" w:rsidP="00855D72"/>
        </w:tc>
      </w:tr>
    </w:tbl>
    <w:p w14:paraId="33BF30D6" w14:textId="77777777" w:rsidR="006F02FE" w:rsidRDefault="006F02FE" w:rsidP="006F02FE"/>
    <w:p w14:paraId="48C1500B" w14:textId="77777777" w:rsidR="006F02FE" w:rsidRDefault="006F02FE" w:rsidP="006F02FE"/>
    <w:p w14:paraId="3B2888B8" w14:textId="77777777" w:rsidR="006F02FE" w:rsidRDefault="006F02FE" w:rsidP="006F02FE"/>
    <w:p w14:paraId="1D11C2B4" w14:textId="77777777" w:rsidR="006F02FE" w:rsidRDefault="006F02FE" w:rsidP="006F02FE"/>
    <w:p w14:paraId="4D672E49" w14:textId="77777777" w:rsidR="006F02FE" w:rsidRDefault="006F02FE" w:rsidP="006F02FE"/>
    <w:p w14:paraId="0A677785" w14:textId="77777777" w:rsidR="006F02FE" w:rsidRDefault="006F02FE" w:rsidP="006F02FE">
      <w:pPr>
        <w:sectPr w:rsidR="006F02FE" w:rsidSect="000E7E5B">
          <w:headerReference w:type="default" r:id="rId25"/>
          <w:pgSz w:w="16838" w:h="11906" w:orient="landscape"/>
          <w:pgMar w:top="1440" w:right="1440" w:bottom="1440" w:left="1440" w:header="708" w:footer="708" w:gutter="0"/>
          <w:cols w:space="708"/>
          <w:docGrid w:linePitch="360"/>
        </w:sectPr>
      </w:pPr>
    </w:p>
    <w:p w14:paraId="3E60EA5B" w14:textId="77777777" w:rsidR="00C70211" w:rsidRDefault="00723E27">
      <w:bookmarkStart w:id="11" w:name="Diagram6"/>
      <w:bookmarkEnd w:id="11"/>
      <w:r>
        <w:rPr>
          <w:noProof/>
          <w:lang w:eastAsia="en-GB"/>
        </w:rPr>
        <w:lastRenderedPageBreak/>
        <mc:AlternateContent>
          <mc:Choice Requires="wpg">
            <w:drawing>
              <wp:anchor distT="0" distB="0" distL="114300" distR="114300" simplePos="0" relativeHeight="251772928" behindDoc="0" locked="0" layoutInCell="1" allowOverlap="1" wp14:anchorId="6ECC860A" wp14:editId="48C3F125">
                <wp:simplePos x="0" y="0"/>
                <wp:positionH relativeFrom="margin">
                  <wp:posOffset>0</wp:posOffset>
                </wp:positionH>
                <wp:positionV relativeFrom="paragraph">
                  <wp:posOffset>284268</wp:posOffset>
                </wp:positionV>
                <wp:extent cx="8968741" cy="3505200"/>
                <wp:effectExtent l="0" t="0" r="22860" b="19050"/>
                <wp:wrapNone/>
                <wp:docPr id="642" name="Group 642"/>
                <wp:cNvGraphicFramePr/>
                <a:graphic xmlns:a="http://schemas.openxmlformats.org/drawingml/2006/main">
                  <a:graphicData uri="http://schemas.microsoft.com/office/word/2010/wordprocessingGroup">
                    <wpg:wgp>
                      <wpg:cNvGrpSpPr/>
                      <wpg:grpSpPr>
                        <a:xfrm>
                          <a:off x="0" y="0"/>
                          <a:ext cx="8968741" cy="3505200"/>
                          <a:chOff x="0" y="0"/>
                          <a:chExt cx="8968761" cy="3505200"/>
                        </a:xfrm>
                      </wpg:grpSpPr>
                      <wps:wsp>
                        <wps:cNvPr id="64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05978FBC" w14:textId="77777777" w:rsidR="00D3119B" w:rsidRDefault="00D3119B" w:rsidP="00C70211"/>
                          </w:txbxContent>
                        </wps:txbx>
                        <wps:bodyPr rot="0" vert="horz" wrap="square" lIns="91440" tIns="45720" rIns="91440" bIns="45720" anchor="t" anchorCtr="0">
                          <a:noAutofit/>
                        </wps:bodyPr>
                      </wps:wsp>
                      <wps:wsp>
                        <wps:cNvPr id="64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17F40D3" w14:textId="77777777" w:rsidR="00D3119B" w:rsidRDefault="00D3119B" w:rsidP="00C70211"/>
                          </w:txbxContent>
                        </wps:txbx>
                        <wps:bodyPr rot="0" vert="horz" wrap="square" lIns="91440" tIns="45720" rIns="91440" bIns="45720" anchor="t" anchorCtr="0">
                          <a:noAutofit/>
                        </wps:bodyPr>
                      </wps:wsp>
                      <wps:wsp>
                        <wps:cNvPr id="64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6D21F1ED" w14:textId="77777777" w:rsidR="00D3119B" w:rsidRDefault="00D3119B" w:rsidP="00C70211"/>
                          </w:txbxContent>
                        </wps:txbx>
                        <wps:bodyPr rot="0" vert="horz" wrap="square" lIns="91440" tIns="45720" rIns="91440" bIns="45720" anchor="t" anchorCtr="0">
                          <a:noAutofit/>
                        </wps:bodyPr>
                      </wps:wsp>
                      <wpg:grpSp>
                        <wpg:cNvPr id="646" name="Group 646"/>
                        <wpg:cNvGrpSpPr/>
                        <wpg:grpSpPr>
                          <a:xfrm>
                            <a:off x="495300" y="0"/>
                            <a:ext cx="8473461" cy="3174057"/>
                            <a:chOff x="0" y="0"/>
                            <a:chExt cx="8473461" cy="3174057"/>
                          </a:xfrm>
                        </wpg:grpSpPr>
                        <wpg:grpSp>
                          <wpg:cNvPr id="647" name="Group 647"/>
                          <wpg:cNvGrpSpPr/>
                          <wpg:grpSpPr>
                            <a:xfrm>
                              <a:off x="371475" y="285750"/>
                              <a:ext cx="8101986" cy="2888307"/>
                              <a:chOff x="0" y="0"/>
                              <a:chExt cx="5756675" cy="1666875"/>
                            </a:xfrm>
                          </wpg:grpSpPr>
                          <wpg:grpSp>
                            <wpg:cNvPr id="648" name="Group 648"/>
                            <wpg:cNvGrpSpPr/>
                            <wpg:grpSpPr>
                              <a:xfrm>
                                <a:off x="0" y="0"/>
                                <a:ext cx="5756675" cy="1666875"/>
                                <a:chOff x="0" y="0"/>
                                <a:chExt cx="5756675" cy="1666875"/>
                              </a:xfrm>
                            </wpg:grpSpPr>
                            <wpg:grpSp>
                              <wpg:cNvPr id="649" name="Group 649"/>
                              <wpg:cNvGrpSpPr/>
                              <wpg:grpSpPr>
                                <a:xfrm>
                                  <a:off x="0" y="0"/>
                                  <a:ext cx="5756675" cy="1666875"/>
                                  <a:chOff x="0" y="0"/>
                                  <a:chExt cx="5756675" cy="1447800"/>
                                </a:xfrm>
                              </wpg:grpSpPr>
                              <wps:wsp>
                                <wps:cNvPr id="650" name="Text Box 2"/>
                                <wps:cNvSpPr txBox="1">
                                  <a:spLocks noChangeArrowheads="1"/>
                                </wps:cNvSpPr>
                                <wps:spPr bwMode="auto">
                                  <a:xfrm>
                                    <a:off x="4381154" y="515649"/>
                                    <a:ext cx="1375521" cy="539521"/>
                                  </a:xfrm>
                                  <a:prstGeom prst="rect">
                                    <a:avLst/>
                                  </a:prstGeom>
                                  <a:solidFill>
                                    <a:srgbClr val="FFFFFF"/>
                                  </a:solidFill>
                                  <a:ln w="19050">
                                    <a:solidFill>
                                      <a:srgbClr val="000000"/>
                                    </a:solidFill>
                                    <a:miter lim="800000"/>
                                    <a:headEnd/>
                                    <a:tailEnd/>
                                  </a:ln>
                                </wps:spPr>
                                <wps:txbx>
                                  <w:txbxContent>
                                    <w:p w14:paraId="1B6A537F" w14:textId="77777777" w:rsidR="00C92E0E" w:rsidRPr="002D633B" w:rsidRDefault="00C92E0E" w:rsidP="00C92E0E">
                                      <w:pPr>
                                        <w:rPr>
                                          <w:b/>
                                          <w:sz w:val="24"/>
                                          <w:szCs w:val="24"/>
                                          <w:lang w:val="en-US"/>
                                        </w:rPr>
                                      </w:pPr>
                                      <w:r>
                                        <w:rPr>
                                          <w:b/>
                                          <w:sz w:val="24"/>
                                          <w:szCs w:val="24"/>
                                          <w:lang w:val="en-US"/>
                                        </w:rPr>
                                        <w:t>The nutritional status of patients admitted to hospital with Parkinson’s disease is not being screened.</w:t>
                                      </w:r>
                                    </w:p>
                                    <w:p w14:paraId="2B7B0D9E" w14:textId="77777777" w:rsidR="00D3119B" w:rsidRPr="007160AC" w:rsidRDefault="00D3119B" w:rsidP="00C70211">
                                      <w:pPr>
                                        <w:rPr>
                                          <w:b/>
                                          <w:sz w:val="24"/>
                                          <w:szCs w:val="24"/>
                                        </w:rPr>
                                      </w:pPr>
                                    </w:p>
                                  </w:txbxContent>
                                </wps:txbx>
                                <wps:bodyPr rot="0" vert="horz" wrap="square" lIns="91440" tIns="45720" rIns="91440" bIns="45720" anchor="t" anchorCtr="0">
                                  <a:noAutofit/>
                                </wps:bodyPr>
                              </wps:wsp>
                              <wps:wsp>
                                <wps:cNvPr id="651" name="Straight Connector 65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652" name="Straight Connector 652"/>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653" name="Straight Connector 65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654" name="Straight Connector 65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655" name="Straight Connector 65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656" name="Straight Connector 65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657" name="Straight Connector 65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658" name="Straight Connector 65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659" name="Straight Connector 65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660" name="Straight Connector 66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661" name="Straight Connector 66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662" name="Straight Connector 66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663" name="Straight Connector 66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664" name="Straight Connector 66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665" name="Straight Connector 66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666" name="Straight Connector 66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667" name="Straight Connector 66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668" name="Straight Connector 66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669" name="Straight Connector 66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670" name="Straight Connector 67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671" name="Straight Connector 67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672" name="Straight Connector 67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673" name="Straight Connector 67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674" name="Straight Connector 67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675" name="Straight Connector 67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676" name="Group 676"/>
                          <wpg:cNvGrpSpPr/>
                          <wpg:grpSpPr>
                            <a:xfrm>
                              <a:off x="0" y="0"/>
                              <a:ext cx="6617970" cy="1590675"/>
                              <a:chOff x="0" y="0"/>
                              <a:chExt cx="6617970" cy="1590675"/>
                            </a:xfrm>
                          </wpg:grpSpPr>
                          <wps:wsp>
                            <wps:cNvPr id="67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0EA1A39E" w14:textId="77777777" w:rsidR="00D3119B" w:rsidRDefault="00D3119B" w:rsidP="00C70211"/>
                              </w:txbxContent>
                            </wps:txbx>
                            <wps:bodyPr rot="0" vert="horz" wrap="square" lIns="91440" tIns="45720" rIns="91440" bIns="45720" anchor="t" anchorCtr="0">
                              <a:noAutofit/>
                            </wps:bodyPr>
                          </wps:wsp>
                          <wps:wsp>
                            <wps:cNvPr id="67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4CFC3D03" w14:textId="77777777" w:rsidR="00D3119B" w:rsidRDefault="00D3119B" w:rsidP="00C70211"/>
                              </w:txbxContent>
                            </wps:txbx>
                            <wps:bodyPr rot="0" vert="horz" wrap="square" lIns="91440" tIns="45720" rIns="91440" bIns="45720" anchor="t" anchorCtr="0">
                              <a:noAutofit/>
                            </wps:bodyPr>
                          </wps:wsp>
                          <wps:wsp>
                            <wps:cNvPr id="67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171FB49A" w14:textId="77777777" w:rsidR="00D3119B" w:rsidRDefault="00D3119B" w:rsidP="00C70211"/>
                              </w:txbxContent>
                            </wps:txbx>
                            <wps:bodyPr rot="0" vert="horz" wrap="square" lIns="91440" tIns="45720" rIns="91440" bIns="45720" anchor="t" anchorCtr="0">
                              <a:noAutofit/>
                            </wps:bodyPr>
                          </wps:wsp>
                          <wps:wsp>
                            <wps:cNvPr id="68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21D926A2" w14:textId="77777777" w:rsidR="00D3119B" w:rsidRDefault="00D3119B" w:rsidP="00C70211"/>
                              </w:txbxContent>
                            </wps:txbx>
                            <wps:bodyPr rot="0" vert="horz" wrap="square" lIns="91440" tIns="45720" rIns="91440" bIns="45720" anchor="t" anchorCtr="0">
                              <a:noAutofit/>
                            </wps:bodyPr>
                          </wps:wsp>
                          <wps:wsp>
                            <wps:cNvPr id="68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367E2A2B" w14:textId="77777777" w:rsidR="00D3119B" w:rsidRDefault="00D3119B" w:rsidP="00C70211"/>
                              </w:txbxContent>
                            </wps:txbx>
                            <wps:bodyPr rot="0" vert="horz" wrap="square" lIns="91440" tIns="45720" rIns="91440" bIns="45720" anchor="t" anchorCtr="0">
                              <a:noAutofit/>
                            </wps:bodyPr>
                          </wps:wsp>
                          <wps:wsp>
                            <wps:cNvPr id="68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E9E0DB" w14:textId="77777777" w:rsidR="00D3119B" w:rsidRDefault="00D3119B" w:rsidP="00C70211"/>
                              </w:txbxContent>
                            </wps:txbx>
                            <wps:bodyPr rot="0" vert="horz" wrap="square" lIns="91440" tIns="45720" rIns="91440" bIns="45720" anchor="t" anchorCtr="0">
                              <a:noAutofit/>
                            </wps:bodyPr>
                          </wps:wsp>
                          <wps:wsp>
                            <wps:cNvPr id="68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00AF144" w14:textId="77777777" w:rsidR="00D3119B" w:rsidRDefault="00D3119B" w:rsidP="00C70211"/>
                              </w:txbxContent>
                            </wps:txbx>
                            <wps:bodyPr rot="0" vert="horz" wrap="square" lIns="91440" tIns="45720" rIns="91440" bIns="45720" anchor="t" anchorCtr="0">
                              <a:noAutofit/>
                            </wps:bodyPr>
                          </wps:wsp>
                          <wps:wsp>
                            <wps:cNvPr id="68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6DA1FB1" w14:textId="77777777" w:rsidR="00D3119B" w:rsidRDefault="00D3119B" w:rsidP="00C70211"/>
                              </w:txbxContent>
                            </wps:txbx>
                            <wps:bodyPr rot="0" vert="horz" wrap="square" lIns="91440" tIns="45720" rIns="91440" bIns="45720" anchor="t" anchorCtr="0">
                              <a:noAutofit/>
                            </wps:bodyPr>
                          </wps:wsp>
                          <wps:wsp>
                            <wps:cNvPr id="68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7FF9934" w14:textId="77777777" w:rsidR="00D3119B" w:rsidRDefault="00D3119B" w:rsidP="00C70211"/>
                              </w:txbxContent>
                            </wps:txbx>
                            <wps:bodyPr rot="0" vert="horz" wrap="square" lIns="91440" tIns="45720" rIns="91440" bIns="45720" anchor="t" anchorCtr="0">
                              <a:noAutofit/>
                            </wps:bodyPr>
                          </wps:wsp>
                          <wps:wsp>
                            <wps:cNvPr id="68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52306EA" w14:textId="77777777" w:rsidR="00D3119B" w:rsidRDefault="00D3119B" w:rsidP="00C70211"/>
                              </w:txbxContent>
                            </wps:txbx>
                            <wps:bodyPr rot="0" vert="horz" wrap="square" lIns="91440" tIns="45720" rIns="91440" bIns="45720" anchor="t" anchorCtr="0">
                              <a:noAutofit/>
                            </wps:bodyPr>
                          </wps:wsp>
                          <wps:wsp>
                            <wps:cNvPr id="68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7C03D3F" w14:textId="77777777" w:rsidR="00D3119B" w:rsidRDefault="00D3119B" w:rsidP="00C70211"/>
                              </w:txbxContent>
                            </wps:txbx>
                            <wps:bodyPr rot="0" vert="horz" wrap="square" lIns="91440" tIns="45720" rIns="91440" bIns="45720" anchor="t" anchorCtr="0">
                              <a:noAutofit/>
                            </wps:bodyPr>
                          </wps:wsp>
                          <wps:wsp>
                            <wps:cNvPr id="68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BABA4E7" w14:textId="77777777" w:rsidR="00D3119B" w:rsidRDefault="00D3119B" w:rsidP="00C70211"/>
                              </w:txbxContent>
                            </wps:txbx>
                            <wps:bodyPr rot="0" vert="horz" wrap="square" lIns="91440" tIns="45720" rIns="91440" bIns="45720" anchor="t" anchorCtr="0">
                              <a:noAutofit/>
                            </wps:bodyPr>
                          </wps:wsp>
                        </wpg:grpSp>
                      </wpg:grpSp>
                      <wps:wsp>
                        <wps:cNvPr id="68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1212EBB" w14:textId="77777777" w:rsidR="00D3119B" w:rsidRDefault="00D3119B" w:rsidP="00C70211"/>
                          </w:txbxContent>
                        </wps:txbx>
                        <wps:bodyPr rot="0" vert="horz" wrap="square" lIns="91440" tIns="45720" rIns="91440" bIns="45720" anchor="t" anchorCtr="0">
                          <a:noAutofit/>
                        </wps:bodyPr>
                      </wps:wsp>
                      <wps:wsp>
                        <wps:cNvPr id="69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F3A51EE" w14:textId="77777777" w:rsidR="00D3119B" w:rsidRDefault="00D3119B" w:rsidP="00C70211"/>
                          </w:txbxContent>
                        </wps:txbx>
                        <wps:bodyPr rot="0" vert="horz" wrap="square" lIns="91440" tIns="45720" rIns="91440" bIns="45720" anchor="t" anchorCtr="0">
                          <a:noAutofit/>
                        </wps:bodyPr>
                      </wps:wsp>
                      <wps:wsp>
                        <wps:cNvPr id="69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DCD8C57" w14:textId="77777777" w:rsidR="00D3119B" w:rsidRDefault="00D3119B" w:rsidP="00C70211"/>
                          </w:txbxContent>
                        </wps:txbx>
                        <wps:bodyPr rot="0" vert="horz" wrap="square" lIns="91440" tIns="45720" rIns="91440" bIns="45720" anchor="t" anchorCtr="0">
                          <a:noAutofit/>
                        </wps:bodyPr>
                      </wps:wsp>
                      <wps:wsp>
                        <wps:cNvPr id="69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3DFA223" w14:textId="77777777" w:rsidR="00D3119B" w:rsidRDefault="00D3119B" w:rsidP="00C70211"/>
                          </w:txbxContent>
                        </wps:txbx>
                        <wps:bodyPr rot="0" vert="horz" wrap="square" lIns="91440" tIns="45720" rIns="91440" bIns="45720" anchor="t" anchorCtr="0">
                          <a:noAutofit/>
                        </wps:bodyPr>
                      </wps:wsp>
                      <wps:wsp>
                        <wps:cNvPr id="69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906C331" w14:textId="77777777" w:rsidR="00D3119B" w:rsidRDefault="00D3119B" w:rsidP="00C70211"/>
                          </w:txbxContent>
                        </wps:txbx>
                        <wps:bodyPr rot="0" vert="horz" wrap="square" lIns="91440" tIns="45720" rIns="91440" bIns="45720" anchor="t" anchorCtr="0">
                          <a:noAutofit/>
                        </wps:bodyPr>
                      </wps:wsp>
                      <wps:wsp>
                        <wps:cNvPr id="69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A3B6D7" w14:textId="77777777" w:rsidR="00D3119B" w:rsidRDefault="00D3119B" w:rsidP="00C70211"/>
                          </w:txbxContent>
                        </wps:txbx>
                        <wps:bodyPr rot="0" vert="horz" wrap="square" lIns="91440" tIns="45720" rIns="91440" bIns="45720" anchor="t" anchorCtr="0">
                          <a:noAutofit/>
                        </wps:bodyPr>
                      </wps:wsp>
                      <wps:wsp>
                        <wps:cNvPr id="69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0E2436D" w14:textId="77777777" w:rsidR="00D3119B" w:rsidRDefault="00D3119B" w:rsidP="00C70211"/>
                          </w:txbxContent>
                        </wps:txbx>
                        <wps:bodyPr rot="0" vert="horz" wrap="square" lIns="91440" tIns="45720" rIns="91440" bIns="45720" anchor="t" anchorCtr="0">
                          <a:noAutofit/>
                        </wps:bodyPr>
                      </wps:wsp>
                      <wps:wsp>
                        <wps:cNvPr id="69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8C8AF37" w14:textId="77777777" w:rsidR="00D3119B" w:rsidRDefault="00D3119B" w:rsidP="00C70211"/>
                          </w:txbxContent>
                        </wps:txbx>
                        <wps:bodyPr rot="0" vert="horz" wrap="square" lIns="91440" tIns="45720" rIns="91440" bIns="45720" anchor="t" anchorCtr="0">
                          <a:noAutofit/>
                        </wps:bodyPr>
                      </wps:wsp>
                      <wps:wsp>
                        <wps:cNvPr id="69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767F98C" w14:textId="77777777" w:rsidR="00D3119B" w:rsidRDefault="00D3119B" w:rsidP="00C702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ECC860A" id="Group 642" o:spid="_x0000_s1346" style="position:absolute;margin-left:0;margin-top:22.4pt;width:706.2pt;height:276pt;z-index:251772928;mso-position-horizontal-relative:margin;mso-width-relative:margin" coordsize="8968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">
                <v:shape id="_x0000_s1347"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">
                  <v:textbox>
                    <w:txbxContent>
                      <w:p w14:paraId="05978FBC" w14:textId="77777777" w:rsidR="00D3119B" w:rsidRDefault="00D3119B" w:rsidP="00C70211"/>
                    </w:txbxContent>
                  </v:textbox>
                </v:shape>
                <v:shape id="_x0000_s1348"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">
                  <v:textbox>
                    <w:txbxContent>
                      <w:p w14:paraId="017F40D3" w14:textId="77777777" w:rsidR="00D3119B" w:rsidRDefault="00D3119B" w:rsidP="00C70211"/>
                    </w:txbxContent>
                  </v:textbox>
                </v:shape>
                <v:shape id="_x0000_s1349"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">
                  <v:textbox>
                    <w:txbxContent>
                      <w:p w14:paraId="6D21F1ED" w14:textId="77777777" w:rsidR="00D3119B" w:rsidRDefault="00D3119B" w:rsidP="00C70211"/>
                    </w:txbxContent>
                  </v:textbox>
                </v:shape>
                <v:group id="Group 646" o:spid="_x0000_s1350" style="position:absolute;left:4953;width:84734;height:31740" coordsize="84734,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oup 647" o:spid="_x0000_s1351" style="position:absolute;left:3714;top:2857;width:81020;height:28883" coordsize="5756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group id="Group 648" o:spid="_x0000_s1352" style="position:absolute;width:57566;height:16668" coordsize="5756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group id="Group 649" o:spid="_x0000_s1353" style="position:absolute;width:57566;height:16668" coordsize="57566,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_x0000_s1354" type="#_x0000_t202" style="position:absolute;left:43811;top:5156;width:13755;height:5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" strokeweight="1.5pt">
                          <v:textbox>
                            <w:txbxContent>
                              <w:p w14:paraId="1B6A537F" w14:textId="77777777" w:rsidR="00C92E0E" w:rsidRPr="002D633B" w:rsidRDefault="00C92E0E" w:rsidP="00C92E0E">
                                <w:pPr>
                                  <w:rPr>
                                    <w:b/>
                                    <w:sz w:val="24"/>
                                    <w:szCs w:val="24"/>
                                    <w:lang w:val="en-US"/>
                                  </w:rPr>
                                </w:pPr>
                                <w:r>
                                  <w:rPr>
                                    <w:b/>
                                    <w:sz w:val="24"/>
                                    <w:szCs w:val="24"/>
                                    <w:lang w:val="en-US"/>
                                  </w:rPr>
                                  <w:t>The nutritional status of patients admitted to hospital with Parkinson’s disease is not being screened.</w:t>
                                </w:r>
                              </w:p>
                              <w:p w14:paraId="2B7B0D9E" w14:textId="77777777" w:rsidR="00D3119B" w:rsidRPr="007160AC" w:rsidRDefault="00D3119B" w:rsidP="00C70211">
                                <w:pPr>
                                  <w:rPr>
                                    <w:b/>
                                    <w:sz w:val="24"/>
                                    <w:szCs w:val="24"/>
                                  </w:rPr>
                                </w:pPr>
                              </w:p>
                            </w:txbxContent>
                          </v:textbox>
                        </v:shape>
                        <v:line id="Straight Connector 651" o:spid="_x0000_s1355"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" strokecolor="windowText" strokeweight="2pt">
                          <v:stroke joinstyle="miter"/>
                        </v:line>
                        <v:line id="Straight Connector 652" o:spid="_x0000_s1356"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" strokecolor="windowText" strokeweight="2pt">
                          <v:stroke joinstyle="miter"/>
                        </v:line>
                        <v:line id="Straight Connector 653" o:spid="_x0000_s1357"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" strokecolor="windowText" strokeweight="2pt">
                          <v:stroke joinstyle="miter"/>
                        </v:line>
                        <v:line id="Straight Connector 654" o:spid="_x0000_s1358"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" strokecolor="windowText" strokeweight="2pt">
                          <v:stroke joinstyle="miter"/>
                        </v:line>
                        <v:line id="Straight Connector 655" o:spid="_x0000_s1359"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" strokecolor="windowText" strokeweight="2pt">
                          <v:stroke joinstyle="miter"/>
                        </v:line>
                        <v:line id="Straight Connector 656" o:spid="_x0000_s1360"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" strokecolor="windowText" strokeweight="2pt">
                          <v:stroke joinstyle="miter"/>
                        </v:line>
                        <v:line id="Straight Connector 657" o:spid="_x0000_s1361"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" strokecolor="windowText" strokeweight="2pt">
                          <v:stroke joinstyle="miter"/>
                        </v:line>
                      </v:group>
                      <v:line id="Straight Connector 658" o:spid="_x0000_s1362"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" strokecolor="#4472c4" strokeweight=".5pt">
                        <v:stroke joinstyle="miter"/>
                      </v:line>
                      <v:line id="Straight Connector 659" o:spid="_x0000_s1363"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" strokecolor="#4472c4" strokeweight=".5pt">
                        <v:stroke joinstyle="miter"/>
                      </v:line>
                      <v:line id="Straight Connector 660" o:spid="_x0000_s1364"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" strokecolor="#4472c4" strokeweight=".5pt">
                        <v:stroke joinstyle="miter"/>
                      </v:line>
                      <v:line id="Straight Connector 661" o:spid="_x0000_s1365"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" strokecolor="#4472c4" strokeweight=".5pt">
                        <v:stroke joinstyle="miter"/>
                      </v:line>
                      <v:line id="Straight Connector 662" o:spid="_x0000_s1366"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" strokecolor="#4472c4" strokeweight=".5pt">
                        <v:stroke joinstyle="miter"/>
                      </v:line>
                      <v:line id="Straight Connector 663" o:spid="_x0000_s1367"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" strokecolor="#4472c4" strokeweight=".5pt">
                        <v:stroke joinstyle="miter"/>
                      </v:line>
                      <v:line id="Straight Connector 664" o:spid="_x0000_s1368"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" strokecolor="#4472c4" strokeweight=".5pt">
                        <v:stroke joinstyle="miter"/>
                      </v:line>
                      <v:line id="Straight Connector 665" o:spid="_x0000_s1369"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" strokecolor="#4472c4" strokeweight=".5pt">
                        <v:stroke joinstyle="miter"/>
                      </v:line>
                      <v:line id="Straight Connector 666" o:spid="_x0000_s1370"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" strokecolor="#4472c4" strokeweight=".5pt">
                        <v:stroke joinstyle="miter"/>
                      </v:line>
                    </v:group>
                    <v:line id="Straight Connector 667" o:spid="_x0000_s1371"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" strokecolor="#4472c4" strokeweight=".5pt">
                      <v:stroke joinstyle="miter"/>
                    </v:line>
                    <v:line id="Straight Connector 668" o:spid="_x0000_s1372"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" strokecolor="#4472c4" strokeweight=".5pt">
                      <v:stroke joinstyle="miter"/>
                    </v:line>
                    <v:line id="Straight Connector 669" o:spid="_x0000_s1373"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" strokecolor="#4472c4" strokeweight=".5pt">
                      <v:stroke joinstyle="miter"/>
                    </v:line>
                    <v:line id="Straight Connector 670" o:spid="_x0000_s1374"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" strokecolor="#4472c4" strokeweight=".5pt">
                      <v:stroke joinstyle="miter"/>
                    </v:line>
                    <v:line id="Straight Connector 671" o:spid="_x0000_s1375"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" strokecolor="#4472c4" strokeweight=".5pt">
                      <v:stroke joinstyle="miter"/>
                    </v:line>
                    <v:line id="Straight Connector 672" o:spid="_x0000_s1376"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" strokecolor="#4472c4" strokeweight=".5pt">
                      <v:stroke joinstyle="miter"/>
                    </v:line>
                    <v:line id="Straight Connector 673" o:spid="_x0000_s1377"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" strokecolor="#4472c4" strokeweight=".5pt">
                      <v:stroke joinstyle="miter"/>
                    </v:line>
                    <v:line id="Straight Connector 674" o:spid="_x0000_s1378"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" strokecolor="#4472c4" strokeweight=".5pt">
                      <v:stroke joinstyle="miter"/>
                    </v:line>
                    <v:line id="Straight Connector 675" o:spid="_x0000_s1379"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" strokecolor="#4472c4" strokeweight=".5pt">
                      <v:stroke joinstyle="miter"/>
                    </v:line>
                  </v:group>
                  <v:group id="Group 676" o:spid="_x0000_s1380"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_x0000_s1381"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">
                      <v:textbox>
                        <w:txbxContent>
                          <w:p w14:paraId="0EA1A39E" w14:textId="77777777" w:rsidR="00D3119B" w:rsidRDefault="00D3119B" w:rsidP="00C70211"/>
                        </w:txbxContent>
                      </v:textbox>
                    </v:shape>
                    <v:shape id="_x0000_s1382"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">
                      <v:textbox>
                        <w:txbxContent>
                          <w:p w14:paraId="4CFC3D03" w14:textId="77777777" w:rsidR="00D3119B" w:rsidRDefault="00D3119B" w:rsidP="00C70211"/>
                        </w:txbxContent>
                      </v:textbox>
                    </v:shape>
                    <v:shape id="_x0000_s1383"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">
                      <v:textbox>
                        <w:txbxContent>
                          <w:p w14:paraId="171FB49A" w14:textId="77777777" w:rsidR="00D3119B" w:rsidRDefault="00D3119B" w:rsidP="00C70211"/>
                        </w:txbxContent>
                      </v:textbox>
                    </v:shape>
                    <v:shape id="_x0000_s1384"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" strokecolor="#d9d9d9">
                      <v:textbox>
                        <w:txbxContent>
                          <w:p w14:paraId="21D926A2" w14:textId="77777777" w:rsidR="00D3119B" w:rsidRDefault="00D3119B" w:rsidP="00C70211"/>
                        </w:txbxContent>
                      </v:textbox>
                    </v:shape>
                    <v:shape id="_x0000_s1385"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" strokecolor="#d9d9d9">
                      <v:textbox>
                        <w:txbxContent>
                          <w:p w14:paraId="367E2A2B" w14:textId="77777777" w:rsidR="00D3119B" w:rsidRDefault="00D3119B" w:rsidP="00C70211"/>
                        </w:txbxContent>
                      </v:textbox>
                    </v:shape>
                    <v:shape id="_x0000_s1386"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" strokecolor="#d9d9d9">
                      <v:textbox>
                        <w:txbxContent>
                          <w:p w14:paraId="0EE9E0DB" w14:textId="77777777" w:rsidR="00D3119B" w:rsidRDefault="00D3119B" w:rsidP="00C70211"/>
                        </w:txbxContent>
                      </v:textbox>
                    </v:shape>
                    <v:shape id="_x0000_s1387"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w2DxAAAANwAAAAPAAAAZHJzL2Rvd25yZXYueG1sRI9Ba8JA&#10;FITvBf/D8gRvdZMI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HLvDYPEAAAA3AAAAA8A&#10;AAAAAAAAAAAAAAAABwIAAGRycy9kb3ducmV2LnhtbFBLBQYAAAAAAwADALcAAAD4AgAAAAA=&#10;" strokecolor="#d9d9d9">
                      <v:textbox>
                        <w:txbxContent>
                          <w:p w14:paraId="400AF144" w14:textId="77777777" w:rsidR="00D3119B" w:rsidRDefault="00D3119B" w:rsidP="00C70211"/>
                        </w:txbxContent>
                      </v:textbox>
                    </v:shape>
                    <v:shape id="_x0000_s1388"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pX3xAAAANwAAAAPAAAAZHJzL2Rvd25yZXYueG1sRI9Ba8JA&#10;FITvBf/D8gRvdZMg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P0GlffEAAAA3AAAAA8A&#10;AAAAAAAAAAAAAAAABwIAAGRycy9kb3ducmV2LnhtbFBLBQYAAAAAAwADALcAAAD4AgAAAAA=&#10;" strokecolor="#d9d9d9">
                      <v:textbox>
                        <w:txbxContent>
                          <w:p w14:paraId="06DA1FB1" w14:textId="77777777" w:rsidR="00D3119B" w:rsidRDefault="00D3119B" w:rsidP="00C70211"/>
                        </w:txbxContent>
                      </v:textbox>
                    </v:shape>
                    <v:shape id="_x0000_s1389"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BsxAAAANwAAAAPAAAAZHJzL2Rvd25yZXYueG1sRI9Ba8JA&#10;FITvBf/D8gRvdZOA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JJKMGzEAAAA3AAAAA8A&#10;AAAAAAAAAAAAAAAABwIAAGRycy9kb3ducmV2LnhtbFBLBQYAAAAAAwADALcAAAD4AgAAAAA=&#10;" strokecolor="#d9d9d9">
                      <v:textbox>
                        <w:txbxContent>
                          <w:p w14:paraId="57FF9934" w14:textId="77777777" w:rsidR="00D3119B" w:rsidRDefault="00D3119B" w:rsidP="00C70211"/>
                        </w:txbxContent>
                      </v:textbox>
                    </v:shape>
                    <v:shape id="_x0000_s1390"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" strokecolor="#d9d9d9">
                      <v:textbox>
                        <w:txbxContent>
                          <w:p w14:paraId="752306EA" w14:textId="77777777" w:rsidR="00D3119B" w:rsidRDefault="00D3119B" w:rsidP="00C70211"/>
                        </w:txbxContent>
                      </v:textbox>
                    </v:shape>
                    <v:shape id="_x0000_s1391"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" strokecolor="#d9d9d9">
                      <v:textbox>
                        <w:txbxContent>
                          <w:p w14:paraId="67C03D3F" w14:textId="77777777" w:rsidR="00D3119B" w:rsidRDefault="00D3119B" w:rsidP="00C70211"/>
                        </w:txbxContent>
                      </v:textbox>
                    </v:shape>
                    <v:shape id="_x0000_s1392"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" strokecolor="#d9d9d9">
                      <v:textbox>
                        <w:txbxContent>
                          <w:p w14:paraId="2BABA4E7" w14:textId="77777777" w:rsidR="00D3119B" w:rsidRDefault="00D3119B" w:rsidP="00C70211"/>
                        </w:txbxContent>
                      </v:textbox>
                    </v:shape>
                  </v:group>
                </v:group>
                <v:shape id="_x0000_s1393"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" strokecolor="#d9d9d9">
                  <v:textbox>
                    <w:txbxContent>
                      <w:p w14:paraId="61212EBB" w14:textId="77777777" w:rsidR="00D3119B" w:rsidRDefault="00D3119B" w:rsidP="00C70211"/>
                    </w:txbxContent>
                  </v:textbox>
                </v:shape>
                <v:shape id="_x0000_s1394"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" strokecolor="#d9d9d9">
                  <v:textbox>
                    <w:txbxContent>
                      <w:p w14:paraId="1F3A51EE" w14:textId="77777777" w:rsidR="00D3119B" w:rsidRDefault="00D3119B" w:rsidP="00C70211"/>
                    </w:txbxContent>
                  </v:textbox>
                </v:shape>
                <v:shape id="_x0000_s1395"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" strokecolor="#d9d9d9">
                  <v:textbox>
                    <w:txbxContent>
                      <w:p w14:paraId="2DCD8C57" w14:textId="77777777" w:rsidR="00D3119B" w:rsidRDefault="00D3119B" w:rsidP="00C70211"/>
                    </w:txbxContent>
                  </v:textbox>
                </v:shape>
                <v:shape id="_x0000_s1396"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" strokecolor="#d9d9d9">
                  <v:textbox>
                    <w:txbxContent>
                      <w:p w14:paraId="73DFA223" w14:textId="77777777" w:rsidR="00D3119B" w:rsidRDefault="00D3119B" w:rsidP="00C70211"/>
                    </w:txbxContent>
                  </v:textbox>
                </v:shape>
                <v:shape id="_x0000_s1397"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ptewwAAANwAAAAPAAAAZHJzL2Rvd25yZXYueG1sRI9Bi8Iw&#10;FITvgv8hPGFvmuqC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9zabXsMAAADcAAAADwAA&#10;AAAAAAAAAAAAAAAHAgAAZHJzL2Rvd25yZXYueG1sUEsFBgAAAAADAAMAtwAAAPcCAAAAAA==&#10;" strokecolor="#d9d9d9">
                  <v:textbox>
                    <w:txbxContent>
                      <w:p w14:paraId="1906C331" w14:textId="77777777" w:rsidR="00D3119B" w:rsidRDefault="00D3119B" w:rsidP="00C70211"/>
                    </w:txbxContent>
                  </v:textbox>
                </v:shape>
                <v:shape id="_x0000_s1398"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wMqwwAAANwAAAAPAAAAZHJzL2Rvd25yZXYueG1sRI9Bi8Iw&#10;FITvgv8hPGFvmiqL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eN8DKsMAAADcAAAADwAA&#10;AAAAAAAAAAAAAAAHAgAAZHJzL2Rvd25yZXYueG1sUEsFBgAAAAADAAMAtwAAAPcCAAAAAA==&#10;" strokecolor="#d9d9d9">
                  <v:textbox>
                    <w:txbxContent>
                      <w:p w14:paraId="0BA3B6D7" w14:textId="77777777" w:rsidR="00D3119B" w:rsidRDefault="00D3119B" w:rsidP="00C70211"/>
                    </w:txbxContent>
                  </v:textbox>
                </v:shape>
                <v:shape id="_x0000_s1399"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6axwwAAANwAAAAPAAAAZHJzL2Rvd25yZXYueG1sRI9Bi8Iw&#10;FITvgv8hPGFvmiqs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F5OmscMAAADcAAAADwAA&#10;AAAAAAAAAAAAAAAHAgAAZHJzL2Rvd25yZXYueG1sUEsFBgAAAAADAAMAtwAAAPcCAAAAAA==&#10;" strokecolor="#d9d9d9">
                  <v:textbox>
                    <w:txbxContent>
                      <w:p w14:paraId="70E2436D" w14:textId="77777777" w:rsidR="00D3119B" w:rsidRDefault="00D3119B" w:rsidP="00C70211"/>
                    </w:txbxContent>
                  </v:textbox>
                </v:shape>
                <v:shape id="_x0000_s1400"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" strokecolor="#d9d9d9">
                  <v:textbox>
                    <w:txbxContent>
                      <w:p w14:paraId="78C8AF37" w14:textId="77777777" w:rsidR="00D3119B" w:rsidRDefault="00D3119B" w:rsidP="00C70211"/>
                    </w:txbxContent>
                  </v:textbox>
                </v:shape>
                <v:shape id="_x0000_s1401"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" strokecolor="#d9d9d9">
                  <v:textbox>
                    <w:txbxContent>
                      <w:p w14:paraId="2767F98C" w14:textId="77777777" w:rsidR="00D3119B" w:rsidRDefault="00D3119B" w:rsidP="00C70211"/>
                    </w:txbxContent>
                  </v:textbox>
                </v:shape>
                <w10:wrap anchorx="margin"/>
              </v:group>
            </w:pict>
          </mc:Fallback>
        </mc:AlternateContent>
      </w:r>
    </w:p>
    <w:p w14:paraId="270B7203" w14:textId="77777777" w:rsidR="00C70211" w:rsidRDefault="00C70211"/>
    <w:p w14:paraId="7D21A578" w14:textId="77777777" w:rsidR="00C70211" w:rsidRDefault="00C70211"/>
    <w:p w14:paraId="0ED5D845" w14:textId="77777777" w:rsidR="00C70211" w:rsidRDefault="00C70211"/>
    <w:p w14:paraId="3CD6834B" w14:textId="77777777" w:rsidR="00C70211" w:rsidRDefault="00C70211"/>
    <w:p w14:paraId="0C779EE1" w14:textId="77777777" w:rsidR="00C70211" w:rsidRDefault="00C70211"/>
    <w:p w14:paraId="6416CDEA" w14:textId="77777777" w:rsidR="00C70211" w:rsidRDefault="00C70211"/>
    <w:p w14:paraId="59E68257" w14:textId="77777777" w:rsidR="00C70211" w:rsidRDefault="00C70211"/>
    <w:p w14:paraId="7B2338DD" w14:textId="77777777" w:rsidR="00C70211" w:rsidRDefault="00C70211"/>
    <w:p w14:paraId="114980C1" w14:textId="77777777" w:rsidR="00C70211" w:rsidRDefault="00C70211"/>
    <w:p w14:paraId="4BDD395D" w14:textId="77777777" w:rsidR="00C70211" w:rsidRDefault="00C70211"/>
    <w:p w14:paraId="00EE890B" w14:textId="77777777" w:rsidR="00C70211" w:rsidRDefault="00C70211"/>
    <w:p w14:paraId="5A0C1FD2" w14:textId="77777777" w:rsidR="00C70211" w:rsidRDefault="00C70211"/>
    <w:p w14:paraId="1E2D974E" w14:textId="77777777" w:rsidR="00C70211" w:rsidRDefault="00C70211"/>
    <w:p w14:paraId="56124C5F" w14:textId="77777777" w:rsidR="00775D4A" w:rsidRPr="00723E27" w:rsidRDefault="0000553C" w:rsidP="00775D4A">
      <w:pPr>
        <w:rPr>
          <w:u w:val="single"/>
        </w:rPr>
      </w:pPr>
      <w:r w:rsidRPr="00723E27">
        <w:rPr>
          <w:u w:val="single"/>
        </w:rPr>
        <w:t xml:space="preserve">Suggested </w:t>
      </w:r>
      <w:r w:rsidR="006F02FE">
        <w:rPr>
          <w:u w:val="single"/>
        </w:rPr>
        <w:t>q</w:t>
      </w:r>
      <w:r w:rsidR="00775D4A" w:rsidRPr="00723E27">
        <w:rPr>
          <w:u w:val="single"/>
        </w:rPr>
        <w:t>uestions to ask:</w:t>
      </w:r>
    </w:p>
    <w:p w14:paraId="79D45BB7" w14:textId="77777777" w:rsidR="00D50AEC" w:rsidRPr="00931A33" w:rsidRDefault="00D50AEC" w:rsidP="00D50AEC">
      <w:r>
        <w:t xml:space="preserve">Was a </w:t>
      </w:r>
      <w:r w:rsidRPr="00931A33">
        <w:t>nutrition screen undertaken on admission?</w:t>
      </w:r>
    </w:p>
    <w:p w14:paraId="1708CBD4" w14:textId="0504F58B" w:rsidR="00C92E0E" w:rsidRDefault="00D50AEC">
      <w:pPr>
        <w:sectPr w:rsidR="00C92E0E" w:rsidSect="000E7E5B">
          <w:headerReference w:type="default" r:id="rId26"/>
          <w:pgSz w:w="16838" w:h="11906" w:orient="landscape"/>
          <w:pgMar w:top="1440" w:right="1440" w:bottom="1440" w:left="1440" w:header="708" w:footer="708" w:gutter="0"/>
          <w:cols w:space="708"/>
          <w:docGrid w:linePitch="360"/>
        </w:sectPr>
      </w:pPr>
      <w:r w:rsidRPr="00931A33">
        <w:t>Was the BAPEN Malnutrition Universal Screening Tool (MUST)</w:t>
      </w:r>
      <w:r>
        <w:t xml:space="preserve"> score calculated?</w:t>
      </w:r>
    </w:p>
    <w:p w14:paraId="1FFFAA5E" w14:textId="77777777" w:rsidR="00723E27" w:rsidRDefault="00723E27" w:rsidP="00D166D2">
      <w:pPr>
        <w:sectPr w:rsidR="00723E27" w:rsidSect="0092670D">
          <w:type w:val="continuous"/>
          <w:pgSz w:w="16838" w:h="11906" w:orient="landscape"/>
          <w:pgMar w:top="1440" w:right="1440" w:bottom="1440" w:left="1440" w:header="708" w:footer="708" w:gutter="0"/>
          <w:cols w:space="708"/>
          <w:docGrid w:linePitch="360"/>
        </w:sectPr>
      </w:pPr>
    </w:p>
    <w:p w14:paraId="2E378C4D" w14:textId="77777777" w:rsidR="0092670D" w:rsidRDefault="0092670D" w:rsidP="00D166D2">
      <w:pPr>
        <w:sectPr w:rsidR="0092670D" w:rsidSect="000E7E5B">
          <w:headerReference w:type="default" r:id="rId27"/>
          <w:pgSz w:w="16838" w:h="11906" w:orient="landscape"/>
          <w:pgMar w:top="1440" w:right="1440" w:bottom="1440" w:left="1440" w:header="708" w:footer="708" w:gutter="0"/>
          <w:cols w:space="708"/>
          <w:docGrid w:linePitch="360"/>
        </w:sectPr>
      </w:pPr>
    </w:p>
    <w:p w14:paraId="240E29A3" w14:textId="77777777" w:rsidR="00601FE3" w:rsidRDefault="00601FE3" w:rsidP="00D166D2"/>
    <w:tbl>
      <w:tblPr>
        <w:tblStyle w:val="TableGrid"/>
        <w:tblpPr w:leftFromText="180" w:rightFromText="180" w:vertAnchor="text" w:horzAnchor="margin" w:tblpY="323"/>
        <w:tblW w:w="0" w:type="auto"/>
        <w:tblLook w:val="04A0" w:firstRow="1" w:lastRow="0" w:firstColumn="1" w:lastColumn="0" w:noHBand="0" w:noVBand="1"/>
      </w:tblPr>
      <w:tblGrid>
        <w:gridCol w:w="4106"/>
        <w:gridCol w:w="5528"/>
        <w:gridCol w:w="1843"/>
        <w:gridCol w:w="2471"/>
      </w:tblGrid>
      <w:tr w:rsidR="00723E27" w:rsidRPr="00D0273C" w14:paraId="2E8C6C43" w14:textId="77777777" w:rsidTr="00723E27">
        <w:trPr>
          <w:trHeight w:val="454"/>
        </w:trPr>
        <w:tc>
          <w:tcPr>
            <w:tcW w:w="4106" w:type="dxa"/>
            <w:shd w:val="clear" w:color="auto" w:fill="FE612A"/>
          </w:tcPr>
          <w:p w14:paraId="4E600684" w14:textId="77777777" w:rsidR="00723E27" w:rsidRPr="00D0273C" w:rsidRDefault="00723E27" w:rsidP="00723E27">
            <w:pPr>
              <w:rPr>
                <w:b/>
              </w:rPr>
            </w:pPr>
            <w:r w:rsidRPr="00D0273C">
              <w:rPr>
                <w:b/>
              </w:rPr>
              <w:t>Problem identified</w:t>
            </w:r>
          </w:p>
        </w:tc>
        <w:tc>
          <w:tcPr>
            <w:tcW w:w="5528" w:type="dxa"/>
            <w:shd w:val="clear" w:color="auto" w:fill="FE612A"/>
          </w:tcPr>
          <w:p w14:paraId="54E6C78D" w14:textId="77777777" w:rsidR="00723E27" w:rsidRPr="00D0273C" w:rsidRDefault="00723E27" w:rsidP="00723E27">
            <w:pPr>
              <w:rPr>
                <w:b/>
              </w:rPr>
            </w:pPr>
            <w:r w:rsidRPr="00D0273C">
              <w:rPr>
                <w:b/>
              </w:rPr>
              <w:t>Action required</w:t>
            </w:r>
          </w:p>
        </w:tc>
        <w:tc>
          <w:tcPr>
            <w:tcW w:w="1843" w:type="dxa"/>
            <w:shd w:val="clear" w:color="auto" w:fill="FE612A"/>
          </w:tcPr>
          <w:p w14:paraId="34823EA5" w14:textId="77777777" w:rsidR="00723E27" w:rsidRPr="00D0273C" w:rsidRDefault="00723E27" w:rsidP="00723E27">
            <w:pPr>
              <w:rPr>
                <w:b/>
              </w:rPr>
            </w:pPr>
            <w:r w:rsidRPr="00D0273C">
              <w:rPr>
                <w:b/>
              </w:rPr>
              <w:t>By when?</w:t>
            </w:r>
          </w:p>
        </w:tc>
        <w:tc>
          <w:tcPr>
            <w:tcW w:w="2471" w:type="dxa"/>
            <w:shd w:val="clear" w:color="auto" w:fill="FE612A"/>
          </w:tcPr>
          <w:p w14:paraId="03AA124B" w14:textId="77777777" w:rsidR="00723E27" w:rsidRPr="00D0273C" w:rsidRDefault="00723E27" w:rsidP="00723E27">
            <w:pPr>
              <w:rPr>
                <w:b/>
              </w:rPr>
            </w:pPr>
            <w:r w:rsidRPr="00D0273C">
              <w:rPr>
                <w:b/>
              </w:rPr>
              <w:t>Lead</w:t>
            </w:r>
          </w:p>
        </w:tc>
      </w:tr>
      <w:tr w:rsidR="00723E27" w14:paraId="6D2EFD54" w14:textId="77777777" w:rsidTr="00723E27">
        <w:trPr>
          <w:trHeight w:val="454"/>
        </w:trPr>
        <w:tc>
          <w:tcPr>
            <w:tcW w:w="4106" w:type="dxa"/>
          </w:tcPr>
          <w:p w14:paraId="5C2215D6" w14:textId="77777777" w:rsidR="00723E27" w:rsidRDefault="00723E27" w:rsidP="00723E27"/>
        </w:tc>
        <w:tc>
          <w:tcPr>
            <w:tcW w:w="5528" w:type="dxa"/>
          </w:tcPr>
          <w:p w14:paraId="22ACA83B" w14:textId="77777777" w:rsidR="00723E27" w:rsidRDefault="00723E27" w:rsidP="00723E27"/>
        </w:tc>
        <w:tc>
          <w:tcPr>
            <w:tcW w:w="1843" w:type="dxa"/>
          </w:tcPr>
          <w:p w14:paraId="54BEB214" w14:textId="77777777" w:rsidR="00723E27" w:rsidRDefault="00723E27" w:rsidP="00723E27"/>
        </w:tc>
        <w:tc>
          <w:tcPr>
            <w:tcW w:w="2471" w:type="dxa"/>
          </w:tcPr>
          <w:p w14:paraId="32C29085" w14:textId="77777777" w:rsidR="00723E27" w:rsidRDefault="00723E27" w:rsidP="00723E27"/>
        </w:tc>
      </w:tr>
      <w:tr w:rsidR="00723E27" w14:paraId="5BE6E158" w14:textId="77777777" w:rsidTr="00723E27">
        <w:trPr>
          <w:trHeight w:val="454"/>
        </w:trPr>
        <w:tc>
          <w:tcPr>
            <w:tcW w:w="4106" w:type="dxa"/>
          </w:tcPr>
          <w:p w14:paraId="3EB97681" w14:textId="77777777" w:rsidR="00723E27" w:rsidRDefault="00723E27" w:rsidP="00723E27"/>
        </w:tc>
        <w:tc>
          <w:tcPr>
            <w:tcW w:w="5528" w:type="dxa"/>
          </w:tcPr>
          <w:p w14:paraId="6C03F76C" w14:textId="77777777" w:rsidR="00723E27" w:rsidRDefault="00723E27" w:rsidP="00723E27"/>
        </w:tc>
        <w:tc>
          <w:tcPr>
            <w:tcW w:w="1843" w:type="dxa"/>
          </w:tcPr>
          <w:p w14:paraId="6F37CBCA" w14:textId="77777777" w:rsidR="00723E27" w:rsidRDefault="00723E27" w:rsidP="00723E27"/>
        </w:tc>
        <w:tc>
          <w:tcPr>
            <w:tcW w:w="2471" w:type="dxa"/>
          </w:tcPr>
          <w:p w14:paraId="4A91F167" w14:textId="77777777" w:rsidR="00723E27" w:rsidRDefault="00723E27" w:rsidP="00723E27"/>
        </w:tc>
      </w:tr>
      <w:tr w:rsidR="00723E27" w14:paraId="35637643" w14:textId="77777777" w:rsidTr="00723E27">
        <w:trPr>
          <w:trHeight w:val="454"/>
        </w:trPr>
        <w:tc>
          <w:tcPr>
            <w:tcW w:w="4106" w:type="dxa"/>
          </w:tcPr>
          <w:p w14:paraId="435FE082" w14:textId="77777777" w:rsidR="00723E27" w:rsidRDefault="00723E27" w:rsidP="00723E27"/>
        </w:tc>
        <w:tc>
          <w:tcPr>
            <w:tcW w:w="5528" w:type="dxa"/>
          </w:tcPr>
          <w:p w14:paraId="5034B883" w14:textId="77777777" w:rsidR="00723E27" w:rsidRDefault="00723E27" w:rsidP="00723E27"/>
        </w:tc>
        <w:tc>
          <w:tcPr>
            <w:tcW w:w="1843" w:type="dxa"/>
          </w:tcPr>
          <w:p w14:paraId="119758E7" w14:textId="77777777" w:rsidR="00723E27" w:rsidRDefault="00723E27" w:rsidP="00723E27"/>
        </w:tc>
        <w:tc>
          <w:tcPr>
            <w:tcW w:w="2471" w:type="dxa"/>
          </w:tcPr>
          <w:p w14:paraId="763A4B30" w14:textId="77777777" w:rsidR="00723E27" w:rsidRDefault="00723E27" w:rsidP="00723E27"/>
        </w:tc>
      </w:tr>
      <w:tr w:rsidR="00723E27" w14:paraId="47D2F58E" w14:textId="77777777" w:rsidTr="00723E27">
        <w:trPr>
          <w:trHeight w:val="454"/>
        </w:trPr>
        <w:tc>
          <w:tcPr>
            <w:tcW w:w="4106" w:type="dxa"/>
          </w:tcPr>
          <w:p w14:paraId="43BCABB3" w14:textId="77777777" w:rsidR="00723E27" w:rsidRDefault="00723E27" w:rsidP="00723E27"/>
        </w:tc>
        <w:tc>
          <w:tcPr>
            <w:tcW w:w="5528" w:type="dxa"/>
          </w:tcPr>
          <w:p w14:paraId="3813D72E" w14:textId="77777777" w:rsidR="00723E27" w:rsidRDefault="00723E27" w:rsidP="00723E27"/>
        </w:tc>
        <w:tc>
          <w:tcPr>
            <w:tcW w:w="1843" w:type="dxa"/>
          </w:tcPr>
          <w:p w14:paraId="6C32E1CA" w14:textId="77777777" w:rsidR="00723E27" w:rsidRDefault="00723E27" w:rsidP="00723E27"/>
        </w:tc>
        <w:tc>
          <w:tcPr>
            <w:tcW w:w="2471" w:type="dxa"/>
          </w:tcPr>
          <w:p w14:paraId="770CF9AA" w14:textId="77777777" w:rsidR="00723E27" w:rsidRDefault="00723E27" w:rsidP="00723E27"/>
        </w:tc>
      </w:tr>
      <w:tr w:rsidR="00723E27" w14:paraId="118E262F" w14:textId="77777777" w:rsidTr="00723E27">
        <w:trPr>
          <w:trHeight w:val="454"/>
        </w:trPr>
        <w:tc>
          <w:tcPr>
            <w:tcW w:w="4106" w:type="dxa"/>
          </w:tcPr>
          <w:p w14:paraId="032319BD" w14:textId="77777777" w:rsidR="00723E27" w:rsidRDefault="00723E27" w:rsidP="00723E27"/>
        </w:tc>
        <w:tc>
          <w:tcPr>
            <w:tcW w:w="5528" w:type="dxa"/>
          </w:tcPr>
          <w:p w14:paraId="749F1045" w14:textId="77777777" w:rsidR="00723E27" w:rsidRDefault="00723E27" w:rsidP="00723E27"/>
        </w:tc>
        <w:tc>
          <w:tcPr>
            <w:tcW w:w="1843" w:type="dxa"/>
          </w:tcPr>
          <w:p w14:paraId="15401225" w14:textId="77777777" w:rsidR="00723E27" w:rsidRDefault="00723E27" w:rsidP="00723E27"/>
        </w:tc>
        <w:tc>
          <w:tcPr>
            <w:tcW w:w="2471" w:type="dxa"/>
          </w:tcPr>
          <w:p w14:paraId="5604CF36" w14:textId="77777777" w:rsidR="00723E27" w:rsidRDefault="00723E27" w:rsidP="00723E27"/>
        </w:tc>
      </w:tr>
      <w:tr w:rsidR="00723E27" w14:paraId="7E728409" w14:textId="77777777" w:rsidTr="00723E27">
        <w:trPr>
          <w:trHeight w:val="454"/>
        </w:trPr>
        <w:tc>
          <w:tcPr>
            <w:tcW w:w="4106" w:type="dxa"/>
          </w:tcPr>
          <w:p w14:paraId="155B8B34" w14:textId="77777777" w:rsidR="00723E27" w:rsidRDefault="00723E27" w:rsidP="00723E27"/>
        </w:tc>
        <w:tc>
          <w:tcPr>
            <w:tcW w:w="5528" w:type="dxa"/>
          </w:tcPr>
          <w:p w14:paraId="73F81138" w14:textId="77777777" w:rsidR="00723E27" w:rsidRDefault="00723E27" w:rsidP="00723E27"/>
        </w:tc>
        <w:tc>
          <w:tcPr>
            <w:tcW w:w="1843" w:type="dxa"/>
          </w:tcPr>
          <w:p w14:paraId="0EB98E8D" w14:textId="77777777" w:rsidR="00723E27" w:rsidRDefault="00723E27" w:rsidP="00723E27"/>
        </w:tc>
        <w:tc>
          <w:tcPr>
            <w:tcW w:w="2471" w:type="dxa"/>
          </w:tcPr>
          <w:p w14:paraId="7F9E7EC7" w14:textId="77777777" w:rsidR="00723E27" w:rsidRDefault="00723E27" w:rsidP="00723E27"/>
        </w:tc>
      </w:tr>
      <w:tr w:rsidR="00723E27" w14:paraId="56430C0F" w14:textId="77777777" w:rsidTr="00723E27">
        <w:trPr>
          <w:trHeight w:val="454"/>
        </w:trPr>
        <w:tc>
          <w:tcPr>
            <w:tcW w:w="4106" w:type="dxa"/>
          </w:tcPr>
          <w:p w14:paraId="0A405545" w14:textId="77777777" w:rsidR="00723E27" w:rsidRDefault="00723E27" w:rsidP="00723E27"/>
        </w:tc>
        <w:tc>
          <w:tcPr>
            <w:tcW w:w="5528" w:type="dxa"/>
          </w:tcPr>
          <w:p w14:paraId="6113DF41" w14:textId="77777777" w:rsidR="00723E27" w:rsidRDefault="00723E27" w:rsidP="00723E27"/>
        </w:tc>
        <w:tc>
          <w:tcPr>
            <w:tcW w:w="1843" w:type="dxa"/>
          </w:tcPr>
          <w:p w14:paraId="52689A60" w14:textId="77777777" w:rsidR="00723E27" w:rsidRDefault="00723E27" w:rsidP="00723E27"/>
        </w:tc>
        <w:tc>
          <w:tcPr>
            <w:tcW w:w="2471" w:type="dxa"/>
          </w:tcPr>
          <w:p w14:paraId="11F745F2" w14:textId="77777777" w:rsidR="00723E27" w:rsidRDefault="00723E27" w:rsidP="00723E27"/>
        </w:tc>
      </w:tr>
    </w:tbl>
    <w:p w14:paraId="65328FA9" w14:textId="77777777" w:rsidR="00D166D2" w:rsidRDefault="00D166D2" w:rsidP="00D166D2"/>
    <w:p w14:paraId="5FBE3C08" w14:textId="77777777" w:rsidR="00C70211" w:rsidRDefault="00C70211"/>
    <w:p w14:paraId="2011DF7E" w14:textId="77777777" w:rsidR="00906F43" w:rsidRDefault="00906F43"/>
    <w:p w14:paraId="68B79D6B" w14:textId="77777777" w:rsidR="00906F43" w:rsidRDefault="00906F43"/>
    <w:p w14:paraId="671EF7FF" w14:textId="77777777" w:rsidR="00D51E32" w:rsidRDefault="00D51E32">
      <w:pPr>
        <w:sectPr w:rsidR="00D51E32" w:rsidSect="0092670D">
          <w:type w:val="continuous"/>
          <w:pgSz w:w="16838" w:h="11906" w:orient="landscape"/>
          <w:pgMar w:top="1440" w:right="1440" w:bottom="1440" w:left="1440" w:header="708" w:footer="708" w:gutter="0"/>
          <w:cols w:space="708"/>
          <w:docGrid w:linePitch="360"/>
        </w:sectPr>
      </w:pPr>
    </w:p>
    <w:p w14:paraId="2A1CE195" w14:textId="77777777" w:rsidR="00C70211" w:rsidRDefault="00C70211">
      <w:bookmarkStart w:id="13" w:name="Diagram7"/>
      <w:bookmarkEnd w:id="13"/>
    </w:p>
    <w:p w14:paraId="3106D2D8" w14:textId="77777777" w:rsidR="006019C2" w:rsidRDefault="006019C2">
      <w:r>
        <w:rPr>
          <w:noProof/>
          <w:lang w:eastAsia="en-GB"/>
        </w:rPr>
        <mc:AlternateContent>
          <mc:Choice Requires="wpg">
            <w:drawing>
              <wp:anchor distT="0" distB="0" distL="114300" distR="114300" simplePos="0" relativeHeight="251777024" behindDoc="0" locked="0" layoutInCell="1" allowOverlap="1" wp14:anchorId="0B80F714" wp14:editId="4D9DB3C1">
                <wp:simplePos x="0" y="0"/>
                <wp:positionH relativeFrom="margin">
                  <wp:posOffset>169333</wp:posOffset>
                </wp:positionH>
                <wp:positionV relativeFrom="paragraph">
                  <wp:posOffset>126153</wp:posOffset>
                </wp:positionV>
                <wp:extent cx="9274201" cy="3505200"/>
                <wp:effectExtent l="0" t="0" r="22225" b="19050"/>
                <wp:wrapNone/>
                <wp:docPr id="754" name="Group 754"/>
                <wp:cNvGraphicFramePr/>
                <a:graphic xmlns:a="http://schemas.openxmlformats.org/drawingml/2006/main">
                  <a:graphicData uri="http://schemas.microsoft.com/office/word/2010/wordprocessingGroup">
                    <wpg:wgp>
                      <wpg:cNvGrpSpPr/>
                      <wpg:grpSpPr>
                        <a:xfrm>
                          <a:off x="0" y="0"/>
                          <a:ext cx="9274201" cy="3505200"/>
                          <a:chOff x="0" y="0"/>
                          <a:chExt cx="8931769" cy="3505200"/>
                        </a:xfrm>
                      </wpg:grpSpPr>
                      <wps:wsp>
                        <wps:cNvPr id="75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72A3F4C3" w14:textId="77777777" w:rsidR="00D3119B" w:rsidRDefault="00D3119B" w:rsidP="00775D4A"/>
                          </w:txbxContent>
                        </wps:txbx>
                        <wps:bodyPr rot="0" vert="horz" wrap="square" lIns="91440" tIns="45720" rIns="91440" bIns="45720" anchor="t" anchorCtr="0">
                          <a:noAutofit/>
                        </wps:bodyPr>
                      </wps:wsp>
                      <wps:wsp>
                        <wps:cNvPr id="75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56583093" w14:textId="77777777" w:rsidR="00D3119B" w:rsidRDefault="00D3119B" w:rsidP="00775D4A"/>
                          </w:txbxContent>
                        </wps:txbx>
                        <wps:bodyPr rot="0" vert="horz" wrap="square" lIns="91440" tIns="45720" rIns="91440" bIns="45720" anchor="t" anchorCtr="0">
                          <a:noAutofit/>
                        </wps:bodyPr>
                      </wps:wsp>
                      <wps:wsp>
                        <wps:cNvPr id="75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5BFD9BE0" w14:textId="77777777" w:rsidR="00D3119B" w:rsidRDefault="00D3119B" w:rsidP="00775D4A"/>
                          </w:txbxContent>
                        </wps:txbx>
                        <wps:bodyPr rot="0" vert="horz" wrap="square" lIns="91440" tIns="45720" rIns="91440" bIns="45720" anchor="t" anchorCtr="0">
                          <a:noAutofit/>
                        </wps:bodyPr>
                      </wps:wsp>
                      <wpg:grpSp>
                        <wpg:cNvPr id="758" name="Group 758"/>
                        <wpg:cNvGrpSpPr/>
                        <wpg:grpSpPr>
                          <a:xfrm>
                            <a:off x="495300" y="0"/>
                            <a:ext cx="8436469" cy="3174057"/>
                            <a:chOff x="0" y="0"/>
                            <a:chExt cx="8436469" cy="3174057"/>
                          </a:xfrm>
                        </wpg:grpSpPr>
                        <wpg:grpSp>
                          <wpg:cNvPr id="759" name="Group 759"/>
                          <wpg:cNvGrpSpPr/>
                          <wpg:grpSpPr>
                            <a:xfrm>
                              <a:off x="371475" y="285750"/>
                              <a:ext cx="8064994" cy="2888307"/>
                              <a:chOff x="0" y="0"/>
                              <a:chExt cx="5730390" cy="1666875"/>
                            </a:xfrm>
                          </wpg:grpSpPr>
                          <wpg:grpSp>
                            <wpg:cNvPr id="760" name="Group 760"/>
                            <wpg:cNvGrpSpPr/>
                            <wpg:grpSpPr>
                              <a:xfrm>
                                <a:off x="0" y="0"/>
                                <a:ext cx="5730390" cy="1666875"/>
                                <a:chOff x="0" y="0"/>
                                <a:chExt cx="5730390" cy="1666875"/>
                              </a:xfrm>
                            </wpg:grpSpPr>
                            <wpg:grpSp>
                              <wpg:cNvPr id="761" name="Group 761"/>
                              <wpg:cNvGrpSpPr/>
                              <wpg:grpSpPr>
                                <a:xfrm>
                                  <a:off x="0" y="0"/>
                                  <a:ext cx="5730390" cy="1666875"/>
                                  <a:chOff x="0" y="0"/>
                                  <a:chExt cx="5730390" cy="1447800"/>
                                </a:xfrm>
                              </wpg:grpSpPr>
                              <wps:wsp>
                                <wps:cNvPr id="762" name="Text Box 2"/>
                                <wps:cNvSpPr txBox="1">
                                  <a:spLocks noChangeArrowheads="1"/>
                                </wps:cNvSpPr>
                                <wps:spPr bwMode="auto">
                                  <a:xfrm>
                                    <a:off x="4381500" y="579120"/>
                                    <a:ext cx="1348890" cy="312465"/>
                                  </a:xfrm>
                                  <a:prstGeom prst="rect">
                                    <a:avLst/>
                                  </a:prstGeom>
                                  <a:solidFill>
                                    <a:srgbClr val="FFFFFF"/>
                                  </a:solidFill>
                                  <a:ln w="19050">
                                    <a:solidFill>
                                      <a:srgbClr val="000000"/>
                                    </a:solidFill>
                                    <a:miter lim="800000"/>
                                    <a:headEnd/>
                                    <a:tailEnd/>
                                  </a:ln>
                                </wps:spPr>
                                <wps:txbx>
                                  <w:txbxContent>
                                    <w:p w14:paraId="64C93B52" w14:textId="15A01203" w:rsidR="00D3119B" w:rsidRPr="002D633B" w:rsidRDefault="00C92E0E" w:rsidP="00775D4A">
                                      <w:pPr>
                                        <w:rPr>
                                          <w:b/>
                                          <w:sz w:val="24"/>
                                          <w:szCs w:val="24"/>
                                          <w:lang w:val="en-US"/>
                                        </w:rPr>
                                      </w:pPr>
                                      <w:r>
                                        <w:rPr>
                                          <w:b/>
                                          <w:sz w:val="24"/>
                                          <w:szCs w:val="24"/>
                                          <w:lang w:val="en-US"/>
                                        </w:rPr>
                                        <w:t>Risk-feeding policy not being adhered to</w:t>
                                      </w:r>
                                    </w:p>
                                  </w:txbxContent>
                                </wps:txbx>
                                <wps:bodyPr rot="0" vert="horz" wrap="square" lIns="91440" tIns="45720" rIns="91440" bIns="45720" anchor="t" anchorCtr="0">
                                  <a:noAutofit/>
                                </wps:bodyPr>
                              </wps:wsp>
                              <wps:wsp>
                                <wps:cNvPr id="763" name="Straight Connector 76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764" name="Straight Connector 76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765" name="Straight Connector 76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766" name="Straight Connector 76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767" name="Straight Connector 76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768" name="Straight Connector 76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769" name="Straight Connector 76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770" name="Straight Connector 77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771" name="Straight Connector 77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772" name="Straight Connector 77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773" name="Straight Connector 77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774" name="Straight Connector 77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775" name="Straight Connector 77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776" name="Straight Connector 77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777" name="Straight Connector 77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778" name="Straight Connector 77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779" name="Straight Connector 77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780" name="Straight Connector 78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781" name="Straight Connector 78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782" name="Straight Connector 78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783" name="Straight Connector 78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784" name="Straight Connector 78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785" name="Straight Connector 78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786" name="Straight Connector 78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787" name="Straight Connector 78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788" name="Group 788"/>
                          <wpg:cNvGrpSpPr/>
                          <wpg:grpSpPr>
                            <a:xfrm>
                              <a:off x="0" y="0"/>
                              <a:ext cx="6617970" cy="1590675"/>
                              <a:chOff x="0" y="0"/>
                              <a:chExt cx="6617970" cy="1590675"/>
                            </a:xfrm>
                          </wpg:grpSpPr>
                          <wps:wsp>
                            <wps:cNvPr id="78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7DE66F3" w14:textId="77777777" w:rsidR="00D3119B" w:rsidRDefault="00D3119B" w:rsidP="00775D4A"/>
                              </w:txbxContent>
                            </wps:txbx>
                            <wps:bodyPr rot="0" vert="horz" wrap="square" lIns="91440" tIns="45720" rIns="91440" bIns="45720" anchor="t" anchorCtr="0">
                              <a:noAutofit/>
                            </wps:bodyPr>
                          </wps:wsp>
                          <wps:wsp>
                            <wps:cNvPr id="79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71D4200" w14:textId="77777777" w:rsidR="00D3119B" w:rsidRDefault="00D3119B" w:rsidP="00775D4A"/>
                              </w:txbxContent>
                            </wps:txbx>
                            <wps:bodyPr rot="0" vert="horz" wrap="square" lIns="91440" tIns="45720" rIns="91440" bIns="45720" anchor="t" anchorCtr="0">
                              <a:noAutofit/>
                            </wps:bodyPr>
                          </wps:wsp>
                          <wps:wsp>
                            <wps:cNvPr id="79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253CCB6" w14:textId="77777777" w:rsidR="00D3119B" w:rsidRDefault="00D3119B" w:rsidP="00775D4A"/>
                              </w:txbxContent>
                            </wps:txbx>
                            <wps:bodyPr rot="0" vert="horz" wrap="square" lIns="91440" tIns="45720" rIns="91440" bIns="45720" anchor="t" anchorCtr="0">
                              <a:noAutofit/>
                            </wps:bodyPr>
                          </wps:wsp>
                          <wps:wsp>
                            <wps:cNvPr id="79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3DFAB01" w14:textId="77777777" w:rsidR="00D3119B" w:rsidRDefault="00D3119B" w:rsidP="00775D4A"/>
                              </w:txbxContent>
                            </wps:txbx>
                            <wps:bodyPr rot="0" vert="horz" wrap="square" lIns="91440" tIns="45720" rIns="91440" bIns="45720" anchor="t" anchorCtr="0">
                              <a:noAutofit/>
                            </wps:bodyPr>
                          </wps:wsp>
                          <wps:wsp>
                            <wps:cNvPr id="79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A908342" w14:textId="77777777" w:rsidR="00D3119B" w:rsidRDefault="00D3119B" w:rsidP="00775D4A"/>
                              </w:txbxContent>
                            </wps:txbx>
                            <wps:bodyPr rot="0" vert="horz" wrap="square" lIns="91440" tIns="45720" rIns="91440" bIns="45720" anchor="t" anchorCtr="0">
                              <a:noAutofit/>
                            </wps:bodyPr>
                          </wps:wsp>
                          <wps:wsp>
                            <wps:cNvPr id="79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993FFA7" w14:textId="77777777" w:rsidR="00D3119B" w:rsidRDefault="00D3119B" w:rsidP="00775D4A"/>
                              </w:txbxContent>
                            </wps:txbx>
                            <wps:bodyPr rot="0" vert="horz" wrap="square" lIns="91440" tIns="45720" rIns="91440" bIns="45720" anchor="t" anchorCtr="0">
                              <a:noAutofit/>
                            </wps:bodyPr>
                          </wps:wsp>
                          <wps:wsp>
                            <wps:cNvPr id="79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06AE5F7" w14:textId="77777777" w:rsidR="00D3119B" w:rsidRDefault="00D3119B" w:rsidP="00775D4A"/>
                              </w:txbxContent>
                            </wps:txbx>
                            <wps:bodyPr rot="0" vert="horz" wrap="square" lIns="91440" tIns="45720" rIns="91440" bIns="45720" anchor="t" anchorCtr="0">
                              <a:noAutofit/>
                            </wps:bodyPr>
                          </wps:wsp>
                          <wps:wsp>
                            <wps:cNvPr id="79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11D59E5" w14:textId="77777777" w:rsidR="00D3119B" w:rsidRDefault="00D3119B" w:rsidP="00775D4A"/>
                              </w:txbxContent>
                            </wps:txbx>
                            <wps:bodyPr rot="0" vert="horz" wrap="square" lIns="91440" tIns="45720" rIns="91440" bIns="45720" anchor="t" anchorCtr="0">
                              <a:noAutofit/>
                            </wps:bodyPr>
                          </wps:wsp>
                          <wps:wsp>
                            <wps:cNvPr id="79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DE80BB7" w14:textId="77777777" w:rsidR="00D3119B" w:rsidRDefault="00D3119B" w:rsidP="00775D4A"/>
                              </w:txbxContent>
                            </wps:txbx>
                            <wps:bodyPr rot="0" vert="horz" wrap="square" lIns="91440" tIns="45720" rIns="91440" bIns="45720" anchor="t" anchorCtr="0">
                              <a:noAutofit/>
                            </wps:bodyPr>
                          </wps:wsp>
                          <wps:wsp>
                            <wps:cNvPr id="79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376CC13" w14:textId="77777777" w:rsidR="00D3119B" w:rsidRDefault="00D3119B" w:rsidP="00775D4A"/>
                              </w:txbxContent>
                            </wps:txbx>
                            <wps:bodyPr rot="0" vert="horz" wrap="square" lIns="91440" tIns="45720" rIns="91440" bIns="45720" anchor="t" anchorCtr="0">
                              <a:noAutofit/>
                            </wps:bodyPr>
                          </wps:wsp>
                          <wps:wsp>
                            <wps:cNvPr id="79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3F96D0" w14:textId="77777777" w:rsidR="00D3119B" w:rsidRDefault="00D3119B" w:rsidP="00775D4A"/>
                              </w:txbxContent>
                            </wps:txbx>
                            <wps:bodyPr rot="0" vert="horz" wrap="square" lIns="91440" tIns="45720" rIns="91440" bIns="45720" anchor="t" anchorCtr="0">
                              <a:noAutofit/>
                            </wps:bodyPr>
                          </wps:wsp>
                          <wps:wsp>
                            <wps:cNvPr id="80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7D122A3" w14:textId="77777777" w:rsidR="00D3119B" w:rsidRDefault="00D3119B" w:rsidP="00775D4A"/>
                              </w:txbxContent>
                            </wps:txbx>
                            <wps:bodyPr rot="0" vert="horz" wrap="square" lIns="91440" tIns="45720" rIns="91440" bIns="45720" anchor="t" anchorCtr="0">
                              <a:noAutofit/>
                            </wps:bodyPr>
                          </wps:wsp>
                        </wpg:grpSp>
                      </wpg:grpSp>
                      <wps:wsp>
                        <wps:cNvPr id="80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CC9AA33" w14:textId="77777777" w:rsidR="00D3119B" w:rsidRDefault="00D3119B" w:rsidP="00775D4A"/>
                          </w:txbxContent>
                        </wps:txbx>
                        <wps:bodyPr rot="0" vert="horz" wrap="square" lIns="91440" tIns="45720" rIns="91440" bIns="45720" anchor="t" anchorCtr="0">
                          <a:noAutofit/>
                        </wps:bodyPr>
                      </wps:wsp>
                      <wps:wsp>
                        <wps:cNvPr id="80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E447163" w14:textId="77777777" w:rsidR="00D3119B" w:rsidRDefault="00D3119B" w:rsidP="00775D4A"/>
                          </w:txbxContent>
                        </wps:txbx>
                        <wps:bodyPr rot="0" vert="horz" wrap="square" lIns="91440" tIns="45720" rIns="91440" bIns="45720" anchor="t" anchorCtr="0">
                          <a:noAutofit/>
                        </wps:bodyPr>
                      </wps:wsp>
                      <wps:wsp>
                        <wps:cNvPr id="80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C1BE82" w14:textId="77777777" w:rsidR="00D3119B" w:rsidRDefault="00D3119B" w:rsidP="00775D4A"/>
                          </w:txbxContent>
                        </wps:txbx>
                        <wps:bodyPr rot="0" vert="horz" wrap="square" lIns="91440" tIns="45720" rIns="91440" bIns="45720" anchor="t" anchorCtr="0">
                          <a:noAutofit/>
                        </wps:bodyPr>
                      </wps:wsp>
                      <wps:wsp>
                        <wps:cNvPr id="80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8EA6D7" w14:textId="77777777" w:rsidR="00D3119B" w:rsidRDefault="00D3119B" w:rsidP="00775D4A"/>
                          </w:txbxContent>
                        </wps:txbx>
                        <wps:bodyPr rot="0" vert="horz" wrap="square" lIns="91440" tIns="45720" rIns="91440" bIns="45720" anchor="t" anchorCtr="0">
                          <a:noAutofit/>
                        </wps:bodyPr>
                      </wps:wsp>
                      <wps:wsp>
                        <wps:cNvPr id="80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2FA522E" w14:textId="77777777" w:rsidR="00D3119B" w:rsidRDefault="00D3119B" w:rsidP="00775D4A"/>
                          </w:txbxContent>
                        </wps:txbx>
                        <wps:bodyPr rot="0" vert="horz" wrap="square" lIns="91440" tIns="45720" rIns="91440" bIns="45720" anchor="t" anchorCtr="0">
                          <a:noAutofit/>
                        </wps:bodyPr>
                      </wps:wsp>
                      <wps:wsp>
                        <wps:cNvPr id="80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D55176C" w14:textId="77777777" w:rsidR="00D3119B" w:rsidRDefault="00D3119B" w:rsidP="00775D4A"/>
                          </w:txbxContent>
                        </wps:txbx>
                        <wps:bodyPr rot="0" vert="horz" wrap="square" lIns="91440" tIns="45720" rIns="91440" bIns="45720" anchor="t" anchorCtr="0">
                          <a:noAutofit/>
                        </wps:bodyPr>
                      </wps:wsp>
                      <wps:wsp>
                        <wps:cNvPr id="80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5EFE7C1" w14:textId="77777777" w:rsidR="00D3119B" w:rsidRDefault="00D3119B" w:rsidP="00775D4A"/>
                          </w:txbxContent>
                        </wps:txbx>
                        <wps:bodyPr rot="0" vert="horz" wrap="square" lIns="91440" tIns="45720" rIns="91440" bIns="45720" anchor="t" anchorCtr="0">
                          <a:noAutofit/>
                        </wps:bodyPr>
                      </wps:wsp>
                      <wps:wsp>
                        <wps:cNvPr id="80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00CC994" w14:textId="77777777" w:rsidR="00D3119B" w:rsidRDefault="00D3119B" w:rsidP="00775D4A"/>
                          </w:txbxContent>
                        </wps:txbx>
                        <wps:bodyPr rot="0" vert="horz" wrap="square" lIns="91440" tIns="45720" rIns="91440" bIns="45720" anchor="t" anchorCtr="0">
                          <a:noAutofit/>
                        </wps:bodyPr>
                      </wps:wsp>
                      <wps:wsp>
                        <wps:cNvPr id="80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676E01C" w14:textId="77777777" w:rsidR="00D3119B" w:rsidRDefault="00D3119B" w:rsidP="00775D4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B80F714" id="Group 754" o:spid="_x0000_s1402" style="position:absolute;margin-left:13.35pt;margin-top:9.95pt;width:730.25pt;height:276pt;z-index:251777024;mso-position-horizontal-relative:margin;mso-width-relative:margin" coordsize="8931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">
                <v:shape id="_x0000_s1403"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">
                  <v:textbox>
                    <w:txbxContent>
                      <w:p w14:paraId="72A3F4C3" w14:textId="77777777" w:rsidR="00D3119B" w:rsidRDefault="00D3119B" w:rsidP="00775D4A"/>
                    </w:txbxContent>
                  </v:textbox>
                </v:shape>
                <v:shape id="_x0000_s1404"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">
                  <v:textbox>
                    <w:txbxContent>
                      <w:p w14:paraId="56583093" w14:textId="77777777" w:rsidR="00D3119B" w:rsidRDefault="00D3119B" w:rsidP="00775D4A"/>
                    </w:txbxContent>
                  </v:textbox>
                </v:shape>
                <v:shape id="_x0000_s1405"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">
                  <v:textbox>
                    <w:txbxContent>
                      <w:p w14:paraId="5BFD9BE0" w14:textId="77777777" w:rsidR="00D3119B" w:rsidRDefault="00D3119B" w:rsidP="00775D4A"/>
                    </w:txbxContent>
                  </v:textbox>
                </v:shape>
                <v:group id="Group 758" o:spid="_x0000_s1406" style="position:absolute;left:4953;width:84364;height:31740" coordsize="84364,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group id="Group 759" o:spid="_x0000_s1407" style="position:absolute;left:3714;top:2857;width:80650;height:28883" coordsize="5730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group id="Group 760" o:spid="_x0000_s1408" style="position:absolute;width:57303;height:16668" coordsize="5730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group id="Group 761" o:spid="_x0000_s1409" style="position:absolute;width:57303;height:16668" coordsize="57303,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_x0000_s1410" type="#_x0000_t202" style="position:absolute;left:43815;top:5791;width:1348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" strokeweight="1.5pt">
                          <v:textbox>
                            <w:txbxContent>
                              <w:p w14:paraId="64C93B52" w14:textId="15A01203" w:rsidR="00D3119B" w:rsidRPr="002D633B" w:rsidRDefault="00C92E0E" w:rsidP="00775D4A">
                                <w:pPr>
                                  <w:rPr>
                                    <w:b/>
                                    <w:sz w:val="24"/>
                                    <w:szCs w:val="24"/>
                                    <w:lang w:val="en-US"/>
                                  </w:rPr>
                                </w:pPr>
                                <w:r>
                                  <w:rPr>
                                    <w:b/>
                                    <w:sz w:val="24"/>
                                    <w:szCs w:val="24"/>
                                    <w:lang w:val="en-US"/>
                                  </w:rPr>
                                  <w:t>Risk-feeding policy not being adhered to</w:t>
                                </w:r>
                              </w:p>
                            </w:txbxContent>
                          </v:textbox>
                        </v:shape>
                        <v:line id="Straight Connector 763" o:spid="_x0000_s1411"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" strokecolor="windowText" strokeweight="2pt">
                          <v:stroke joinstyle="miter"/>
                        </v:line>
                        <v:line id="Straight Connector 764" o:spid="_x0000_s1412"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" strokecolor="windowText" strokeweight="2pt">
                          <v:stroke joinstyle="miter"/>
                        </v:line>
                        <v:line id="Straight Connector 765" o:spid="_x0000_s1413"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" strokecolor="windowText" strokeweight="2pt">
                          <v:stroke joinstyle="miter"/>
                        </v:line>
                        <v:line id="Straight Connector 766" o:spid="_x0000_s1414"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" strokecolor="windowText" strokeweight="2pt">
                          <v:stroke joinstyle="miter"/>
                        </v:line>
                        <v:line id="Straight Connector 767" o:spid="_x0000_s1415"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" strokecolor="windowText" strokeweight="2pt">
                          <v:stroke joinstyle="miter"/>
                        </v:line>
                        <v:line id="Straight Connector 768" o:spid="_x0000_s1416"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" strokecolor="windowText" strokeweight="2pt">
                          <v:stroke joinstyle="miter"/>
                        </v:line>
                        <v:line id="Straight Connector 769" o:spid="_x0000_s1417"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" strokecolor="windowText" strokeweight="2pt">
                          <v:stroke joinstyle="miter"/>
                        </v:line>
                      </v:group>
                      <v:line id="Straight Connector 770" o:spid="_x0000_s1418"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" strokecolor="#4472c4" strokeweight=".5pt">
                        <v:stroke joinstyle="miter"/>
                      </v:line>
                      <v:line id="Straight Connector 771" o:spid="_x0000_s1419"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" strokecolor="#4472c4" strokeweight=".5pt">
                        <v:stroke joinstyle="miter"/>
                      </v:line>
                      <v:line id="Straight Connector 772" o:spid="_x0000_s1420"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" strokecolor="#4472c4" strokeweight=".5pt">
                        <v:stroke joinstyle="miter"/>
                      </v:line>
                      <v:line id="Straight Connector 773" o:spid="_x0000_s1421"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" strokecolor="#4472c4" strokeweight=".5pt">
                        <v:stroke joinstyle="miter"/>
                      </v:line>
                      <v:line id="Straight Connector 774" o:spid="_x0000_s1422"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" strokecolor="#4472c4" strokeweight=".5pt">
                        <v:stroke joinstyle="miter"/>
                      </v:line>
                      <v:line id="Straight Connector 775" o:spid="_x0000_s1423"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" strokecolor="#4472c4" strokeweight=".5pt">
                        <v:stroke joinstyle="miter"/>
                      </v:line>
                      <v:line id="Straight Connector 776" o:spid="_x0000_s1424"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" strokecolor="#4472c4" strokeweight=".5pt">
                        <v:stroke joinstyle="miter"/>
                      </v:line>
                      <v:line id="Straight Connector 777" o:spid="_x0000_s1425"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" strokecolor="#4472c4" strokeweight=".5pt">
                        <v:stroke joinstyle="miter"/>
                      </v:line>
                      <v:line id="Straight Connector 778" o:spid="_x0000_s1426"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" strokecolor="#4472c4" strokeweight=".5pt">
                        <v:stroke joinstyle="miter"/>
                      </v:line>
                    </v:group>
                    <v:line id="Straight Connector 779" o:spid="_x0000_s1427"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" strokecolor="#4472c4" strokeweight=".5pt">
                      <v:stroke joinstyle="miter"/>
                    </v:line>
                    <v:line id="Straight Connector 780" o:spid="_x0000_s1428"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" strokecolor="#4472c4" strokeweight=".5pt">
                      <v:stroke joinstyle="miter"/>
                    </v:line>
                    <v:line id="Straight Connector 781" o:spid="_x0000_s1429"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" strokecolor="#4472c4" strokeweight=".5pt">
                      <v:stroke joinstyle="miter"/>
                    </v:line>
                    <v:line id="Straight Connector 782" o:spid="_x0000_s1430"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" strokecolor="#4472c4" strokeweight=".5pt">
                      <v:stroke joinstyle="miter"/>
                    </v:line>
                    <v:line id="Straight Connector 783" o:spid="_x0000_s1431"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" strokecolor="#4472c4" strokeweight=".5pt">
                      <v:stroke joinstyle="miter"/>
                    </v:line>
                    <v:line id="Straight Connector 784" o:spid="_x0000_s1432"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" strokecolor="#4472c4" strokeweight=".5pt">
                      <v:stroke joinstyle="miter"/>
                    </v:line>
                    <v:line id="Straight Connector 785" o:spid="_x0000_s1433"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" strokecolor="#4472c4" strokeweight=".5pt">
                      <v:stroke joinstyle="miter"/>
                    </v:line>
                    <v:line id="Straight Connector 786" o:spid="_x0000_s1434"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" strokecolor="#4472c4" strokeweight=".5pt">
                      <v:stroke joinstyle="miter"/>
                    </v:line>
                    <v:line id="Straight Connector 787" o:spid="_x0000_s1435"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" strokecolor="#4472c4" strokeweight=".5pt">
                      <v:stroke joinstyle="miter"/>
                    </v:line>
                  </v:group>
                  <v:group id="Group 788" o:spid="_x0000_s1436"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_x0000_s1437"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">
                      <v:textbox>
                        <w:txbxContent>
                          <w:p w14:paraId="67DE66F3" w14:textId="77777777" w:rsidR="00D3119B" w:rsidRDefault="00D3119B" w:rsidP="00775D4A"/>
                        </w:txbxContent>
                      </v:textbox>
                    </v:shape>
                    <v:shape id="_x0000_s1438"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">
                      <v:textbox>
                        <w:txbxContent>
                          <w:p w14:paraId="271D4200" w14:textId="77777777" w:rsidR="00D3119B" w:rsidRDefault="00D3119B" w:rsidP="00775D4A"/>
                        </w:txbxContent>
                      </v:textbox>
                    </v:shape>
                    <v:shape id="_x0000_s1439"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">
                      <v:textbox>
                        <w:txbxContent>
                          <w:p w14:paraId="6253CCB6" w14:textId="77777777" w:rsidR="00D3119B" w:rsidRDefault="00D3119B" w:rsidP="00775D4A"/>
                        </w:txbxContent>
                      </v:textbox>
                    </v:shape>
                    <v:shape id="_x0000_s1440"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" strokecolor="#d9d9d9">
                      <v:textbox>
                        <w:txbxContent>
                          <w:p w14:paraId="33DFAB01" w14:textId="77777777" w:rsidR="00D3119B" w:rsidRDefault="00D3119B" w:rsidP="00775D4A"/>
                        </w:txbxContent>
                      </v:textbox>
                    </v:shape>
                    <v:shape id="_x0000_s1441"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" strokecolor="#d9d9d9">
                      <v:textbox>
                        <w:txbxContent>
                          <w:p w14:paraId="4A908342" w14:textId="77777777" w:rsidR="00D3119B" w:rsidRDefault="00D3119B" w:rsidP="00775D4A"/>
                        </w:txbxContent>
                      </v:textbox>
                    </v:shape>
                    <v:shape id="_x0000_s1442"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" strokecolor="#d9d9d9">
                      <v:textbox>
                        <w:txbxContent>
                          <w:p w14:paraId="4993FFA7" w14:textId="77777777" w:rsidR="00D3119B" w:rsidRDefault="00D3119B" w:rsidP="00775D4A"/>
                        </w:txbxContent>
                      </v:textbox>
                    </v:shape>
                    <v:shape id="_x0000_s1443"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" strokecolor="#d9d9d9">
                      <v:textbox>
                        <w:txbxContent>
                          <w:p w14:paraId="606AE5F7" w14:textId="77777777" w:rsidR="00D3119B" w:rsidRDefault="00D3119B" w:rsidP="00775D4A"/>
                        </w:txbxContent>
                      </v:textbox>
                    </v:shape>
                    <v:shape id="_x0000_s1444"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" strokecolor="#d9d9d9">
                      <v:textbox>
                        <w:txbxContent>
                          <w:p w14:paraId="611D59E5" w14:textId="77777777" w:rsidR="00D3119B" w:rsidRDefault="00D3119B" w:rsidP="00775D4A"/>
                        </w:txbxContent>
                      </v:textbox>
                    </v:shape>
                    <v:shape id="_x0000_s1445"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" strokecolor="#d9d9d9">
                      <v:textbox>
                        <w:txbxContent>
                          <w:p w14:paraId="4DE80BB7" w14:textId="77777777" w:rsidR="00D3119B" w:rsidRDefault="00D3119B" w:rsidP="00775D4A"/>
                        </w:txbxContent>
                      </v:textbox>
                    </v:shape>
                    <v:shape id="_x0000_s1446"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" strokecolor="#d9d9d9">
                      <v:textbox>
                        <w:txbxContent>
                          <w:p w14:paraId="2376CC13" w14:textId="77777777" w:rsidR="00D3119B" w:rsidRDefault="00D3119B" w:rsidP="00775D4A"/>
                        </w:txbxContent>
                      </v:textbox>
                    </v:shape>
                    <v:shape id="_x0000_s1447"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" strokecolor="#d9d9d9">
                      <v:textbox>
                        <w:txbxContent>
                          <w:p w14:paraId="033F96D0" w14:textId="77777777" w:rsidR="00D3119B" w:rsidRDefault="00D3119B" w:rsidP="00775D4A"/>
                        </w:txbxContent>
                      </v:textbox>
                    </v:shape>
                    <v:shape id="_x0000_s1448"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" strokecolor="#d9d9d9">
                      <v:textbox>
                        <w:txbxContent>
                          <w:p w14:paraId="67D122A3" w14:textId="77777777" w:rsidR="00D3119B" w:rsidRDefault="00D3119B" w:rsidP="00775D4A"/>
                        </w:txbxContent>
                      </v:textbox>
                    </v:shape>
                  </v:group>
                </v:group>
                <v:shape id="_x0000_s1449"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" strokecolor="#d9d9d9">
                  <v:textbox>
                    <w:txbxContent>
                      <w:p w14:paraId="4CC9AA33" w14:textId="77777777" w:rsidR="00D3119B" w:rsidRDefault="00D3119B" w:rsidP="00775D4A"/>
                    </w:txbxContent>
                  </v:textbox>
                </v:shape>
                <v:shape id="_x0000_s1450"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" strokecolor="#d9d9d9">
                  <v:textbox>
                    <w:txbxContent>
                      <w:p w14:paraId="7E447163" w14:textId="77777777" w:rsidR="00D3119B" w:rsidRDefault="00D3119B" w:rsidP="00775D4A"/>
                    </w:txbxContent>
                  </v:textbox>
                </v:shape>
                <v:shape id="_x0000_s1451"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USxAAAANwAAAAPAAAAZHJzL2Rvd25yZXYueG1sRI9PawIx&#10;FMTvBb9DeIK3mqjQ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J9plRLEAAAA3AAAAA8A&#10;AAAAAAAAAAAAAAAABwIAAGRycy9kb3ducmV2LnhtbFBLBQYAAAAAAwADALcAAAD4AgAAAAA=&#10;" strokecolor="#d9d9d9">
                  <v:textbox>
                    <w:txbxContent>
                      <w:p w14:paraId="0FC1BE82" w14:textId="77777777" w:rsidR="00D3119B" w:rsidRDefault="00D3119B" w:rsidP="00775D4A"/>
                    </w:txbxContent>
                  </v:textbox>
                </v:shape>
                <v:shape id="_x0000_s1452"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A1mxAAAANwAAAAPAAAAZHJzL2Rvd25yZXYueG1sRI9PawIx&#10;FMTvBb9DeIK3mijS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BCADWbEAAAA3AAAAA8A&#10;AAAAAAAAAAAAAAAABwIAAGRycy9kb3ducmV2LnhtbFBLBQYAAAAAAwADALcAAAD4AgAAAAA=&#10;" strokecolor="#d9d9d9">
                  <v:textbox>
                    <w:txbxContent>
                      <w:p w14:paraId="6A8EA6D7" w14:textId="77777777" w:rsidR="00D3119B" w:rsidRDefault="00D3119B" w:rsidP="00775D4A"/>
                    </w:txbxContent>
                  </v:textbox>
                </v:shape>
                <v:shape id="_x0000_s1453"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9xAAAANwAAAAPAAAAZHJzL2Rvd25yZXYueG1sRI9PawIx&#10;FMTvBb9DeIK3mijY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H/MqP3EAAAA3AAAAA8A&#10;AAAAAAAAAAAAAAAABwIAAGRycy9kb3ducmV2LnhtbFBLBQYAAAAAAwADALcAAAD4AgAAAAA=&#10;" strokecolor="#d9d9d9">
                  <v:textbox>
                    <w:txbxContent>
                      <w:p w14:paraId="02FA522E" w14:textId="77777777" w:rsidR="00D3119B" w:rsidRDefault="00D3119B" w:rsidP="00775D4A"/>
                    </w:txbxContent>
                  </v:textbox>
                </v:shape>
                <v:shape id="_x0000_s1454"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" strokecolor="#d9d9d9">
                  <v:textbox>
                    <w:txbxContent>
                      <w:p w14:paraId="2D55176C" w14:textId="77777777" w:rsidR="00D3119B" w:rsidRDefault="00D3119B" w:rsidP="00775D4A"/>
                    </w:txbxContent>
                  </v:textbox>
                </v:shape>
                <v:shape id="_x0000_s1455"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" strokecolor="#d9d9d9">
                  <v:textbox>
                    <w:txbxContent>
                      <w:p w14:paraId="55EFE7C1" w14:textId="77777777" w:rsidR="00D3119B" w:rsidRDefault="00D3119B" w:rsidP="00775D4A"/>
                    </w:txbxContent>
                  </v:textbox>
                </v:shape>
                <v:shape id="_x0000_s1456"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" strokecolor="#d9d9d9">
                  <v:textbox>
                    <w:txbxContent>
                      <w:p w14:paraId="200CC994" w14:textId="77777777" w:rsidR="00D3119B" w:rsidRDefault="00D3119B" w:rsidP="00775D4A"/>
                    </w:txbxContent>
                  </v:textbox>
                </v:shape>
                <v:shape id="_x0000_s1457"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" strokecolor="#d9d9d9">
                  <v:textbox>
                    <w:txbxContent>
                      <w:p w14:paraId="3676E01C" w14:textId="77777777" w:rsidR="00D3119B" w:rsidRDefault="00D3119B" w:rsidP="00775D4A"/>
                    </w:txbxContent>
                  </v:textbox>
                </v:shape>
                <w10:wrap anchorx="margin"/>
              </v:group>
            </w:pict>
          </mc:Fallback>
        </mc:AlternateContent>
      </w:r>
    </w:p>
    <w:p w14:paraId="6DD36768" w14:textId="77777777" w:rsidR="00775D4A" w:rsidRDefault="00775D4A"/>
    <w:p w14:paraId="6232F0CC" w14:textId="77777777" w:rsidR="00775D4A" w:rsidRDefault="00775D4A"/>
    <w:p w14:paraId="574CB13A" w14:textId="77777777" w:rsidR="00775D4A" w:rsidRDefault="00775D4A"/>
    <w:p w14:paraId="3437E639" w14:textId="77777777" w:rsidR="00775D4A" w:rsidRDefault="00775D4A"/>
    <w:p w14:paraId="5F87DE9D" w14:textId="77777777" w:rsidR="00775D4A" w:rsidRDefault="00775D4A"/>
    <w:p w14:paraId="7A7418EE" w14:textId="77777777" w:rsidR="00775D4A" w:rsidRDefault="00775D4A"/>
    <w:p w14:paraId="52ED51E1" w14:textId="77777777" w:rsidR="00775D4A" w:rsidRDefault="00775D4A"/>
    <w:p w14:paraId="756B0278" w14:textId="77777777" w:rsidR="00775D4A" w:rsidRDefault="00775D4A"/>
    <w:p w14:paraId="254ABEB7" w14:textId="77777777" w:rsidR="00775D4A" w:rsidRDefault="00775D4A"/>
    <w:p w14:paraId="3F83358B" w14:textId="77777777" w:rsidR="00775D4A" w:rsidRDefault="00775D4A"/>
    <w:p w14:paraId="27A9DEC7" w14:textId="77777777" w:rsidR="006019C2" w:rsidRDefault="006019C2"/>
    <w:p w14:paraId="3AD4447F" w14:textId="77777777" w:rsidR="006019C2" w:rsidRDefault="006019C2"/>
    <w:p w14:paraId="7C548B8F" w14:textId="77777777" w:rsidR="006019C2" w:rsidRDefault="006019C2"/>
    <w:p w14:paraId="527ADB78" w14:textId="77777777"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15B75F3F" w14:textId="3A4DC41E" w:rsidR="002D633B" w:rsidRDefault="00C92E0E" w:rsidP="002D633B">
      <w:r>
        <w:t>Is there a risk-feeding policy at this hospital?</w:t>
      </w:r>
    </w:p>
    <w:p w14:paraId="5469926E" w14:textId="41B6949E" w:rsidR="00C92E0E" w:rsidRDefault="00C92E0E" w:rsidP="002D633B">
      <w:r>
        <w:t>Why is the risk-feeding policy not being adhered to?</w:t>
      </w:r>
      <w:r w:rsidR="00D50AEC">
        <w:t xml:space="preserve"> Or was it adhered to?</w:t>
      </w:r>
    </w:p>
    <w:p w14:paraId="5DEF2E93" w14:textId="5154E60B" w:rsidR="00C92E0E" w:rsidRPr="00C92E0E" w:rsidRDefault="00C92E0E" w:rsidP="002D633B">
      <w:r>
        <w:t>Is mental capacity being assessed prior to the risk-feeding decision being made?</w:t>
      </w:r>
    </w:p>
    <w:p w14:paraId="4E42616F" w14:textId="3605C084" w:rsidR="00C92E0E" w:rsidRPr="002D633B" w:rsidRDefault="00C92E0E" w:rsidP="002D633B">
      <w:pPr>
        <w:sectPr w:rsidR="00C92E0E" w:rsidRPr="002D633B" w:rsidSect="000E7E5B">
          <w:headerReference w:type="default" r:id="rId28"/>
          <w:pgSz w:w="16838" w:h="11906" w:orient="landscape"/>
          <w:pgMar w:top="1440" w:right="1440" w:bottom="1440" w:left="1440" w:header="708" w:footer="708" w:gutter="0"/>
          <w:cols w:space="708"/>
          <w:docGrid w:linePitch="360"/>
        </w:sectPr>
      </w:pPr>
    </w:p>
    <w:p w14:paraId="63A0CD2B" w14:textId="77777777" w:rsidR="008858E5" w:rsidRDefault="008858E5"/>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8858E5" w:rsidRPr="00D0273C" w14:paraId="285600E9" w14:textId="77777777" w:rsidTr="00AD4111">
        <w:trPr>
          <w:trHeight w:val="454"/>
        </w:trPr>
        <w:tc>
          <w:tcPr>
            <w:tcW w:w="4106" w:type="dxa"/>
            <w:shd w:val="clear" w:color="auto" w:fill="FE612A"/>
          </w:tcPr>
          <w:p w14:paraId="2AEBCF67" w14:textId="77777777" w:rsidR="008858E5" w:rsidRPr="00D0273C" w:rsidRDefault="008858E5" w:rsidP="00AD4111">
            <w:pPr>
              <w:rPr>
                <w:b/>
              </w:rPr>
            </w:pPr>
            <w:r w:rsidRPr="00D0273C">
              <w:rPr>
                <w:b/>
              </w:rPr>
              <w:t>Problem identified</w:t>
            </w:r>
          </w:p>
        </w:tc>
        <w:tc>
          <w:tcPr>
            <w:tcW w:w="5528" w:type="dxa"/>
            <w:shd w:val="clear" w:color="auto" w:fill="FE612A"/>
          </w:tcPr>
          <w:p w14:paraId="338061A9" w14:textId="77777777" w:rsidR="008858E5" w:rsidRPr="00D0273C" w:rsidRDefault="008858E5" w:rsidP="00AD4111">
            <w:pPr>
              <w:rPr>
                <w:b/>
              </w:rPr>
            </w:pPr>
            <w:r w:rsidRPr="00D0273C">
              <w:rPr>
                <w:b/>
              </w:rPr>
              <w:t>Action required</w:t>
            </w:r>
          </w:p>
        </w:tc>
        <w:tc>
          <w:tcPr>
            <w:tcW w:w="1843" w:type="dxa"/>
            <w:shd w:val="clear" w:color="auto" w:fill="FE612A"/>
          </w:tcPr>
          <w:p w14:paraId="5F2F4F8F" w14:textId="77777777" w:rsidR="008858E5" w:rsidRPr="00D0273C" w:rsidRDefault="008858E5" w:rsidP="00AD4111">
            <w:pPr>
              <w:rPr>
                <w:b/>
              </w:rPr>
            </w:pPr>
            <w:r w:rsidRPr="00D0273C">
              <w:rPr>
                <w:b/>
              </w:rPr>
              <w:t>By when?</w:t>
            </w:r>
          </w:p>
        </w:tc>
        <w:tc>
          <w:tcPr>
            <w:tcW w:w="2471" w:type="dxa"/>
            <w:shd w:val="clear" w:color="auto" w:fill="FE612A"/>
          </w:tcPr>
          <w:p w14:paraId="350BFF82" w14:textId="77777777" w:rsidR="008858E5" w:rsidRPr="00D0273C" w:rsidRDefault="008858E5" w:rsidP="00AD4111">
            <w:pPr>
              <w:rPr>
                <w:b/>
              </w:rPr>
            </w:pPr>
            <w:r w:rsidRPr="00D0273C">
              <w:rPr>
                <w:b/>
              </w:rPr>
              <w:t>Lead</w:t>
            </w:r>
          </w:p>
        </w:tc>
      </w:tr>
      <w:tr w:rsidR="008858E5" w14:paraId="22CFEFB4" w14:textId="77777777" w:rsidTr="00AD4111">
        <w:trPr>
          <w:trHeight w:val="454"/>
        </w:trPr>
        <w:tc>
          <w:tcPr>
            <w:tcW w:w="4106" w:type="dxa"/>
          </w:tcPr>
          <w:p w14:paraId="066DA697" w14:textId="77777777" w:rsidR="008858E5" w:rsidRDefault="008858E5" w:rsidP="00AD4111"/>
        </w:tc>
        <w:tc>
          <w:tcPr>
            <w:tcW w:w="5528" w:type="dxa"/>
          </w:tcPr>
          <w:p w14:paraId="379CAE52" w14:textId="77777777" w:rsidR="008858E5" w:rsidRDefault="008858E5" w:rsidP="00AD4111"/>
        </w:tc>
        <w:tc>
          <w:tcPr>
            <w:tcW w:w="1843" w:type="dxa"/>
          </w:tcPr>
          <w:p w14:paraId="10D853DD" w14:textId="77777777" w:rsidR="008858E5" w:rsidRDefault="008858E5" w:rsidP="00AD4111"/>
        </w:tc>
        <w:tc>
          <w:tcPr>
            <w:tcW w:w="2471" w:type="dxa"/>
          </w:tcPr>
          <w:p w14:paraId="5615F11E" w14:textId="77777777" w:rsidR="008858E5" w:rsidRDefault="008858E5" w:rsidP="00AD4111"/>
        </w:tc>
      </w:tr>
      <w:tr w:rsidR="008858E5" w14:paraId="0521338A" w14:textId="77777777" w:rsidTr="00AD4111">
        <w:trPr>
          <w:trHeight w:val="454"/>
        </w:trPr>
        <w:tc>
          <w:tcPr>
            <w:tcW w:w="4106" w:type="dxa"/>
          </w:tcPr>
          <w:p w14:paraId="1E2BA422" w14:textId="77777777" w:rsidR="008858E5" w:rsidRDefault="008858E5" w:rsidP="00AD4111"/>
        </w:tc>
        <w:tc>
          <w:tcPr>
            <w:tcW w:w="5528" w:type="dxa"/>
          </w:tcPr>
          <w:p w14:paraId="0B447ABB" w14:textId="77777777" w:rsidR="008858E5" w:rsidRDefault="008858E5" w:rsidP="00AD4111"/>
        </w:tc>
        <w:tc>
          <w:tcPr>
            <w:tcW w:w="1843" w:type="dxa"/>
          </w:tcPr>
          <w:p w14:paraId="5D250B42" w14:textId="77777777" w:rsidR="008858E5" w:rsidRDefault="008858E5" w:rsidP="00AD4111"/>
        </w:tc>
        <w:tc>
          <w:tcPr>
            <w:tcW w:w="2471" w:type="dxa"/>
          </w:tcPr>
          <w:p w14:paraId="712DCD13" w14:textId="77777777" w:rsidR="008858E5" w:rsidRDefault="008858E5" w:rsidP="00AD4111"/>
        </w:tc>
      </w:tr>
      <w:tr w:rsidR="008858E5" w14:paraId="6283E169" w14:textId="77777777" w:rsidTr="00AD4111">
        <w:trPr>
          <w:trHeight w:val="454"/>
        </w:trPr>
        <w:tc>
          <w:tcPr>
            <w:tcW w:w="4106" w:type="dxa"/>
          </w:tcPr>
          <w:p w14:paraId="65C2DC51" w14:textId="77777777" w:rsidR="008858E5" w:rsidRDefault="008858E5" w:rsidP="00AD4111"/>
        </w:tc>
        <w:tc>
          <w:tcPr>
            <w:tcW w:w="5528" w:type="dxa"/>
          </w:tcPr>
          <w:p w14:paraId="7F8B0F8D" w14:textId="77777777" w:rsidR="008858E5" w:rsidRDefault="008858E5" w:rsidP="00AD4111"/>
        </w:tc>
        <w:tc>
          <w:tcPr>
            <w:tcW w:w="1843" w:type="dxa"/>
          </w:tcPr>
          <w:p w14:paraId="14E0854B" w14:textId="77777777" w:rsidR="008858E5" w:rsidRDefault="008858E5" w:rsidP="00AD4111"/>
        </w:tc>
        <w:tc>
          <w:tcPr>
            <w:tcW w:w="2471" w:type="dxa"/>
          </w:tcPr>
          <w:p w14:paraId="04664579" w14:textId="77777777" w:rsidR="008858E5" w:rsidRDefault="008858E5" w:rsidP="00AD4111"/>
        </w:tc>
      </w:tr>
      <w:tr w:rsidR="008858E5" w14:paraId="26ED1ED1" w14:textId="77777777" w:rsidTr="00AD4111">
        <w:trPr>
          <w:trHeight w:val="454"/>
        </w:trPr>
        <w:tc>
          <w:tcPr>
            <w:tcW w:w="4106" w:type="dxa"/>
          </w:tcPr>
          <w:p w14:paraId="786B6AA8" w14:textId="77777777" w:rsidR="008858E5" w:rsidRDefault="008858E5" w:rsidP="00AD4111"/>
        </w:tc>
        <w:tc>
          <w:tcPr>
            <w:tcW w:w="5528" w:type="dxa"/>
          </w:tcPr>
          <w:p w14:paraId="4BE7B65A" w14:textId="77777777" w:rsidR="008858E5" w:rsidRDefault="008858E5" w:rsidP="00AD4111"/>
        </w:tc>
        <w:tc>
          <w:tcPr>
            <w:tcW w:w="1843" w:type="dxa"/>
          </w:tcPr>
          <w:p w14:paraId="134B7656" w14:textId="77777777" w:rsidR="008858E5" w:rsidRDefault="008858E5" w:rsidP="00AD4111"/>
        </w:tc>
        <w:tc>
          <w:tcPr>
            <w:tcW w:w="2471" w:type="dxa"/>
          </w:tcPr>
          <w:p w14:paraId="51077A56" w14:textId="77777777" w:rsidR="008858E5" w:rsidRDefault="008858E5" w:rsidP="00AD4111"/>
        </w:tc>
      </w:tr>
      <w:tr w:rsidR="008858E5" w14:paraId="6555A3D6" w14:textId="77777777" w:rsidTr="00AD4111">
        <w:trPr>
          <w:trHeight w:val="454"/>
        </w:trPr>
        <w:tc>
          <w:tcPr>
            <w:tcW w:w="4106" w:type="dxa"/>
          </w:tcPr>
          <w:p w14:paraId="71C40F24" w14:textId="77777777" w:rsidR="008858E5" w:rsidRDefault="008858E5" w:rsidP="00AD4111"/>
        </w:tc>
        <w:tc>
          <w:tcPr>
            <w:tcW w:w="5528" w:type="dxa"/>
          </w:tcPr>
          <w:p w14:paraId="0985C268" w14:textId="77777777" w:rsidR="008858E5" w:rsidRDefault="008858E5" w:rsidP="00AD4111"/>
        </w:tc>
        <w:tc>
          <w:tcPr>
            <w:tcW w:w="1843" w:type="dxa"/>
          </w:tcPr>
          <w:p w14:paraId="6B7FB9AA" w14:textId="77777777" w:rsidR="008858E5" w:rsidRDefault="008858E5" w:rsidP="00AD4111"/>
        </w:tc>
        <w:tc>
          <w:tcPr>
            <w:tcW w:w="2471" w:type="dxa"/>
          </w:tcPr>
          <w:p w14:paraId="1E029D34" w14:textId="77777777" w:rsidR="008858E5" w:rsidRDefault="008858E5" w:rsidP="00AD4111"/>
        </w:tc>
      </w:tr>
      <w:tr w:rsidR="008858E5" w14:paraId="54A29F7A" w14:textId="77777777" w:rsidTr="00AD4111">
        <w:trPr>
          <w:trHeight w:val="454"/>
        </w:trPr>
        <w:tc>
          <w:tcPr>
            <w:tcW w:w="4106" w:type="dxa"/>
          </w:tcPr>
          <w:p w14:paraId="217B41AE" w14:textId="77777777" w:rsidR="008858E5" w:rsidRDefault="008858E5" w:rsidP="00AD4111"/>
        </w:tc>
        <w:tc>
          <w:tcPr>
            <w:tcW w:w="5528" w:type="dxa"/>
          </w:tcPr>
          <w:p w14:paraId="10936A22" w14:textId="77777777" w:rsidR="008858E5" w:rsidRDefault="008858E5" w:rsidP="00AD4111"/>
        </w:tc>
        <w:tc>
          <w:tcPr>
            <w:tcW w:w="1843" w:type="dxa"/>
          </w:tcPr>
          <w:p w14:paraId="025B5D7E" w14:textId="77777777" w:rsidR="008858E5" w:rsidRDefault="008858E5" w:rsidP="00AD4111"/>
        </w:tc>
        <w:tc>
          <w:tcPr>
            <w:tcW w:w="2471" w:type="dxa"/>
          </w:tcPr>
          <w:p w14:paraId="061E54AA" w14:textId="77777777" w:rsidR="008858E5" w:rsidRDefault="008858E5" w:rsidP="00AD4111"/>
        </w:tc>
      </w:tr>
      <w:tr w:rsidR="008858E5" w14:paraId="6D561FE6" w14:textId="77777777" w:rsidTr="00AD4111">
        <w:trPr>
          <w:trHeight w:val="454"/>
        </w:trPr>
        <w:tc>
          <w:tcPr>
            <w:tcW w:w="4106" w:type="dxa"/>
          </w:tcPr>
          <w:p w14:paraId="7DCCF21C" w14:textId="77777777" w:rsidR="008858E5" w:rsidRDefault="008858E5" w:rsidP="00AD4111"/>
        </w:tc>
        <w:tc>
          <w:tcPr>
            <w:tcW w:w="5528" w:type="dxa"/>
          </w:tcPr>
          <w:p w14:paraId="3A71152F" w14:textId="77777777" w:rsidR="008858E5" w:rsidRDefault="008858E5" w:rsidP="00AD4111"/>
        </w:tc>
        <w:tc>
          <w:tcPr>
            <w:tcW w:w="1843" w:type="dxa"/>
          </w:tcPr>
          <w:p w14:paraId="1F466D0A" w14:textId="77777777" w:rsidR="008858E5" w:rsidRDefault="008858E5" w:rsidP="00AD4111"/>
        </w:tc>
        <w:tc>
          <w:tcPr>
            <w:tcW w:w="2471" w:type="dxa"/>
          </w:tcPr>
          <w:p w14:paraId="6BD1DE9D" w14:textId="77777777" w:rsidR="008858E5" w:rsidRDefault="008858E5" w:rsidP="00AD4111"/>
        </w:tc>
      </w:tr>
    </w:tbl>
    <w:p w14:paraId="1C12A5EE" w14:textId="77777777" w:rsidR="008858E5" w:rsidRDefault="008858E5"/>
    <w:p w14:paraId="12745A2E" w14:textId="77777777" w:rsidR="008858E5" w:rsidRDefault="008858E5"/>
    <w:p w14:paraId="14B44B77" w14:textId="77777777" w:rsidR="008858E5" w:rsidRDefault="008858E5"/>
    <w:p w14:paraId="63BFC2E9" w14:textId="77777777" w:rsidR="00AD4111" w:rsidRDefault="00AD4111">
      <w:pPr>
        <w:sectPr w:rsidR="00AD4111" w:rsidSect="000E7E5B">
          <w:headerReference w:type="default" r:id="rId29"/>
          <w:pgSz w:w="16838" w:h="11906" w:orient="landscape"/>
          <w:pgMar w:top="1440" w:right="1440" w:bottom="1440" w:left="1440" w:header="708" w:footer="708" w:gutter="0"/>
          <w:cols w:space="708"/>
          <w:docGrid w:linePitch="360"/>
        </w:sectPr>
      </w:pPr>
    </w:p>
    <w:p w14:paraId="4EA544B4" w14:textId="77777777" w:rsidR="00AD4111" w:rsidRDefault="00AD4111" w:rsidP="00AD4111">
      <w:bookmarkStart w:id="15" w:name="Diagram8"/>
      <w:bookmarkEnd w:id="15"/>
    </w:p>
    <w:p w14:paraId="354981FC" w14:textId="77777777" w:rsidR="00AD4111" w:rsidRDefault="00AD4111" w:rsidP="00AD4111">
      <w:r>
        <w:rPr>
          <w:noProof/>
          <w:lang w:eastAsia="en-GB"/>
        </w:rPr>
        <mc:AlternateContent>
          <mc:Choice Requires="wpg">
            <w:drawing>
              <wp:anchor distT="0" distB="0" distL="114300" distR="114300" simplePos="0" relativeHeight="251779072" behindDoc="0" locked="0" layoutInCell="1" allowOverlap="1" wp14:anchorId="4E0AEAFE" wp14:editId="30090957">
                <wp:simplePos x="0" y="0"/>
                <wp:positionH relativeFrom="margin">
                  <wp:posOffset>169333</wp:posOffset>
                </wp:positionH>
                <wp:positionV relativeFrom="paragraph">
                  <wp:posOffset>126153</wp:posOffset>
                </wp:positionV>
                <wp:extent cx="8820150" cy="350520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8820150" cy="3505200"/>
                          <a:chOff x="0" y="0"/>
                          <a:chExt cx="8820150" cy="3505200"/>
                        </a:xfrm>
                      </wpg:grpSpPr>
                      <wps:wsp>
                        <wps:cNvPr id="2"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1C7D9AA1" w14:textId="77777777" w:rsidR="00D3119B" w:rsidRDefault="00D3119B" w:rsidP="00AD4111"/>
                          </w:txbxContent>
                        </wps:txbx>
                        <wps:bodyPr rot="0" vert="horz" wrap="square" lIns="91440" tIns="45720" rIns="91440" bIns="45720" anchor="t" anchorCtr="0">
                          <a:noAutofit/>
                        </wps:bodyPr>
                      </wps:wsp>
                      <wps:wsp>
                        <wps:cNvPr id="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70EC071A" w14:textId="77777777" w:rsidR="00D3119B" w:rsidRDefault="00D3119B" w:rsidP="00AD4111"/>
                          </w:txbxContent>
                        </wps:txbx>
                        <wps:bodyPr rot="0" vert="horz" wrap="square" lIns="91440" tIns="45720" rIns="91440" bIns="45720" anchor="t" anchorCtr="0">
                          <a:noAutofit/>
                        </wps:bodyPr>
                      </wps:wsp>
                      <wps:wsp>
                        <wps:cNvPr id="1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5B7E292" w14:textId="77777777" w:rsidR="00D3119B" w:rsidRDefault="00D3119B" w:rsidP="00AD4111"/>
                          </w:txbxContent>
                        </wps:txbx>
                        <wps:bodyPr rot="0" vert="horz" wrap="square" lIns="91440" tIns="45720" rIns="91440" bIns="45720" anchor="t" anchorCtr="0">
                          <a:noAutofit/>
                        </wps:bodyPr>
                      </wps:wsp>
                      <wpg:grpSp>
                        <wpg:cNvPr id="11" name="Group 11"/>
                        <wpg:cNvGrpSpPr/>
                        <wpg:grpSpPr>
                          <a:xfrm>
                            <a:off x="495300" y="0"/>
                            <a:ext cx="8324850" cy="3174057"/>
                            <a:chOff x="0" y="0"/>
                            <a:chExt cx="8324850" cy="3174057"/>
                          </a:xfrm>
                        </wpg:grpSpPr>
                        <wpg:grpSp>
                          <wpg:cNvPr id="12" name="Group 12"/>
                          <wpg:cNvGrpSpPr/>
                          <wpg:grpSpPr>
                            <a:xfrm>
                              <a:off x="371475" y="285750"/>
                              <a:ext cx="7953375" cy="2888307"/>
                              <a:chOff x="0" y="0"/>
                              <a:chExt cx="5651082" cy="1666875"/>
                            </a:xfrm>
                          </wpg:grpSpPr>
                          <wpg:grpSp>
                            <wpg:cNvPr id="13" name="Group 13"/>
                            <wpg:cNvGrpSpPr/>
                            <wpg:grpSpPr>
                              <a:xfrm>
                                <a:off x="0" y="0"/>
                                <a:ext cx="5651082" cy="1666875"/>
                                <a:chOff x="0" y="0"/>
                                <a:chExt cx="5651082" cy="1666875"/>
                              </a:xfrm>
                            </wpg:grpSpPr>
                            <wpg:grpSp>
                              <wpg:cNvPr id="14" name="Group 14"/>
                              <wpg:cNvGrpSpPr/>
                              <wpg:grpSpPr>
                                <a:xfrm>
                                  <a:off x="0" y="0"/>
                                  <a:ext cx="5651082" cy="1666875"/>
                                  <a:chOff x="0" y="0"/>
                                  <a:chExt cx="5651082" cy="1447800"/>
                                </a:xfrm>
                              </wpg:grpSpPr>
                              <wps:wsp>
                                <wps:cNvPr id="15" name="Text Box 2"/>
                                <wps:cNvSpPr txBox="1">
                                  <a:spLocks noChangeArrowheads="1"/>
                                </wps:cNvSpPr>
                                <wps:spPr bwMode="auto">
                                  <a:xfrm>
                                    <a:off x="4390623" y="520423"/>
                                    <a:ext cx="1260459" cy="825993"/>
                                  </a:xfrm>
                                  <a:prstGeom prst="rect">
                                    <a:avLst/>
                                  </a:prstGeom>
                                  <a:solidFill>
                                    <a:srgbClr val="FFFFFF"/>
                                  </a:solidFill>
                                  <a:ln w="19050">
                                    <a:solidFill>
                                      <a:srgbClr val="000000"/>
                                    </a:solidFill>
                                    <a:miter lim="800000"/>
                                    <a:headEnd/>
                                    <a:tailEnd/>
                                  </a:ln>
                                </wps:spPr>
                                <wps:txbx>
                                  <w:txbxContent>
                                    <w:p w14:paraId="18510194" w14:textId="77777777" w:rsidR="00A1195B" w:rsidRPr="00C92E0E" w:rsidRDefault="00A1195B" w:rsidP="00A1195B">
                                      <w:pPr>
                                        <w:rPr>
                                          <w:b/>
                                          <w:sz w:val="24"/>
                                          <w:szCs w:val="24"/>
                                          <w:lang w:val="en-US"/>
                                        </w:rPr>
                                      </w:pPr>
                                      <w:r>
                                        <w:rPr>
                                          <w:b/>
                                          <w:sz w:val="24"/>
                                          <w:szCs w:val="24"/>
                                          <w:lang w:val="en-US"/>
                                        </w:rPr>
                                        <w:t>SLTs/ pharmacists/ dietitians/ nutrition teams are being omitted from the MDTs regarding patients with PD and swallowing difficulties</w:t>
                                      </w:r>
                                    </w:p>
                                    <w:p w14:paraId="27B502F3" w14:textId="77777777" w:rsidR="00D3119B" w:rsidRPr="007160AC" w:rsidRDefault="00D3119B" w:rsidP="00AD4111">
                                      <w:pPr>
                                        <w:rPr>
                                          <w:b/>
                                          <w:sz w:val="24"/>
                                          <w:szCs w:val="24"/>
                                        </w:rPr>
                                      </w:pPr>
                                    </w:p>
                                  </w:txbxContent>
                                </wps:txbx>
                                <wps:bodyPr rot="0" vert="horz" wrap="square" lIns="91440" tIns="45720" rIns="91440" bIns="45720" anchor="t" anchorCtr="0">
                                  <a:noAutofit/>
                                </wps:bodyPr>
                              </wps:wsp>
                              <wps:wsp>
                                <wps:cNvPr id="16" name="Straight Connector 1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18" name="Straight Connector 1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19" name="Straight Connector 1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0" name="Straight Connector 2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1" name="Straight Connector 2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2" name="Straight Connector 2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3" name="Straight Connector 2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4" name="Straight Connector 2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5" name="Straight Connector 2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6" name="Straight Connector 2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 name="Straight Connector 2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8" name="Straight Connector 2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 name="Straight Connector 2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0" name="Straight Connector 3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1" name="Straight Connector 3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192" name="Straight Connector 19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193" name="Straight Connector 19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194" name="Straight Connector 1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195" name="Straight Connector 1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196" name="Straight Connector 1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197" name="Straight Connector 19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198" name="Straight Connector 19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199" name="Straight Connector 19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200" name="Straight Connector 20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201" name="Straight Connector 20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202" name="Group 202"/>
                          <wpg:cNvGrpSpPr/>
                          <wpg:grpSpPr>
                            <a:xfrm>
                              <a:off x="0" y="0"/>
                              <a:ext cx="6617970" cy="1590675"/>
                              <a:chOff x="0" y="0"/>
                              <a:chExt cx="6617970" cy="1590675"/>
                            </a:xfrm>
                          </wpg:grpSpPr>
                          <wps:wsp>
                            <wps:cNvPr id="20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17E72ABF" w14:textId="77777777" w:rsidR="00D3119B" w:rsidRDefault="00D3119B" w:rsidP="00AD4111"/>
                              </w:txbxContent>
                            </wps:txbx>
                            <wps:bodyPr rot="0" vert="horz" wrap="square" lIns="91440" tIns="45720" rIns="91440" bIns="45720" anchor="t" anchorCtr="0">
                              <a:noAutofit/>
                            </wps:bodyPr>
                          </wps:wsp>
                          <wps:wsp>
                            <wps:cNvPr id="20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6428C28D" w14:textId="77777777" w:rsidR="00D3119B" w:rsidRDefault="00D3119B" w:rsidP="00AD4111"/>
                              </w:txbxContent>
                            </wps:txbx>
                            <wps:bodyPr rot="0" vert="horz" wrap="square" lIns="91440" tIns="45720" rIns="91440" bIns="45720" anchor="t" anchorCtr="0">
                              <a:noAutofit/>
                            </wps:bodyPr>
                          </wps:wsp>
                          <wps:wsp>
                            <wps:cNvPr id="20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05E7961" w14:textId="77777777" w:rsidR="00D3119B" w:rsidRDefault="00D3119B" w:rsidP="00AD4111"/>
                              </w:txbxContent>
                            </wps:txbx>
                            <wps:bodyPr rot="0" vert="horz" wrap="square" lIns="91440" tIns="45720" rIns="91440" bIns="45720" anchor="t" anchorCtr="0">
                              <a:noAutofit/>
                            </wps:bodyPr>
                          </wps:wsp>
                          <wps:wsp>
                            <wps:cNvPr id="20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4CF8E7DD" w14:textId="77777777" w:rsidR="00D3119B" w:rsidRDefault="00D3119B" w:rsidP="00AD4111"/>
                              </w:txbxContent>
                            </wps:txbx>
                            <wps:bodyPr rot="0" vert="horz" wrap="square" lIns="91440" tIns="45720" rIns="91440" bIns="45720" anchor="t" anchorCtr="0">
                              <a:noAutofit/>
                            </wps:bodyPr>
                          </wps:wsp>
                          <wps:wsp>
                            <wps:cNvPr id="20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59C38654" w14:textId="77777777" w:rsidR="00D3119B" w:rsidRDefault="00D3119B" w:rsidP="00AD4111"/>
                              </w:txbxContent>
                            </wps:txbx>
                            <wps:bodyPr rot="0" vert="horz" wrap="square" lIns="91440" tIns="45720" rIns="91440" bIns="45720" anchor="t" anchorCtr="0">
                              <a:noAutofit/>
                            </wps:bodyPr>
                          </wps:wsp>
                          <wps:wsp>
                            <wps:cNvPr id="20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AA38121" w14:textId="77777777" w:rsidR="00D3119B" w:rsidRDefault="00D3119B" w:rsidP="00AD4111"/>
                              </w:txbxContent>
                            </wps:txbx>
                            <wps:bodyPr rot="0" vert="horz" wrap="square" lIns="91440" tIns="45720" rIns="91440" bIns="45720" anchor="t" anchorCtr="0">
                              <a:noAutofit/>
                            </wps:bodyPr>
                          </wps:wsp>
                          <wps:wsp>
                            <wps:cNvPr id="20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D04F386" w14:textId="77777777" w:rsidR="00D3119B" w:rsidRDefault="00D3119B" w:rsidP="00AD4111"/>
                              </w:txbxContent>
                            </wps:txbx>
                            <wps:bodyPr rot="0" vert="horz" wrap="square" lIns="91440" tIns="45720" rIns="91440" bIns="45720" anchor="t" anchorCtr="0">
                              <a:noAutofit/>
                            </wps:bodyPr>
                          </wps:wsp>
                          <wps:wsp>
                            <wps:cNvPr id="21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955A2BA" w14:textId="77777777" w:rsidR="00D3119B" w:rsidRDefault="00D3119B" w:rsidP="00AD4111"/>
                              </w:txbxContent>
                            </wps:txbx>
                            <wps:bodyPr rot="0" vert="horz" wrap="square" lIns="91440" tIns="45720" rIns="91440" bIns="45720" anchor="t" anchorCtr="0">
                              <a:noAutofit/>
                            </wps:bodyPr>
                          </wps:wsp>
                          <wps:wsp>
                            <wps:cNvPr id="21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E597EA5" w14:textId="77777777" w:rsidR="00D3119B" w:rsidRDefault="00D3119B" w:rsidP="00AD4111"/>
                              </w:txbxContent>
                            </wps:txbx>
                            <wps:bodyPr rot="0" vert="horz" wrap="square" lIns="91440" tIns="45720" rIns="91440" bIns="45720" anchor="t" anchorCtr="0">
                              <a:noAutofit/>
                            </wps:bodyPr>
                          </wps:wsp>
                          <wps:wsp>
                            <wps:cNvPr id="21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4CD553E" w14:textId="77777777" w:rsidR="00D3119B" w:rsidRDefault="00D3119B" w:rsidP="00AD4111"/>
                              </w:txbxContent>
                            </wps:txbx>
                            <wps:bodyPr rot="0" vert="horz" wrap="square" lIns="91440" tIns="45720" rIns="91440" bIns="45720" anchor="t" anchorCtr="0">
                              <a:noAutofit/>
                            </wps:bodyPr>
                          </wps:wsp>
                          <wps:wsp>
                            <wps:cNvPr id="21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137AC53" w14:textId="77777777" w:rsidR="00D3119B" w:rsidRDefault="00D3119B" w:rsidP="00AD4111"/>
                              </w:txbxContent>
                            </wps:txbx>
                            <wps:bodyPr rot="0" vert="horz" wrap="square" lIns="91440" tIns="45720" rIns="91440" bIns="45720" anchor="t" anchorCtr="0">
                              <a:noAutofit/>
                            </wps:bodyPr>
                          </wps:wsp>
                          <wps:wsp>
                            <wps:cNvPr id="21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3E255DE" w14:textId="77777777" w:rsidR="00D3119B" w:rsidRDefault="00D3119B" w:rsidP="00AD4111"/>
                              </w:txbxContent>
                            </wps:txbx>
                            <wps:bodyPr rot="0" vert="horz" wrap="square" lIns="91440" tIns="45720" rIns="91440" bIns="45720" anchor="t" anchorCtr="0">
                              <a:noAutofit/>
                            </wps:bodyPr>
                          </wps:wsp>
                        </wpg:grpSp>
                      </wpg:grpSp>
                      <wps:wsp>
                        <wps:cNvPr id="21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DFEF2D0" w14:textId="77777777" w:rsidR="00D3119B" w:rsidRDefault="00D3119B" w:rsidP="00AD4111"/>
                          </w:txbxContent>
                        </wps:txbx>
                        <wps:bodyPr rot="0" vert="horz" wrap="square" lIns="91440" tIns="45720" rIns="91440" bIns="45720" anchor="t" anchorCtr="0">
                          <a:noAutofit/>
                        </wps:bodyPr>
                      </wps:wsp>
                      <wps:wsp>
                        <wps:cNvPr id="21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915387D" w14:textId="77777777" w:rsidR="00D3119B" w:rsidRDefault="00D3119B" w:rsidP="00AD4111"/>
                          </w:txbxContent>
                        </wps:txbx>
                        <wps:bodyPr rot="0" vert="horz" wrap="square" lIns="91440" tIns="45720" rIns="91440" bIns="45720" anchor="t" anchorCtr="0">
                          <a:noAutofit/>
                        </wps:bodyPr>
                      </wps:wsp>
                      <wps:wsp>
                        <wps:cNvPr id="218"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B9D5E4" w14:textId="77777777" w:rsidR="00D3119B" w:rsidRDefault="00D3119B" w:rsidP="00AD4111"/>
                          </w:txbxContent>
                        </wps:txbx>
                        <wps:bodyPr rot="0" vert="horz" wrap="square" lIns="91440" tIns="45720" rIns="91440" bIns="45720" anchor="t" anchorCtr="0">
                          <a:noAutofit/>
                        </wps:bodyPr>
                      </wps:wsp>
                      <wps:wsp>
                        <wps:cNvPr id="219"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4BBE094" w14:textId="77777777" w:rsidR="00D3119B" w:rsidRDefault="00D3119B" w:rsidP="00AD4111"/>
                          </w:txbxContent>
                        </wps:txbx>
                        <wps:bodyPr rot="0" vert="horz" wrap="square" lIns="91440" tIns="45720" rIns="91440" bIns="45720" anchor="t" anchorCtr="0">
                          <a:noAutofit/>
                        </wps:bodyPr>
                      </wps:wsp>
                      <wps:wsp>
                        <wps:cNvPr id="220"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5BEF780" w14:textId="77777777" w:rsidR="00D3119B" w:rsidRDefault="00D3119B" w:rsidP="00AD4111"/>
                          </w:txbxContent>
                        </wps:txbx>
                        <wps:bodyPr rot="0" vert="horz" wrap="square" lIns="91440" tIns="45720" rIns="91440" bIns="45720" anchor="t" anchorCtr="0">
                          <a:noAutofit/>
                        </wps:bodyPr>
                      </wps:wsp>
                      <wps:wsp>
                        <wps:cNvPr id="221"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DF18D2" w14:textId="77777777" w:rsidR="00D3119B" w:rsidRDefault="00D3119B" w:rsidP="00AD4111"/>
                          </w:txbxContent>
                        </wps:txbx>
                        <wps:bodyPr rot="0" vert="horz" wrap="square" lIns="91440" tIns="45720" rIns="91440" bIns="45720" anchor="t" anchorCtr="0">
                          <a:noAutofit/>
                        </wps:bodyPr>
                      </wps:wsp>
                      <wps:wsp>
                        <wps:cNvPr id="222"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779A7DF" w14:textId="77777777" w:rsidR="00D3119B" w:rsidRDefault="00D3119B" w:rsidP="00AD4111"/>
                          </w:txbxContent>
                        </wps:txbx>
                        <wps:bodyPr rot="0" vert="horz" wrap="square" lIns="91440" tIns="45720" rIns="91440" bIns="45720" anchor="t" anchorCtr="0">
                          <a:noAutofit/>
                        </wps:bodyPr>
                      </wps:wsp>
                      <wps:wsp>
                        <wps:cNvPr id="223"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691CE82" w14:textId="77777777" w:rsidR="00D3119B" w:rsidRDefault="00D3119B" w:rsidP="00AD4111"/>
                          </w:txbxContent>
                        </wps:txbx>
                        <wps:bodyPr rot="0" vert="horz" wrap="square" lIns="91440" tIns="45720" rIns="91440" bIns="45720" anchor="t" anchorCtr="0">
                          <a:noAutofit/>
                        </wps:bodyPr>
                      </wps:wsp>
                      <wps:wsp>
                        <wps:cNvPr id="256"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B2C2B59" w14:textId="77777777" w:rsidR="00D3119B" w:rsidRDefault="00D3119B" w:rsidP="00AD41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E0AEAFE" id="Group 1" o:spid="_x0000_s1458" style="position:absolute;margin-left:13.35pt;margin-top:9.95pt;width:694.5pt;height:276pt;z-index:251779072;mso-position-horizontal-relative:margin;mso-width-relative:margin" coordsize="8820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">
                <v:shape id="_x0000_s1459"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C7D9AA1" w14:textId="77777777" w:rsidR="00D3119B" w:rsidRDefault="00D3119B" w:rsidP="00AD4111"/>
                    </w:txbxContent>
                  </v:textbox>
                </v:shape>
                <v:shape id="_x0000_s1460"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0EC071A" w14:textId="77777777" w:rsidR="00D3119B" w:rsidRDefault="00D3119B" w:rsidP="00AD4111"/>
                    </w:txbxContent>
                  </v:textbox>
                </v:shape>
                <v:shape id="_x0000_s1461"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5B7E292" w14:textId="77777777" w:rsidR="00D3119B" w:rsidRDefault="00D3119B" w:rsidP="00AD4111"/>
                    </w:txbxContent>
                  </v:textbox>
                </v:shape>
                <v:group id="Group 11" o:spid="_x0000_s1462" style="position:absolute;left:4953;width:83248;height:31740" coordsize="83248,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463" style="position:absolute;left:3714;top:2857;width:79534;height:28883" coordsize="5651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464" style="position:absolute;width:56510;height:16668" coordsize="5651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4" o:spid="_x0000_s1465" style="position:absolute;width:56510;height:16668" coordsize="5651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_x0000_s1466" type="#_x0000_t202" style="position:absolute;left:43906;top:5204;width:12604;height:8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" strokeweight="1.5pt">
                          <v:textbox>
                            <w:txbxContent>
                              <w:p w14:paraId="18510194" w14:textId="77777777" w:rsidR="00A1195B" w:rsidRPr="00C92E0E" w:rsidRDefault="00A1195B" w:rsidP="00A1195B">
                                <w:pPr>
                                  <w:rPr>
                                    <w:b/>
                                    <w:sz w:val="24"/>
                                    <w:szCs w:val="24"/>
                                    <w:lang w:val="en-US"/>
                                  </w:rPr>
                                </w:pPr>
                                <w:r>
                                  <w:rPr>
                                    <w:b/>
                                    <w:sz w:val="24"/>
                                    <w:szCs w:val="24"/>
                                    <w:lang w:val="en-US"/>
                                  </w:rPr>
                                  <w:t>SLTs/ pharmacists/ dietitians/ nutrition teams are being omitted from the MDTs regarding patients with PD and swallowing difficulties</w:t>
                                </w:r>
                              </w:p>
                              <w:p w14:paraId="27B502F3" w14:textId="77777777" w:rsidR="00D3119B" w:rsidRPr="007160AC" w:rsidRDefault="00D3119B" w:rsidP="00AD4111">
                                <w:pPr>
                                  <w:rPr>
                                    <w:b/>
                                    <w:sz w:val="24"/>
                                    <w:szCs w:val="24"/>
                                  </w:rPr>
                                </w:pPr>
                              </w:p>
                            </w:txbxContent>
                          </v:textbox>
                        </v:shape>
                        <v:line id="Straight Connector 16" o:spid="_x0000_s1467"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" strokecolor="windowText" strokeweight="2pt">
                          <v:stroke joinstyle="miter"/>
                        </v:line>
                        <v:line id="Straight Connector 18" o:spid="_x0000_s1468"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" strokecolor="windowText" strokeweight="2pt">
                          <v:stroke joinstyle="miter"/>
                        </v:line>
                        <v:line id="Straight Connector 19" o:spid="_x0000_s1469"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" strokecolor="windowText" strokeweight="2pt">
                          <v:stroke joinstyle="miter"/>
                        </v:line>
                        <v:line id="Straight Connector 20" o:spid="_x0000_s1470"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" strokecolor="windowText" strokeweight="2pt">
                          <v:stroke joinstyle="miter"/>
                        </v:line>
                        <v:line id="Straight Connector 21" o:spid="_x0000_s1471"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" strokecolor="windowText" strokeweight="2pt">
                          <v:stroke joinstyle="miter"/>
                        </v:line>
                        <v:line id="Straight Connector 22" o:spid="_x0000_s1472"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" strokecolor="windowText" strokeweight="2pt">
                          <v:stroke joinstyle="miter"/>
                        </v:line>
                        <v:line id="Straight Connector 23" o:spid="_x0000_s1473"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" strokecolor="windowText" strokeweight="2pt">
                          <v:stroke joinstyle="miter"/>
                        </v:line>
                      </v:group>
                      <v:line id="Straight Connector 24" o:spid="_x0000_s1474"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" strokecolor="#4472c4" strokeweight=".5pt">
                        <v:stroke joinstyle="miter"/>
                      </v:line>
                      <v:line id="Straight Connector 25" o:spid="_x0000_s1475"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" strokecolor="#4472c4" strokeweight=".5pt">
                        <v:stroke joinstyle="miter"/>
                      </v:line>
                      <v:line id="Straight Connector 26" o:spid="_x0000_s1476"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" strokecolor="#4472c4" strokeweight=".5pt">
                        <v:stroke joinstyle="miter"/>
                      </v:line>
                      <v:line id="Straight Connector 27" o:spid="_x0000_s1477"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" strokecolor="#4472c4" strokeweight=".5pt">
                        <v:stroke joinstyle="miter"/>
                      </v:line>
                      <v:line id="Straight Connector 28" o:spid="_x0000_s1478"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" strokecolor="#4472c4" strokeweight=".5pt">
                        <v:stroke joinstyle="miter"/>
                      </v:line>
                      <v:line id="Straight Connector 29" o:spid="_x0000_s1479"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" strokecolor="#4472c4" strokeweight=".5pt">
                        <v:stroke joinstyle="miter"/>
                      </v:line>
                      <v:line id="Straight Connector 30" o:spid="_x0000_s1480"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" strokecolor="#4472c4" strokeweight=".5pt">
                        <v:stroke joinstyle="miter"/>
                      </v:line>
                      <v:line id="Straight Connector 31" o:spid="_x0000_s1481"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" strokecolor="#4472c4" strokeweight=".5pt">
                        <v:stroke joinstyle="miter"/>
                      </v:line>
                      <v:line id="Straight Connector 192" o:spid="_x0000_s1482"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" strokecolor="#4472c4" strokeweight=".5pt">
                        <v:stroke joinstyle="miter"/>
                      </v:line>
                    </v:group>
                    <v:line id="Straight Connector 193" o:spid="_x0000_s1483"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" strokecolor="#4472c4" strokeweight=".5pt">
                      <v:stroke joinstyle="miter"/>
                    </v:line>
                    <v:line id="Straight Connector 194" o:spid="_x0000_s1484"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" strokecolor="#4472c4" strokeweight=".5pt">
                      <v:stroke joinstyle="miter"/>
                    </v:line>
                    <v:line id="Straight Connector 195" o:spid="_x0000_s1485"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" strokecolor="#4472c4" strokeweight=".5pt">
                      <v:stroke joinstyle="miter"/>
                    </v:line>
                    <v:line id="Straight Connector 196" o:spid="_x0000_s1486"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" strokecolor="#4472c4" strokeweight=".5pt">
                      <v:stroke joinstyle="miter"/>
                    </v:line>
                    <v:line id="Straight Connector 197" o:spid="_x0000_s1487"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" strokecolor="#4472c4" strokeweight=".5pt">
                      <v:stroke joinstyle="miter"/>
                    </v:line>
                    <v:line id="Straight Connector 198" o:spid="_x0000_s1488"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" strokecolor="#4472c4" strokeweight=".5pt">
                      <v:stroke joinstyle="miter"/>
                    </v:line>
                    <v:line id="Straight Connector 199" o:spid="_x0000_s1489"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" strokecolor="#4472c4" strokeweight=".5pt">
                      <v:stroke joinstyle="miter"/>
                    </v:line>
                    <v:line id="Straight Connector 200" o:spid="_x0000_s1490"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" strokecolor="#4472c4" strokeweight=".5pt">
                      <v:stroke joinstyle="miter"/>
                    </v:line>
                    <v:line id="Straight Connector 201" o:spid="_x0000_s1491"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" strokecolor="#4472c4" strokeweight=".5pt">
                      <v:stroke joinstyle="miter"/>
                    </v:line>
                  </v:group>
                  <v:group id="Group 202" o:spid="_x0000_s1492"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_x0000_s1493"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17E72ABF" w14:textId="77777777" w:rsidR="00D3119B" w:rsidRDefault="00D3119B" w:rsidP="00AD4111"/>
                        </w:txbxContent>
                      </v:textbox>
                    </v:shape>
                    <v:shape id="_x0000_s1494"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6428C28D" w14:textId="77777777" w:rsidR="00D3119B" w:rsidRDefault="00D3119B" w:rsidP="00AD4111"/>
                        </w:txbxContent>
                      </v:textbox>
                    </v:shape>
                    <v:shape id="_x0000_s1495"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005E7961" w14:textId="77777777" w:rsidR="00D3119B" w:rsidRDefault="00D3119B" w:rsidP="00AD4111"/>
                        </w:txbxContent>
                      </v:textbox>
                    </v:shape>
                    <v:shape id="_x0000_s1496"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" strokecolor="#d9d9d9">
                      <v:textbox>
                        <w:txbxContent>
                          <w:p w14:paraId="4CF8E7DD" w14:textId="77777777" w:rsidR="00D3119B" w:rsidRDefault="00D3119B" w:rsidP="00AD4111"/>
                        </w:txbxContent>
                      </v:textbox>
                    </v:shape>
                    <v:shape id="_x0000_s1497"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" strokecolor="#d9d9d9">
                      <v:textbox>
                        <w:txbxContent>
                          <w:p w14:paraId="59C38654" w14:textId="77777777" w:rsidR="00D3119B" w:rsidRDefault="00D3119B" w:rsidP="00AD4111"/>
                        </w:txbxContent>
                      </v:textbox>
                    </v:shape>
                    <v:shape id="_x0000_s1498"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" strokecolor="#d9d9d9">
                      <v:textbox>
                        <w:txbxContent>
                          <w:p w14:paraId="0AA38121" w14:textId="77777777" w:rsidR="00D3119B" w:rsidRDefault="00D3119B" w:rsidP="00AD4111"/>
                        </w:txbxContent>
                      </v:textbox>
                    </v:shape>
                    <v:shape id="_x0000_s1499"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" strokecolor="#d9d9d9">
                      <v:textbox>
                        <w:txbxContent>
                          <w:p w14:paraId="5D04F386" w14:textId="77777777" w:rsidR="00D3119B" w:rsidRDefault="00D3119B" w:rsidP="00AD4111"/>
                        </w:txbxContent>
                      </v:textbox>
                    </v:shape>
                    <v:shape id="_x0000_s1500"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" strokecolor="#d9d9d9">
                      <v:textbox>
                        <w:txbxContent>
                          <w:p w14:paraId="5955A2BA" w14:textId="77777777" w:rsidR="00D3119B" w:rsidRDefault="00D3119B" w:rsidP="00AD4111"/>
                        </w:txbxContent>
                      </v:textbox>
                    </v:shape>
                    <v:shape id="_x0000_s1501"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" strokecolor="#d9d9d9">
                      <v:textbox>
                        <w:txbxContent>
                          <w:p w14:paraId="3E597EA5" w14:textId="77777777" w:rsidR="00D3119B" w:rsidRDefault="00D3119B" w:rsidP="00AD4111"/>
                        </w:txbxContent>
                      </v:textbox>
                    </v:shape>
                    <v:shape id="_x0000_s1502"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" strokecolor="#d9d9d9">
                      <v:textbox>
                        <w:txbxContent>
                          <w:p w14:paraId="14CD553E" w14:textId="77777777" w:rsidR="00D3119B" w:rsidRDefault="00D3119B" w:rsidP="00AD4111"/>
                        </w:txbxContent>
                      </v:textbox>
                    </v:shape>
                    <v:shape id="_x0000_s1503"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" strokecolor="#d9d9d9">
                      <v:textbox>
                        <w:txbxContent>
                          <w:p w14:paraId="1137AC53" w14:textId="77777777" w:rsidR="00D3119B" w:rsidRDefault="00D3119B" w:rsidP="00AD4111"/>
                        </w:txbxContent>
                      </v:textbox>
                    </v:shape>
                    <v:shape id="_x0000_s1504"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" strokecolor="#d9d9d9">
                      <v:textbox>
                        <w:txbxContent>
                          <w:p w14:paraId="23E255DE" w14:textId="77777777" w:rsidR="00D3119B" w:rsidRDefault="00D3119B" w:rsidP="00AD4111"/>
                        </w:txbxContent>
                      </v:textbox>
                    </v:shape>
                  </v:group>
                </v:group>
                <v:shape id="_x0000_s1505"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" strokecolor="#d9d9d9">
                  <v:textbox>
                    <w:txbxContent>
                      <w:p w14:paraId="7DFEF2D0" w14:textId="77777777" w:rsidR="00D3119B" w:rsidRDefault="00D3119B" w:rsidP="00AD4111"/>
                    </w:txbxContent>
                  </v:textbox>
                </v:shape>
                <v:shape id="_x0000_s1506"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" strokecolor="#d9d9d9">
                  <v:textbox>
                    <w:txbxContent>
                      <w:p w14:paraId="3915387D" w14:textId="77777777" w:rsidR="00D3119B" w:rsidRDefault="00D3119B" w:rsidP="00AD4111"/>
                    </w:txbxContent>
                  </v:textbox>
                </v:shape>
                <v:shape id="_x0000_s1507"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" strokecolor="#d9d9d9">
                  <v:textbox>
                    <w:txbxContent>
                      <w:p w14:paraId="6AB9D5E4" w14:textId="77777777" w:rsidR="00D3119B" w:rsidRDefault="00D3119B" w:rsidP="00AD4111"/>
                    </w:txbxContent>
                  </v:textbox>
                </v:shape>
                <v:shape id="_x0000_s1508"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" strokecolor="#d9d9d9">
                  <v:textbox>
                    <w:txbxContent>
                      <w:p w14:paraId="64BBE094" w14:textId="77777777" w:rsidR="00D3119B" w:rsidRDefault="00D3119B" w:rsidP="00AD4111"/>
                    </w:txbxContent>
                  </v:textbox>
                </v:shape>
                <v:shape id="_x0000_s1509"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" strokecolor="#d9d9d9">
                  <v:textbox>
                    <w:txbxContent>
                      <w:p w14:paraId="15BEF780" w14:textId="77777777" w:rsidR="00D3119B" w:rsidRDefault="00D3119B" w:rsidP="00AD4111"/>
                    </w:txbxContent>
                  </v:textbox>
                </v:shape>
                <v:shape id="_x0000_s1510"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" strokecolor="#d9d9d9">
                  <v:textbox>
                    <w:txbxContent>
                      <w:p w14:paraId="0BDF18D2" w14:textId="77777777" w:rsidR="00D3119B" w:rsidRDefault="00D3119B" w:rsidP="00AD4111"/>
                    </w:txbxContent>
                  </v:textbox>
                </v:shape>
                <v:shape id="_x0000_s1511"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" strokecolor="#d9d9d9">
                  <v:textbox>
                    <w:txbxContent>
                      <w:p w14:paraId="7779A7DF" w14:textId="77777777" w:rsidR="00D3119B" w:rsidRDefault="00D3119B" w:rsidP="00AD4111"/>
                    </w:txbxContent>
                  </v:textbox>
                </v:shape>
                <v:shape id="_x0000_s1512"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" strokecolor="#d9d9d9">
                  <v:textbox>
                    <w:txbxContent>
                      <w:p w14:paraId="1691CE82" w14:textId="77777777" w:rsidR="00D3119B" w:rsidRDefault="00D3119B" w:rsidP="00AD4111"/>
                    </w:txbxContent>
                  </v:textbox>
                </v:shape>
                <v:shape id="_x0000_s1513"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" strokecolor="#d9d9d9">
                  <v:textbox>
                    <w:txbxContent>
                      <w:p w14:paraId="4B2C2B59" w14:textId="77777777" w:rsidR="00D3119B" w:rsidRDefault="00D3119B" w:rsidP="00AD4111"/>
                    </w:txbxContent>
                  </v:textbox>
                </v:shape>
                <w10:wrap anchorx="margin"/>
              </v:group>
            </w:pict>
          </mc:Fallback>
        </mc:AlternateContent>
      </w:r>
    </w:p>
    <w:p w14:paraId="600C7D28" w14:textId="77777777" w:rsidR="00AD4111" w:rsidRDefault="00AD4111" w:rsidP="00AD4111"/>
    <w:p w14:paraId="5A2A54DA" w14:textId="77777777" w:rsidR="00AD4111" w:rsidRDefault="00AD4111" w:rsidP="00AD4111"/>
    <w:p w14:paraId="25060990" w14:textId="77777777" w:rsidR="00AD4111" w:rsidRDefault="00AD4111" w:rsidP="00AD4111"/>
    <w:p w14:paraId="73A98F09" w14:textId="77777777" w:rsidR="00AD4111" w:rsidRDefault="00AD4111" w:rsidP="00AD4111"/>
    <w:p w14:paraId="4AE12F2D" w14:textId="77777777" w:rsidR="00AD4111" w:rsidRDefault="00AD4111" w:rsidP="00AD4111"/>
    <w:p w14:paraId="3BDBA232" w14:textId="77777777" w:rsidR="00AD4111" w:rsidRDefault="00AD4111" w:rsidP="00AD4111"/>
    <w:p w14:paraId="73EA31A0" w14:textId="77777777" w:rsidR="00AD4111" w:rsidRDefault="00AD4111" w:rsidP="00AD4111"/>
    <w:p w14:paraId="7A7EC2AE" w14:textId="77777777" w:rsidR="00AD4111" w:rsidRDefault="00AD4111" w:rsidP="00AD4111"/>
    <w:p w14:paraId="6BFF7B47" w14:textId="77777777" w:rsidR="00AD4111" w:rsidRDefault="00AD4111" w:rsidP="00AD4111"/>
    <w:p w14:paraId="43294C8D" w14:textId="77777777" w:rsidR="00AD4111" w:rsidRDefault="00AD4111" w:rsidP="00AD4111"/>
    <w:p w14:paraId="226A9D82" w14:textId="77777777" w:rsidR="00AD4111" w:rsidRDefault="00AD4111" w:rsidP="00AD4111"/>
    <w:p w14:paraId="6F29475C" w14:textId="77777777" w:rsidR="00AD4111" w:rsidRDefault="00AD4111" w:rsidP="00AD4111"/>
    <w:p w14:paraId="1DA38B09" w14:textId="77777777" w:rsidR="00CB7C5B" w:rsidRDefault="00CB7C5B" w:rsidP="00CB7C5B">
      <w:pPr>
        <w:rPr>
          <w:u w:val="single"/>
        </w:rPr>
      </w:pPr>
    </w:p>
    <w:p w14:paraId="1826A522" w14:textId="10004D7A" w:rsidR="00A1195B" w:rsidRDefault="004D6E71" w:rsidP="00AD4111">
      <w:pPr>
        <w:rPr>
          <w:u w:val="single"/>
        </w:rPr>
      </w:pPr>
      <w:r w:rsidRPr="00723E27">
        <w:rPr>
          <w:u w:val="single"/>
        </w:rPr>
        <w:t xml:space="preserve">Suggested </w:t>
      </w:r>
      <w:r>
        <w:rPr>
          <w:u w:val="single"/>
        </w:rPr>
        <w:t>q</w:t>
      </w:r>
      <w:r w:rsidRPr="00723E27">
        <w:rPr>
          <w:u w:val="single"/>
        </w:rPr>
        <w:t>uestions to ask:</w:t>
      </w:r>
    </w:p>
    <w:p w14:paraId="7F728072" w14:textId="77777777" w:rsidR="00D50AEC" w:rsidRDefault="00D50AEC" w:rsidP="00D50AEC">
      <w:r>
        <w:t>Should the patient have been discussed in an MDT meeting?</w:t>
      </w:r>
    </w:p>
    <w:p w14:paraId="66B68E6C" w14:textId="17677980" w:rsidR="00D50AEC" w:rsidRDefault="00D50AEC" w:rsidP="00D50AEC">
      <w:r w:rsidRPr="00E033A9">
        <w:t>W</w:t>
      </w:r>
      <w:r>
        <w:t xml:space="preserve">as the patient discussed in an MDT meeting? Were SLT/Pharmacy/Dietetics/the Nutrition team </w:t>
      </w:r>
      <w:r>
        <w:t>involved in</w:t>
      </w:r>
      <w:r>
        <w:t xml:space="preserve"> this meeting?</w:t>
      </w:r>
    </w:p>
    <w:p w14:paraId="2422D64C" w14:textId="77777777" w:rsidR="00D50AEC" w:rsidRPr="00E033A9" w:rsidRDefault="00D50AEC" w:rsidP="00D50AEC">
      <w:pPr>
        <w:sectPr w:rsidR="00D50AEC" w:rsidRPr="00E033A9" w:rsidSect="00E033A9">
          <w:headerReference w:type="default" r:id="rId30"/>
          <w:pgSz w:w="16838" w:h="11906" w:orient="landscape"/>
          <w:pgMar w:top="1440" w:right="1440" w:bottom="1440" w:left="1440" w:header="708" w:footer="708" w:gutter="0"/>
          <w:cols w:space="708"/>
          <w:docGrid w:linePitch="360"/>
        </w:sectPr>
      </w:pPr>
      <w:r>
        <w:t>Was an appropriate MDT discussion undertaken during the admission?</w:t>
      </w:r>
    </w:p>
    <w:p w14:paraId="3A8DA64B" w14:textId="77777777" w:rsidR="00AD4111" w:rsidRDefault="00AD4111" w:rsidP="00AD4111"/>
    <w:p w14:paraId="67317079" w14:textId="77777777"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14:paraId="6244D60A" w14:textId="77777777" w:rsidTr="00AD4111">
        <w:trPr>
          <w:trHeight w:val="454"/>
        </w:trPr>
        <w:tc>
          <w:tcPr>
            <w:tcW w:w="4106" w:type="dxa"/>
            <w:shd w:val="clear" w:color="auto" w:fill="FE612A"/>
          </w:tcPr>
          <w:p w14:paraId="6EB4BB01" w14:textId="77777777" w:rsidR="00AD4111" w:rsidRPr="00D0273C" w:rsidRDefault="00AD4111" w:rsidP="00AD4111">
            <w:pPr>
              <w:rPr>
                <w:b/>
              </w:rPr>
            </w:pPr>
            <w:r w:rsidRPr="00D0273C">
              <w:rPr>
                <w:b/>
              </w:rPr>
              <w:t>Problem identified</w:t>
            </w:r>
          </w:p>
        </w:tc>
        <w:tc>
          <w:tcPr>
            <w:tcW w:w="5528" w:type="dxa"/>
            <w:shd w:val="clear" w:color="auto" w:fill="FE612A"/>
          </w:tcPr>
          <w:p w14:paraId="26770888" w14:textId="77777777" w:rsidR="00AD4111" w:rsidRPr="00D0273C" w:rsidRDefault="00AD4111" w:rsidP="00AD4111">
            <w:pPr>
              <w:rPr>
                <w:b/>
              </w:rPr>
            </w:pPr>
            <w:r w:rsidRPr="00D0273C">
              <w:rPr>
                <w:b/>
              </w:rPr>
              <w:t>Action required</w:t>
            </w:r>
          </w:p>
        </w:tc>
        <w:tc>
          <w:tcPr>
            <w:tcW w:w="1843" w:type="dxa"/>
            <w:shd w:val="clear" w:color="auto" w:fill="FE612A"/>
          </w:tcPr>
          <w:p w14:paraId="3F8F03ED" w14:textId="77777777" w:rsidR="00AD4111" w:rsidRPr="00D0273C" w:rsidRDefault="00AD4111" w:rsidP="00AD4111">
            <w:pPr>
              <w:rPr>
                <w:b/>
              </w:rPr>
            </w:pPr>
            <w:r w:rsidRPr="00D0273C">
              <w:rPr>
                <w:b/>
              </w:rPr>
              <w:t>By when?</w:t>
            </w:r>
          </w:p>
        </w:tc>
        <w:tc>
          <w:tcPr>
            <w:tcW w:w="2471" w:type="dxa"/>
            <w:shd w:val="clear" w:color="auto" w:fill="FE612A"/>
          </w:tcPr>
          <w:p w14:paraId="6C966F9D" w14:textId="77777777" w:rsidR="00AD4111" w:rsidRPr="00D0273C" w:rsidRDefault="00AD4111" w:rsidP="00AD4111">
            <w:pPr>
              <w:rPr>
                <w:b/>
              </w:rPr>
            </w:pPr>
            <w:r w:rsidRPr="00D0273C">
              <w:rPr>
                <w:b/>
              </w:rPr>
              <w:t>Lead</w:t>
            </w:r>
          </w:p>
        </w:tc>
      </w:tr>
      <w:tr w:rsidR="00AD4111" w14:paraId="6A170015" w14:textId="77777777" w:rsidTr="00AD4111">
        <w:trPr>
          <w:trHeight w:val="454"/>
        </w:trPr>
        <w:tc>
          <w:tcPr>
            <w:tcW w:w="4106" w:type="dxa"/>
          </w:tcPr>
          <w:p w14:paraId="05D42F27" w14:textId="77777777" w:rsidR="00AD4111" w:rsidRDefault="00AD4111" w:rsidP="00AD4111"/>
        </w:tc>
        <w:tc>
          <w:tcPr>
            <w:tcW w:w="5528" w:type="dxa"/>
          </w:tcPr>
          <w:p w14:paraId="3821A5C3" w14:textId="77777777" w:rsidR="00AD4111" w:rsidRDefault="00AD4111" w:rsidP="00AD4111"/>
        </w:tc>
        <w:tc>
          <w:tcPr>
            <w:tcW w:w="1843" w:type="dxa"/>
          </w:tcPr>
          <w:p w14:paraId="7DE10553" w14:textId="77777777" w:rsidR="00AD4111" w:rsidRDefault="00AD4111" w:rsidP="00AD4111"/>
        </w:tc>
        <w:tc>
          <w:tcPr>
            <w:tcW w:w="2471" w:type="dxa"/>
          </w:tcPr>
          <w:p w14:paraId="3C96390A" w14:textId="77777777" w:rsidR="00AD4111" w:rsidRDefault="00AD4111" w:rsidP="00AD4111"/>
        </w:tc>
      </w:tr>
      <w:tr w:rsidR="00AD4111" w14:paraId="45E108FD" w14:textId="77777777" w:rsidTr="00AD4111">
        <w:trPr>
          <w:trHeight w:val="454"/>
        </w:trPr>
        <w:tc>
          <w:tcPr>
            <w:tcW w:w="4106" w:type="dxa"/>
          </w:tcPr>
          <w:p w14:paraId="0F6B2276" w14:textId="77777777" w:rsidR="00AD4111" w:rsidRDefault="00AD4111" w:rsidP="00AD4111"/>
        </w:tc>
        <w:tc>
          <w:tcPr>
            <w:tcW w:w="5528" w:type="dxa"/>
          </w:tcPr>
          <w:p w14:paraId="1C15D3DF" w14:textId="77777777" w:rsidR="00AD4111" w:rsidRDefault="00AD4111" w:rsidP="00AD4111"/>
        </w:tc>
        <w:tc>
          <w:tcPr>
            <w:tcW w:w="1843" w:type="dxa"/>
          </w:tcPr>
          <w:p w14:paraId="0C6DE509" w14:textId="77777777" w:rsidR="00AD4111" w:rsidRDefault="00AD4111" w:rsidP="00AD4111"/>
        </w:tc>
        <w:tc>
          <w:tcPr>
            <w:tcW w:w="2471" w:type="dxa"/>
          </w:tcPr>
          <w:p w14:paraId="6EF847A2" w14:textId="77777777" w:rsidR="00AD4111" w:rsidRDefault="00AD4111" w:rsidP="00AD4111"/>
        </w:tc>
      </w:tr>
      <w:tr w:rsidR="00AD4111" w14:paraId="006EE2E6" w14:textId="77777777" w:rsidTr="00AD4111">
        <w:trPr>
          <w:trHeight w:val="454"/>
        </w:trPr>
        <w:tc>
          <w:tcPr>
            <w:tcW w:w="4106" w:type="dxa"/>
          </w:tcPr>
          <w:p w14:paraId="6522A48E" w14:textId="77777777" w:rsidR="00AD4111" w:rsidRDefault="00AD4111" w:rsidP="00AD4111"/>
        </w:tc>
        <w:tc>
          <w:tcPr>
            <w:tcW w:w="5528" w:type="dxa"/>
          </w:tcPr>
          <w:p w14:paraId="7D0FC2D5" w14:textId="77777777" w:rsidR="00AD4111" w:rsidRDefault="00AD4111" w:rsidP="00AD4111"/>
        </w:tc>
        <w:tc>
          <w:tcPr>
            <w:tcW w:w="1843" w:type="dxa"/>
          </w:tcPr>
          <w:p w14:paraId="60B2711E" w14:textId="77777777" w:rsidR="00AD4111" w:rsidRDefault="00AD4111" w:rsidP="00AD4111"/>
        </w:tc>
        <w:tc>
          <w:tcPr>
            <w:tcW w:w="2471" w:type="dxa"/>
          </w:tcPr>
          <w:p w14:paraId="38AA82F6" w14:textId="77777777" w:rsidR="00AD4111" w:rsidRDefault="00AD4111" w:rsidP="00AD4111"/>
        </w:tc>
      </w:tr>
      <w:tr w:rsidR="00AD4111" w14:paraId="08038D37" w14:textId="77777777" w:rsidTr="00AD4111">
        <w:trPr>
          <w:trHeight w:val="454"/>
        </w:trPr>
        <w:tc>
          <w:tcPr>
            <w:tcW w:w="4106" w:type="dxa"/>
          </w:tcPr>
          <w:p w14:paraId="390348A1" w14:textId="77777777" w:rsidR="00AD4111" w:rsidRDefault="00AD4111" w:rsidP="00AD4111"/>
        </w:tc>
        <w:tc>
          <w:tcPr>
            <w:tcW w:w="5528" w:type="dxa"/>
          </w:tcPr>
          <w:p w14:paraId="4E060F5F" w14:textId="77777777" w:rsidR="00AD4111" w:rsidRDefault="00AD4111" w:rsidP="00AD4111"/>
        </w:tc>
        <w:tc>
          <w:tcPr>
            <w:tcW w:w="1843" w:type="dxa"/>
          </w:tcPr>
          <w:p w14:paraId="59888E5F" w14:textId="77777777" w:rsidR="00AD4111" w:rsidRDefault="00AD4111" w:rsidP="00AD4111"/>
        </w:tc>
        <w:tc>
          <w:tcPr>
            <w:tcW w:w="2471" w:type="dxa"/>
          </w:tcPr>
          <w:p w14:paraId="66CAAAB3" w14:textId="77777777" w:rsidR="00AD4111" w:rsidRDefault="00AD4111" w:rsidP="00AD4111"/>
        </w:tc>
      </w:tr>
      <w:tr w:rsidR="00AD4111" w14:paraId="10A079A4" w14:textId="77777777" w:rsidTr="00AD4111">
        <w:trPr>
          <w:trHeight w:val="454"/>
        </w:trPr>
        <w:tc>
          <w:tcPr>
            <w:tcW w:w="4106" w:type="dxa"/>
          </w:tcPr>
          <w:p w14:paraId="0B4D37F2" w14:textId="77777777" w:rsidR="00AD4111" w:rsidRDefault="00AD4111" w:rsidP="00AD4111"/>
        </w:tc>
        <w:tc>
          <w:tcPr>
            <w:tcW w:w="5528" w:type="dxa"/>
          </w:tcPr>
          <w:p w14:paraId="2C6804E6" w14:textId="77777777" w:rsidR="00AD4111" w:rsidRDefault="00AD4111" w:rsidP="00AD4111"/>
        </w:tc>
        <w:tc>
          <w:tcPr>
            <w:tcW w:w="1843" w:type="dxa"/>
          </w:tcPr>
          <w:p w14:paraId="2D90B80F" w14:textId="77777777" w:rsidR="00AD4111" w:rsidRDefault="00AD4111" w:rsidP="00AD4111"/>
        </w:tc>
        <w:tc>
          <w:tcPr>
            <w:tcW w:w="2471" w:type="dxa"/>
          </w:tcPr>
          <w:p w14:paraId="23F1DC63" w14:textId="77777777" w:rsidR="00AD4111" w:rsidRDefault="00AD4111" w:rsidP="00AD4111"/>
        </w:tc>
      </w:tr>
      <w:tr w:rsidR="00AD4111" w14:paraId="609AB745" w14:textId="77777777" w:rsidTr="00AD4111">
        <w:trPr>
          <w:trHeight w:val="454"/>
        </w:trPr>
        <w:tc>
          <w:tcPr>
            <w:tcW w:w="4106" w:type="dxa"/>
          </w:tcPr>
          <w:p w14:paraId="77673A7A" w14:textId="77777777" w:rsidR="00AD4111" w:rsidRDefault="00AD4111" w:rsidP="00AD4111"/>
        </w:tc>
        <w:tc>
          <w:tcPr>
            <w:tcW w:w="5528" w:type="dxa"/>
          </w:tcPr>
          <w:p w14:paraId="4E3B5979" w14:textId="77777777" w:rsidR="00AD4111" w:rsidRDefault="00AD4111" w:rsidP="00AD4111"/>
        </w:tc>
        <w:tc>
          <w:tcPr>
            <w:tcW w:w="1843" w:type="dxa"/>
          </w:tcPr>
          <w:p w14:paraId="55E45A3C" w14:textId="77777777" w:rsidR="00AD4111" w:rsidRDefault="00AD4111" w:rsidP="00AD4111"/>
        </w:tc>
        <w:tc>
          <w:tcPr>
            <w:tcW w:w="2471" w:type="dxa"/>
          </w:tcPr>
          <w:p w14:paraId="3466A37D" w14:textId="77777777" w:rsidR="00AD4111" w:rsidRDefault="00AD4111" w:rsidP="00AD4111"/>
        </w:tc>
      </w:tr>
      <w:tr w:rsidR="00AD4111" w14:paraId="5E50DE73" w14:textId="77777777" w:rsidTr="00AD4111">
        <w:trPr>
          <w:trHeight w:val="454"/>
        </w:trPr>
        <w:tc>
          <w:tcPr>
            <w:tcW w:w="4106" w:type="dxa"/>
          </w:tcPr>
          <w:p w14:paraId="2A75A922" w14:textId="77777777" w:rsidR="00AD4111" w:rsidRDefault="00AD4111" w:rsidP="00AD4111"/>
        </w:tc>
        <w:tc>
          <w:tcPr>
            <w:tcW w:w="5528" w:type="dxa"/>
          </w:tcPr>
          <w:p w14:paraId="7EE659BC" w14:textId="77777777" w:rsidR="00AD4111" w:rsidRDefault="00AD4111" w:rsidP="00AD4111"/>
        </w:tc>
        <w:tc>
          <w:tcPr>
            <w:tcW w:w="1843" w:type="dxa"/>
          </w:tcPr>
          <w:p w14:paraId="660D8013" w14:textId="77777777" w:rsidR="00AD4111" w:rsidRDefault="00AD4111" w:rsidP="00AD4111"/>
        </w:tc>
        <w:tc>
          <w:tcPr>
            <w:tcW w:w="2471" w:type="dxa"/>
          </w:tcPr>
          <w:p w14:paraId="2EF73FA1" w14:textId="77777777" w:rsidR="00AD4111" w:rsidRDefault="00AD4111" w:rsidP="00AD4111"/>
        </w:tc>
      </w:tr>
    </w:tbl>
    <w:p w14:paraId="5F72CF3F" w14:textId="77777777" w:rsidR="00AD4111" w:rsidRDefault="00AD4111" w:rsidP="00AD4111"/>
    <w:p w14:paraId="52858C30" w14:textId="77777777" w:rsidR="00AD4111" w:rsidRDefault="00AD4111" w:rsidP="00AD4111"/>
    <w:p w14:paraId="685FE148" w14:textId="77777777" w:rsidR="00AD4111" w:rsidRDefault="00AD4111" w:rsidP="00AD4111"/>
    <w:p w14:paraId="41526AD0" w14:textId="77777777" w:rsidR="00AD4111" w:rsidRDefault="00AD4111" w:rsidP="00AD4111"/>
    <w:p w14:paraId="11D8775F" w14:textId="77777777" w:rsidR="008858E5" w:rsidRDefault="008858E5"/>
    <w:p w14:paraId="386827C4" w14:textId="77777777" w:rsidR="00AD4111" w:rsidRDefault="00AD4111">
      <w:pPr>
        <w:sectPr w:rsidR="00AD4111" w:rsidSect="000E7E5B">
          <w:headerReference w:type="default" r:id="rId31"/>
          <w:pgSz w:w="16838" w:h="11906" w:orient="landscape"/>
          <w:pgMar w:top="1440" w:right="1440" w:bottom="1440" w:left="1440" w:header="708" w:footer="708" w:gutter="0"/>
          <w:cols w:space="708"/>
          <w:docGrid w:linePitch="360"/>
        </w:sectPr>
      </w:pPr>
    </w:p>
    <w:p w14:paraId="0ECA6325" w14:textId="77777777" w:rsidR="00AD4111" w:rsidRDefault="00AD4111" w:rsidP="00AD4111">
      <w:bookmarkStart w:id="17" w:name="Diagram9"/>
      <w:bookmarkEnd w:id="17"/>
    </w:p>
    <w:p w14:paraId="054A4D39" w14:textId="77777777" w:rsidR="00AD4111" w:rsidRDefault="00AD4111" w:rsidP="00AD4111">
      <w:r>
        <w:rPr>
          <w:noProof/>
          <w:lang w:eastAsia="en-GB"/>
        </w:rPr>
        <mc:AlternateContent>
          <mc:Choice Requires="wpg">
            <w:drawing>
              <wp:anchor distT="0" distB="0" distL="114300" distR="114300" simplePos="0" relativeHeight="251783168" behindDoc="0" locked="0" layoutInCell="1" allowOverlap="1" wp14:anchorId="795786E8" wp14:editId="12A6B766">
                <wp:simplePos x="0" y="0"/>
                <wp:positionH relativeFrom="margin">
                  <wp:posOffset>177800</wp:posOffset>
                </wp:positionH>
                <wp:positionV relativeFrom="paragraph">
                  <wp:posOffset>126153</wp:posOffset>
                </wp:positionV>
                <wp:extent cx="8694306" cy="3505200"/>
                <wp:effectExtent l="0" t="0" r="12065" b="19050"/>
                <wp:wrapNone/>
                <wp:docPr id="330" name="Group 330"/>
                <wp:cNvGraphicFramePr/>
                <a:graphic xmlns:a="http://schemas.openxmlformats.org/drawingml/2006/main">
                  <a:graphicData uri="http://schemas.microsoft.com/office/word/2010/wordprocessingGroup">
                    <wpg:wgp>
                      <wpg:cNvGrpSpPr/>
                      <wpg:grpSpPr>
                        <a:xfrm>
                          <a:off x="0" y="0"/>
                          <a:ext cx="8694306" cy="3505200"/>
                          <a:chOff x="0" y="0"/>
                          <a:chExt cx="8694306" cy="3505200"/>
                        </a:xfrm>
                      </wpg:grpSpPr>
                      <wps:wsp>
                        <wps:cNvPr id="3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0E430FBA" w14:textId="77777777" w:rsidR="00D3119B" w:rsidRDefault="00D3119B" w:rsidP="00AD4111"/>
                          </w:txbxContent>
                        </wps:txbx>
                        <wps:bodyPr rot="0" vert="horz" wrap="square" lIns="91440" tIns="45720" rIns="91440" bIns="45720" anchor="t" anchorCtr="0">
                          <a:noAutofit/>
                        </wps:bodyPr>
                      </wps:wsp>
                      <wps:wsp>
                        <wps:cNvPr id="3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65C7BB7A" w14:textId="77777777" w:rsidR="00D3119B" w:rsidRDefault="00D3119B" w:rsidP="00AD4111"/>
                          </w:txbxContent>
                        </wps:txbx>
                        <wps:bodyPr rot="0" vert="horz" wrap="square" lIns="91440" tIns="45720" rIns="91440" bIns="45720" anchor="t" anchorCtr="0">
                          <a:noAutofit/>
                        </wps:bodyPr>
                      </wps:wsp>
                      <wps:wsp>
                        <wps:cNvPr id="3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79ADD3C9" w14:textId="77777777" w:rsidR="00D3119B" w:rsidRDefault="00D3119B" w:rsidP="00AD4111"/>
                          </w:txbxContent>
                        </wps:txbx>
                        <wps:bodyPr rot="0" vert="horz" wrap="square" lIns="91440" tIns="45720" rIns="91440" bIns="45720" anchor="t" anchorCtr="0">
                          <a:noAutofit/>
                        </wps:bodyPr>
                      </wps:wsp>
                      <wpg:grpSp>
                        <wpg:cNvPr id="334" name="Group 334"/>
                        <wpg:cNvGrpSpPr/>
                        <wpg:grpSpPr>
                          <a:xfrm>
                            <a:off x="495300" y="0"/>
                            <a:ext cx="8199006" cy="3174057"/>
                            <a:chOff x="0" y="0"/>
                            <a:chExt cx="8199006" cy="3174057"/>
                          </a:xfrm>
                        </wpg:grpSpPr>
                        <wpg:grpSp>
                          <wpg:cNvPr id="337" name="Group 337"/>
                          <wpg:cNvGrpSpPr/>
                          <wpg:grpSpPr>
                            <a:xfrm>
                              <a:off x="371475" y="285750"/>
                              <a:ext cx="7827531" cy="2888307"/>
                              <a:chOff x="0" y="0"/>
                              <a:chExt cx="5561667" cy="1666875"/>
                            </a:xfrm>
                          </wpg:grpSpPr>
                          <wpg:grpSp>
                            <wpg:cNvPr id="338" name="Group 338"/>
                            <wpg:cNvGrpSpPr/>
                            <wpg:grpSpPr>
                              <a:xfrm>
                                <a:off x="0" y="0"/>
                                <a:ext cx="5561667" cy="1666875"/>
                                <a:chOff x="0" y="0"/>
                                <a:chExt cx="5561667" cy="1666875"/>
                              </a:xfrm>
                            </wpg:grpSpPr>
                            <wpg:grpSp>
                              <wpg:cNvPr id="341" name="Group 341"/>
                              <wpg:cNvGrpSpPr/>
                              <wpg:grpSpPr>
                                <a:xfrm>
                                  <a:off x="0" y="0"/>
                                  <a:ext cx="5561667" cy="1666875"/>
                                  <a:chOff x="0" y="0"/>
                                  <a:chExt cx="5561667" cy="1447800"/>
                                </a:xfrm>
                              </wpg:grpSpPr>
                              <wps:wsp>
                                <wps:cNvPr id="344" name="Text Box 2"/>
                                <wps:cNvSpPr txBox="1">
                                  <a:spLocks noChangeArrowheads="1"/>
                                </wps:cNvSpPr>
                                <wps:spPr bwMode="auto">
                                  <a:xfrm>
                                    <a:off x="4375192" y="534747"/>
                                    <a:ext cx="1186475" cy="417970"/>
                                  </a:xfrm>
                                  <a:prstGeom prst="rect">
                                    <a:avLst/>
                                  </a:prstGeom>
                                  <a:solidFill>
                                    <a:srgbClr val="FFFFFF"/>
                                  </a:solidFill>
                                  <a:ln w="19050">
                                    <a:solidFill>
                                      <a:srgbClr val="000000"/>
                                    </a:solidFill>
                                    <a:miter lim="800000"/>
                                    <a:headEnd/>
                                    <a:tailEnd/>
                                  </a:ln>
                                </wps:spPr>
                                <wps:txbx>
                                  <w:txbxContent>
                                    <w:p w14:paraId="2703530F" w14:textId="51238926" w:rsidR="00D3119B" w:rsidRPr="00C92E0E" w:rsidRDefault="00C24F18" w:rsidP="00AD4111">
                                      <w:pPr>
                                        <w:rPr>
                                          <w:b/>
                                          <w:sz w:val="24"/>
                                          <w:szCs w:val="24"/>
                                          <w:lang w:val="en-US"/>
                                        </w:rPr>
                                      </w:pPr>
                                      <w:r>
                                        <w:rPr>
                                          <w:b/>
                                          <w:sz w:val="24"/>
                                          <w:szCs w:val="24"/>
                                          <w:lang w:val="en-US"/>
                                        </w:rPr>
                                        <w:t>Modified texture diets and fluids policy not being adhered to.</w:t>
                                      </w:r>
                                    </w:p>
                                  </w:txbxContent>
                                </wps:txbx>
                                <wps:bodyPr rot="0" vert="horz" wrap="square" lIns="91440" tIns="45720" rIns="91440" bIns="45720" anchor="t" anchorCtr="0">
                                  <a:noAutofit/>
                                </wps:bodyPr>
                              </wps:wsp>
                              <wps:wsp>
                                <wps:cNvPr id="347" name="Straight Connector 34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56" name="Straight Connector 356"/>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357" name="Straight Connector 357"/>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58" name="Straight Connector 358"/>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810" name="Straight Connector 81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811" name="Straight Connector 81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812" name="Straight Connector 81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813" name="Straight Connector 81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814" name="Straight Connector 81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815" name="Straight Connector 81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816" name="Straight Connector 81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817" name="Straight Connector 81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818" name="Straight Connector 81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819" name="Straight Connector 81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820" name="Straight Connector 82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821" name="Straight Connector 821"/>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822" name="Straight Connector 822"/>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823" name="Straight Connector 823"/>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824" name="Straight Connector 824"/>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825" name="Straight Connector 825"/>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826" name="Straight Connector 826"/>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827" name="Straight Connector 827"/>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828" name="Straight Connector 828"/>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829" name="Straight Connector 829"/>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830" name="Straight Connector 830"/>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831" name="Group 831"/>
                          <wpg:cNvGrpSpPr/>
                          <wpg:grpSpPr>
                            <a:xfrm>
                              <a:off x="0" y="0"/>
                              <a:ext cx="6617970" cy="1590675"/>
                              <a:chOff x="0" y="0"/>
                              <a:chExt cx="6617970" cy="1590675"/>
                            </a:xfrm>
                          </wpg:grpSpPr>
                          <wps:wsp>
                            <wps:cNvPr id="832"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3032E84C" w14:textId="77777777" w:rsidR="00D3119B" w:rsidRDefault="00D3119B" w:rsidP="00AD4111"/>
                              </w:txbxContent>
                            </wps:txbx>
                            <wps:bodyPr rot="0" vert="horz" wrap="square" lIns="91440" tIns="45720" rIns="91440" bIns="45720" anchor="t" anchorCtr="0">
                              <a:noAutofit/>
                            </wps:bodyPr>
                          </wps:wsp>
                          <wps:wsp>
                            <wps:cNvPr id="833"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0FECED74" w14:textId="77777777" w:rsidR="00D3119B" w:rsidRDefault="00D3119B" w:rsidP="00AD4111"/>
                              </w:txbxContent>
                            </wps:txbx>
                            <wps:bodyPr rot="0" vert="horz" wrap="square" lIns="91440" tIns="45720" rIns="91440" bIns="45720" anchor="t" anchorCtr="0">
                              <a:noAutofit/>
                            </wps:bodyPr>
                          </wps:wsp>
                          <wps:wsp>
                            <wps:cNvPr id="834"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2DC45754" w14:textId="77777777" w:rsidR="00D3119B" w:rsidRDefault="00D3119B" w:rsidP="00AD4111"/>
                              </w:txbxContent>
                            </wps:txbx>
                            <wps:bodyPr rot="0" vert="horz" wrap="square" lIns="91440" tIns="45720" rIns="91440" bIns="45720" anchor="t" anchorCtr="0">
                              <a:noAutofit/>
                            </wps:bodyPr>
                          </wps:wsp>
                          <wps:wsp>
                            <wps:cNvPr id="835"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0239A354" w14:textId="77777777" w:rsidR="00D3119B" w:rsidRDefault="00D3119B" w:rsidP="00AD4111"/>
                              </w:txbxContent>
                            </wps:txbx>
                            <wps:bodyPr rot="0" vert="horz" wrap="square" lIns="91440" tIns="45720" rIns="91440" bIns="45720" anchor="t" anchorCtr="0">
                              <a:noAutofit/>
                            </wps:bodyPr>
                          </wps:wsp>
                          <wps:wsp>
                            <wps:cNvPr id="836"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B0D41C4" w14:textId="77777777" w:rsidR="00D3119B" w:rsidRDefault="00D3119B" w:rsidP="00AD4111"/>
                              </w:txbxContent>
                            </wps:txbx>
                            <wps:bodyPr rot="0" vert="horz" wrap="square" lIns="91440" tIns="45720" rIns="91440" bIns="45720" anchor="t" anchorCtr="0">
                              <a:noAutofit/>
                            </wps:bodyPr>
                          </wps:wsp>
                          <wps:wsp>
                            <wps:cNvPr id="837"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D9776D9" w14:textId="77777777" w:rsidR="00D3119B" w:rsidRDefault="00D3119B" w:rsidP="00AD4111"/>
                              </w:txbxContent>
                            </wps:txbx>
                            <wps:bodyPr rot="0" vert="horz" wrap="square" lIns="91440" tIns="45720" rIns="91440" bIns="45720" anchor="t" anchorCtr="0">
                              <a:noAutofit/>
                            </wps:bodyPr>
                          </wps:wsp>
                          <wps:wsp>
                            <wps:cNvPr id="838"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F5D1B9E" w14:textId="77777777" w:rsidR="00D3119B" w:rsidRDefault="00D3119B" w:rsidP="00AD4111"/>
                              </w:txbxContent>
                            </wps:txbx>
                            <wps:bodyPr rot="0" vert="horz" wrap="square" lIns="91440" tIns="45720" rIns="91440" bIns="45720" anchor="t" anchorCtr="0">
                              <a:noAutofit/>
                            </wps:bodyPr>
                          </wps:wsp>
                          <wps:wsp>
                            <wps:cNvPr id="839"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A98786B" w14:textId="77777777" w:rsidR="00D3119B" w:rsidRDefault="00D3119B" w:rsidP="00AD4111"/>
                              </w:txbxContent>
                            </wps:txbx>
                            <wps:bodyPr rot="0" vert="horz" wrap="square" lIns="91440" tIns="45720" rIns="91440" bIns="45720" anchor="t" anchorCtr="0">
                              <a:noAutofit/>
                            </wps:bodyPr>
                          </wps:wsp>
                          <wps:wsp>
                            <wps:cNvPr id="840"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71919F4" w14:textId="77777777" w:rsidR="00D3119B" w:rsidRDefault="00D3119B" w:rsidP="00AD4111"/>
                              </w:txbxContent>
                            </wps:txbx>
                            <wps:bodyPr rot="0" vert="horz" wrap="square" lIns="91440" tIns="45720" rIns="91440" bIns="45720" anchor="t" anchorCtr="0">
                              <a:noAutofit/>
                            </wps:bodyPr>
                          </wps:wsp>
                          <wps:wsp>
                            <wps:cNvPr id="841"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55CA7CF" w14:textId="77777777" w:rsidR="00D3119B" w:rsidRDefault="00D3119B" w:rsidP="00AD4111"/>
                              </w:txbxContent>
                            </wps:txbx>
                            <wps:bodyPr rot="0" vert="horz" wrap="square" lIns="91440" tIns="45720" rIns="91440" bIns="45720" anchor="t" anchorCtr="0">
                              <a:noAutofit/>
                            </wps:bodyPr>
                          </wps:wsp>
                          <wps:wsp>
                            <wps:cNvPr id="842"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3C36C11" w14:textId="77777777" w:rsidR="00D3119B" w:rsidRDefault="00D3119B" w:rsidP="00AD4111"/>
                              </w:txbxContent>
                            </wps:txbx>
                            <wps:bodyPr rot="0" vert="horz" wrap="square" lIns="91440" tIns="45720" rIns="91440" bIns="45720" anchor="t" anchorCtr="0">
                              <a:noAutofit/>
                            </wps:bodyPr>
                          </wps:wsp>
                          <wps:wsp>
                            <wps:cNvPr id="843"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120D4927" w14:textId="77777777" w:rsidR="00D3119B" w:rsidRDefault="00D3119B" w:rsidP="00AD4111"/>
                              </w:txbxContent>
                            </wps:txbx>
                            <wps:bodyPr rot="0" vert="horz" wrap="square" lIns="91440" tIns="45720" rIns="91440" bIns="45720" anchor="t" anchorCtr="0">
                              <a:noAutofit/>
                            </wps:bodyPr>
                          </wps:wsp>
                        </wpg:grpSp>
                      </wpg:grpSp>
                      <wps:wsp>
                        <wps:cNvPr id="844"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6ABBB06" w14:textId="77777777" w:rsidR="00D3119B" w:rsidRDefault="00D3119B" w:rsidP="00AD4111"/>
                          </w:txbxContent>
                        </wps:txbx>
                        <wps:bodyPr rot="0" vert="horz" wrap="square" lIns="91440" tIns="45720" rIns="91440" bIns="45720" anchor="t" anchorCtr="0">
                          <a:noAutofit/>
                        </wps:bodyPr>
                      </wps:wsp>
                      <wps:wsp>
                        <wps:cNvPr id="845"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3F869EC" w14:textId="77777777" w:rsidR="00D3119B" w:rsidRDefault="00D3119B" w:rsidP="00AD4111"/>
                          </w:txbxContent>
                        </wps:txbx>
                        <wps:bodyPr rot="0" vert="horz" wrap="square" lIns="91440" tIns="45720" rIns="91440" bIns="45720" anchor="t" anchorCtr="0">
                          <a:noAutofit/>
                        </wps:bodyPr>
                      </wps:wsp>
                      <wps:wsp>
                        <wps:cNvPr id="846"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B80662F" w14:textId="77777777" w:rsidR="00D3119B" w:rsidRDefault="00D3119B" w:rsidP="00AD4111"/>
                          </w:txbxContent>
                        </wps:txbx>
                        <wps:bodyPr rot="0" vert="horz" wrap="square" lIns="91440" tIns="45720" rIns="91440" bIns="45720" anchor="t" anchorCtr="0">
                          <a:noAutofit/>
                        </wps:bodyPr>
                      </wps:wsp>
                      <wps:wsp>
                        <wps:cNvPr id="847"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F6EAE90" w14:textId="77777777" w:rsidR="00D3119B" w:rsidRDefault="00D3119B" w:rsidP="00AD4111"/>
                          </w:txbxContent>
                        </wps:txbx>
                        <wps:bodyPr rot="0" vert="horz" wrap="square" lIns="91440" tIns="45720" rIns="91440" bIns="45720" anchor="t" anchorCtr="0">
                          <a:noAutofit/>
                        </wps:bodyPr>
                      </wps:wsp>
                      <wps:wsp>
                        <wps:cNvPr id="848"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A08B50D" w14:textId="77777777" w:rsidR="00D3119B" w:rsidRDefault="00D3119B" w:rsidP="00AD4111"/>
                          </w:txbxContent>
                        </wps:txbx>
                        <wps:bodyPr rot="0" vert="horz" wrap="square" lIns="91440" tIns="45720" rIns="91440" bIns="45720" anchor="t" anchorCtr="0">
                          <a:noAutofit/>
                        </wps:bodyPr>
                      </wps:wsp>
                      <wps:wsp>
                        <wps:cNvPr id="849"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3B03626" w14:textId="77777777" w:rsidR="00D3119B" w:rsidRDefault="00D3119B" w:rsidP="00AD4111"/>
                          </w:txbxContent>
                        </wps:txbx>
                        <wps:bodyPr rot="0" vert="horz" wrap="square" lIns="91440" tIns="45720" rIns="91440" bIns="45720" anchor="t" anchorCtr="0">
                          <a:noAutofit/>
                        </wps:bodyPr>
                      </wps:wsp>
                      <wps:wsp>
                        <wps:cNvPr id="850"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AFB56D2" w14:textId="77777777" w:rsidR="00D3119B" w:rsidRDefault="00D3119B" w:rsidP="00AD4111"/>
                          </w:txbxContent>
                        </wps:txbx>
                        <wps:bodyPr rot="0" vert="horz" wrap="square" lIns="91440" tIns="45720" rIns="91440" bIns="45720" anchor="t" anchorCtr="0">
                          <a:noAutofit/>
                        </wps:bodyPr>
                      </wps:wsp>
                      <wps:wsp>
                        <wps:cNvPr id="851"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A1D066B" w14:textId="77777777" w:rsidR="00D3119B" w:rsidRDefault="00D3119B" w:rsidP="00AD4111"/>
                          </w:txbxContent>
                        </wps:txbx>
                        <wps:bodyPr rot="0" vert="horz" wrap="square" lIns="91440" tIns="45720" rIns="91440" bIns="45720" anchor="t" anchorCtr="0">
                          <a:noAutofit/>
                        </wps:bodyPr>
                      </wps:wsp>
                      <wps:wsp>
                        <wps:cNvPr id="852"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4619F32" w14:textId="77777777" w:rsidR="00D3119B" w:rsidRDefault="00D3119B" w:rsidP="00AD41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95786E8" id="Group 330" o:spid="_x0000_s1514" style="position:absolute;margin-left:14pt;margin-top:9.95pt;width:684.6pt;height:276pt;z-index:251783168;mso-position-horizontal-relative:margin;mso-width-relative:margin" coordsize="8694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">
                <v:shape id="_x0000_s1515"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">
                  <v:textbox>
                    <w:txbxContent>
                      <w:p w14:paraId="0E430FBA" w14:textId="77777777" w:rsidR="00D3119B" w:rsidRDefault="00D3119B" w:rsidP="00AD4111"/>
                    </w:txbxContent>
                  </v:textbox>
                </v:shape>
                <v:shape id="_x0000_s1516"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">
                  <v:textbox>
                    <w:txbxContent>
                      <w:p w14:paraId="65C7BB7A" w14:textId="77777777" w:rsidR="00D3119B" w:rsidRDefault="00D3119B" w:rsidP="00AD4111"/>
                    </w:txbxContent>
                  </v:textbox>
                </v:shape>
                <v:shape id="_x0000_s1517"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79ADD3C9" w14:textId="77777777" w:rsidR="00D3119B" w:rsidRDefault="00D3119B" w:rsidP="00AD4111"/>
                    </w:txbxContent>
                  </v:textbox>
                </v:shape>
                <v:group id="Group 334" o:spid="_x0000_s1518" style="position:absolute;left:4953;width:81990;height:31740" coordsize="81990,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group id="Group 337" o:spid="_x0000_s1519" style="position:absolute;left:3714;top:2857;width:78276;height:28883" coordsize="5561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Group 338" o:spid="_x0000_s1520" style="position:absolute;width:55616;height:16668" coordsize="5561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group id="Group 341" o:spid="_x0000_s1521" style="position:absolute;width:55616;height:16668" coordsize="55616,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_x0000_s1522" type="#_x0000_t202" style="position:absolute;left:43751;top:5347;width:11865;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" strokeweight="1.5pt">
                          <v:textbox>
                            <w:txbxContent>
                              <w:p w14:paraId="2703530F" w14:textId="51238926" w:rsidR="00D3119B" w:rsidRPr="00C92E0E" w:rsidRDefault="00C24F18" w:rsidP="00AD4111">
                                <w:pPr>
                                  <w:rPr>
                                    <w:b/>
                                    <w:sz w:val="24"/>
                                    <w:szCs w:val="24"/>
                                    <w:lang w:val="en-US"/>
                                  </w:rPr>
                                </w:pPr>
                                <w:r>
                                  <w:rPr>
                                    <w:b/>
                                    <w:sz w:val="24"/>
                                    <w:szCs w:val="24"/>
                                    <w:lang w:val="en-US"/>
                                  </w:rPr>
                                  <w:t>Modified texture diets and fluids policy not being adhered to.</w:t>
                                </w:r>
                              </w:p>
                            </w:txbxContent>
                          </v:textbox>
                        </v:shape>
                        <v:line id="Straight Connector 347" o:spid="_x0000_s1523"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" strokecolor="windowText" strokeweight="2pt">
                          <v:stroke joinstyle="miter"/>
                        </v:line>
                        <v:line id="Straight Connector 356" o:spid="_x0000_s1524"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" strokecolor="windowText" strokeweight="2pt">
                          <v:stroke joinstyle="miter"/>
                        </v:line>
                        <v:line id="Straight Connector 357" o:spid="_x0000_s1525"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" strokecolor="windowText" strokeweight="2pt">
                          <v:stroke joinstyle="miter"/>
                        </v:line>
                        <v:line id="Straight Connector 358" o:spid="_x0000_s1526"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" strokecolor="windowText" strokeweight="2pt">
                          <v:stroke joinstyle="miter"/>
                        </v:line>
                        <v:line id="Straight Connector 810" o:spid="_x0000_s1527"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" strokecolor="windowText" strokeweight="2pt">
                          <v:stroke joinstyle="miter"/>
                        </v:line>
                        <v:line id="Straight Connector 811" o:spid="_x0000_s1528"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" strokecolor="windowText" strokeweight="2pt">
                          <v:stroke joinstyle="miter"/>
                        </v:line>
                        <v:line id="Straight Connector 812" o:spid="_x0000_s1529"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" strokecolor="windowText" strokeweight="2pt">
                          <v:stroke joinstyle="miter"/>
                        </v:line>
                      </v:group>
                      <v:line id="Straight Connector 813" o:spid="_x0000_s1530"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" strokecolor="#4472c4" strokeweight=".5pt">
                        <v:stroke joinstyle="miter"/>
                      </v:line>
                      <v:line id="Straight Connector 814" o:spid="_x0000_s1531"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" strokecolor="#4472c4" strokeweight=".5pt">
                        <v:stroke joinstyle="miter"/>
                      </v:line>
                      <v:line id="Straight Connector 815" o:spid="_x0000_s1532"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" strokecolor="#4472c4" strokeweight=".5pt">
                        <v:stroke joinstyle="miter"/>
                      </v:line>
                      <v:line id="Straight Connector 816" o:spid="_x0000_s1533"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" strokecolor="#4472c4" strokeweight=".5pt">
                        <v:stroke joinstyle="miter"/>
                      </v:line>
                      <v:line id="Straight Connector 817" o:spid="_x0000_s1534"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" strokecolor="#4472c4" strokeweight=".5pt">
                        <v:stroke joinstyle="miter"/>
                      </v:line>
                      <v:line id="Straight Connector 818" o:spid="_x0000_s1535"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" strokecolor="#4472c4" strokeweight=".5pt">
                        <v:stroke joinstyle="miter"/>
                      </v:line>
                      <v:line id="Straight Connector 819" o:spid="_x0000_s1536"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" strokecolor="#4472c4" strokeweight=".5pt">
                        <v:stroke joinstyle="miter"/>
                      </v:line>
                      <v:line id="Straight Connector 820" o:spid="_x0000_s1537"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" strokecolor="#4472c4" strokeweight=".5pt">
                        <v:stroke joinstyle="miter"/>
                      </v:line>
                      <v:line id="Straight Connector 821" o:spid="_x0000_s1538"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" strokecolor="#4472c4" strokeweight=".5pt">
                        <v:stroke joinstyle="miter"/>
                      </v:line>
                    </v:group>
                    <v:line id="Straight Connector 822" o:spid="_x0000_s1539"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" strokecolor="#4472c4" strokeweight=".5pt">
                      <v:stroke joinstyle="miter"/>
                    </v:line>
                    <v:line id="Straight Connector 823" o:spid="_x0000_s1540"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" strokecolor="#4472c4" strokeweight=".5pt">
                      <v:stroke joinstyle="miter"/>
                    </v:line>
                    <v:line id="Straight Connector 824" o:spid="_x0000_s1541"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" strokecolor="#4472c4" strokeweight=".5pt">
                      <v:stroke joinstyle="miter"/>
                    </v:line>
                    <v:line id="Straight Connector 825" o:spid="_x0000_s1542"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" strokecolor="#4472c4" strokeweight=".5pt">
                      <v:stroke joinstyle="miter"/>
                    </v:line>
                    <v:line id="Straight Connector 826" o:spid="_x0000_s1543"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" strokecolor="#4472c4" strokeweight=".5pt">
                      <v:stroke joinstyle="miter"/>
                    </v:line>
                    <v:line id="Straight Connector 827" o:spid="_x0000_s1544"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" strokecolor="#4472c4" strokeweight=".5pt">
                      <v:stroke joinstyle="miter"/>
                    </v:line>
                    <v:line id="Straight Connector 828" o:spid="_x0000_s1545"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" strokecolor="#4472c4" strokeweight=".5pt">
                      <v:stroke joinstyle="miter"/>
                    </v:line>
                    <v:line id="Straight Connector 829" o:spid="_x0000_s1546"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" strokecolor="#4472c4" strokeweight=".5pt">
                      <v:stroke joinstyle="miter"/>
                    </v:line>
                    <v:line id="Straight Connector 830" o:spid="_x0000_s1547"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" strokecolor="#4472c4" strokeweight=".5pt">
                      <v:stroke joinstyle="miter"/>
                    </v:line>
                  </v:group>
                  <v:group id="Group 831" o:spid="_x0000_s1548"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_x0000_s1549"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">
                      <v:textbox>
                        <w:txbxContent>
                          <w:p w14:paraId="3032E84C" w14:textId="77777777" w:rsidR="00D3119B" w:rsidRDefault="00D3119B" w:rsidP="00AD4111"/>
                        </w:txbxContent>
                      </v:textbox>
                    </v:shape>
                    <v:shape id="_x0000_s1550"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">
                      <v:textbox>
                        <w:txbxContent>
                          <w:p w14:paraId="0FECED74" w14:textId="77777777" w:rsidR="00D3119B" w:rsidRDefault="00D3119B" w:rsidP="00AD4111"/>
                        </w:txbxContent>
                      </v:textbox>
                    </v:shape>
                    <v:shape id="_x0000_s1551"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">
                      <v:textbox>
                        <w:txbxContent>
                          <w:p w14:paraId="2DC45754" w14:textId="77777777" w:rsidR="00D3119B" w:rsidRDefault="00D3119B" w:rsidP="00AD4111"/>
                        </w:txbxContent>
                      </v:textbox>
                    </v:shape>
                    <v:shape id="_x0000_s1552"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" strokecolor="#d9d9d9">
                      <v:textbox>
                        <w:txbxContent>
                          <w:p w14:paraId="0239A354" w14:textId="77777777" w:rsidR="00D3119B" w:rsidRDefault="00D3119B" w:rsidP="00AD4111"/>
                        </w:txbxContent>
                      </v:textbox>
                    </v:shape>
                    <v:shape id="_x0000_s1553"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" strokecolor="#d9d9d9">
                      <v:textbox>
                        <w:txbxContent>
                          <w:p w14:paraId="1B0D41C4" w14:textId="77777777" w:rsidR="00D3119B" w:rsidRDefault="00D3119B" w:rsidP="00AD4111"/>
                        </w:txbxContent>
                      </v:textbox>
                    </v:shape>
                    <v:shape id="_x0000_s1554"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" strokecolor="#d9d9d9">
                      <v:textbox>
                        <w:txbxContent>
                          <w:p w14:paraId="3D9776D9" w14:textId="77777777" w:rsidR="00D3119B" w:rsidRDefault="00D3119B" w:rsidP="00AD4111"/>
                        </w:txbxContent>
                      </v:textbox>
                    </v:shape>
                    <v:shape id="_x0000_s1555"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" strokecolor="#d9d9d9">
                      <v:textbox>
                        <w:txbxContent>
                          <w:p w14:paraId="6F5D1B9E" w14:textId="77777777" w:rsidR="00D3119B" w:rsidRDefault="00D3119B" w:rsidP="00AD4111"/>
                        </w:txbxContent>
                      </v:textbox>
                    </v:shape>
                    <v:shape id="_x0000_s155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" strokecolor="#d9d9d9">
                      <v:textbox>
                        <w:txbxContent>
                          <w:p w14:paraId="3A98786B" w14:textId="77777777" w:rsidR="00D3119B" w:rsidRDefault="00D3119B" w:rsidP="00AD4111"/>
                        </w:txbxContent>
                      </v:textbox>
                    </v:shape>
                    <v:shape id="_x0000_s1557"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" strokecolor="#d9d9d9">
                      <v:textbox>
                        <w:txbxContent>
                          <w:p w14:paraId="571919F4" w14:textId="77777777" w:rsidR="00D3119B" w:rsidRDefault="00D3119B" w:rsidP="00AD4111"/>
                        </w:txbxContent>
                      </v:textbox>
                    </v:shape>
                    <v:shape id="_x0000_s1558"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" strokecolor="#d9d9d9">
                      <v:textbox>
                        <w:txbxContent>
                          <w:p w14:paraId="655CA7CF" w14:textId="77777777" w:rsidR="00D3119B" w:rsidRDefault="00D3119B" w:rsidP="00AD4111"/>
                        </w:txbxContent>
                      </v:textbox>
                    </v:shape>
                    <v:shape id="_x0000_s1559"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" strokecolor="#d9d9d9">
                      <v:textbox>
                        <w:txbxContent>
                          <w:p w14:paraId="13C36C11" w14:textId="77777777" w:rsidR="00D3119B" w:rsidRDefault="00D3119B" w:rsidP="00AD4111"/>
                        </w:txbxContent>
                      </v:textbox>
                    </v:shape>
                    <v:shape id="_x0000_s1560"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" strokecolor="#d9d9d9">
                      <v:textbox>
                        <w:txbxContent>
                          <w:p w14:paraId="120D4927" w14:textId="77777777" w:rsidR="00D3119B" w:rsidRDefault="00D3119B" w:rsidP="00AD4111"/>
                        </w:txbxContent>
                      </v:textbox>
                    </v:shape>
                  </v:group>
                </v:group>
                <v:shape id="_x0000_s1561"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" strokecolor="#d9d9d9">
                  <v:textbox>
                    <w:txbxContent>
                      <w:p w14:paraId="26ABBB06" w14:textId="77777777" w:rsidR="00D3119B" w:rsidRDefault="00D3119B" w:rsidP="00AD4111"/>
                    </w:txbxContent>
                  </v:textbox>
                </v:shape>
                <v:shape id="_x0000_s1562"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" strokecolor="#d9d9d9">
                  <v:textbox>
                    <w:txbxContent>
                      <w:p w14:paraId="23F869EC" w14:textId="77777777" w:rsidR="00D3119B" w:rsidRDefault="00D3119B" w:rsidP="00AD4111"/>
                    </w:txbxContent>
                  </v:textbox>
                </v:shape>
                <v:shape id="_x0000_s1563"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" strokecolor="#d9d9d9">
                  <v:textbox>
                    <w:txbxContent>
                      <w:p w14:paraId="1B80662F" w14:textId="77777777" w:rsidR="00D3119B" w:rsidRDefault="00D3119B" w:rsidP="00AD4111"/>
                    </w:txbxContent>
                  </v:textbox>
                </v:shape>
                <v:shape id="_x0000_s1564"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" strokecolor="#d9d9d9">
                  <v:textbox>
                    <w:txbxContent>
                      <w:p w14:paraId="5F6EAE90" w14:textId="77777777" w:rsidR="00D3119B" w:rsidRDefault="00D3119B" w:rsidP="00AD4111"/>
                    </w:txbxContent>
                  </v:textbox>
                </v:shape>
                <v:shape id="_x0000_s1565"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" strokecolor="#d9d9d9">
                  <v:textbox>
                    <w:txbxContent>
                      <w:p w14:paraId="0A08B50D" w14:textId="77777777" w:rsidR="00D3119B" w:rsidRDefault="00D3119B" w:rsidP="00AD4111"/>
                    </w:txbxContent>
                  </v:textbox>
                </v:shape>
                <v:shape id="_x0000_s1566"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" strokecolor="#d9d9d9">
                  <v:textbox>
                    <w:txbxContent>
                      <w:p w14:paraId="73B03626" w14:textId="77777777" w:rsidR="00D3119B" w:rsidRDefault="00D3119B" w:rsidP="00AD4111"/>
                    </w:txbxContent>
                  </v:textbox>
                </v:shape>
                <v:shape id="_x0000_s1567"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" strokecolor="#d9d9d9">
                  <v:textbox>
                    <w:txbxContent>
                      <w:p w14:paraId="6AFB56D2" w14:textId="77777777" w:rsidR="00D3119B" w:rsidRDefault="00D3119B" w:rsidP="00AD4111"/>
                    </w:txbxContent>
                  </v:textbox>
                </v:shape>
                <v:shape id="_x0000_s1568"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" strokecolor="#d9d9d9">
                  <v:textbox>
                    <w:txbxContent>
                      <w:p w14:paraId="4A1D066B" w14:textId="77777777" w:rsidR="00D3119B" w:rsidRDefault="00D3119B" w:rsidP="00AD4111"/>
                    </w:txbxContent>
                  </v:textbox>
                </v:shape>
                <v:shape id="_x0000_s1569"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" strokecolor="#d9d9d9">
                  <v:textbox>
                    <w:txbxContent>
                      <w:p w14:paraId="54619F32" w14:textId="77777777" w:rsidR="00D3119B" w:rsidRDefault="00D3119B" w:rsidP="00AD4111"/>
                    </w:txbxContent>
                  </v:textbox>
                </v:shape>
                <w10:wrap anchorx="margin"/>
              </v:group>
            </w:pict>
          </mc:Fallback>
        </mc:AlternateContent>
      </w:r>
    </w:p>
    <w:p w14:paraId="0E8141D3" w14:textId="77777777" w:rsidR="00AD4111" w:rsidRDefault="00AD4111" w:rsidP="00AD4111"/>
    <w:p w14:paraId="0FC70563" w14:textId="77777777" w:rsidR="00AD4111" w:rsidRDefault="00AD4111" w:rsidP="00AD4111"/>
    <w:p w14:paraId="61265040" w14:textId="77777777" w:rsidR="00AD4111" w:rsidRDefault="00AD4111" w:rsidP="00AD4111"/>
    <w:p w14:paraId="15E18450" w14:textId="77777777" w:rsidR="00AD4111" w:rsidRDefault="00AD4111" w:rsidP="00AD4111"/>
    <w:p w14:paraId="079DBB78" w14:textId="77777777" w:rsidR="00AD4111" w:rsidRDefault="00AD4111" w:rsidP="00AD4111"/>
    <w:p w14:paraId="492DAC3B" w14:textId="77777777" w:rsidR="00AD4111" w:rsidRDefault="00AD4111" w:rsidP="00AD4111"/>
    <w:p w14:paraId="783531C4" w14:textId="77777777" w:rsidR="00AD4111" w:rsidRDefault="00AD4111" w:rsidP="00AD4111"/>
    <w:p w14:paraId="2BC32058" w14:textId="77777777" w:rsidR="00AD4111" w:rsidRDefault="00AD4111" w:rsidP="00AD4111"/>
    <w:p w14:paraId="77BC986C" w14:textId="77777777" w:rsidR="00AD4111" w:rsidRDefault="00AD4111" w:rsidP="00AD4111"/>
    <w:p w14:paraId="193059E1" w14:textId="77777777" w:rsidR="00AD4111" w:rsidRDefault="00AD4111" w:rsidP="00AD4111"/>
    <w:p w14:paraId="6EF4BCEA" w14:textId="77777777" w:rsidR="00AD4111" w:rsidRDefault="00AD4111" w:rsidP="00AD4111"/>
    <w:p w14:paraId="3E005558" w14:textId="77777777" w:rsidR="00AD4111" w:rsidRDefault="00AD4111" w:rsidP="00AD4111"/>
    <w:p w14:paraId="2DD6E005" w14:textId="77777777" w:rsidR="00CB7C5B" w:rsidRDefault="00CB7C5B" w:rsidP="00CB7C5B">
      <w:pPr>
        <w:rPr>
          <w:u w:val="single"/>
        </w:rPr>
      </w:pPr>
    </w:p>
    <w:p w14:paraId="275CEB7F" w14:textId="77777777"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27F574D9" w14:textId="133F65D4" w:rsidR="00723E27" w:rsidRDefault="00922F64" w:rsidP="00AD4111">
      <w:r>
        <w:t>Is there a formal policy relating to the pathway for the provision of modified texture diet and fluids in place?</w:t>
      </w:r>
    </w:p>
    <w:p w14:paraId="3F8EA629" w14:textId="54C3511B" w:rsidR="00D50AEC" w:rsidRPr="00922F64" w:rsidRDefault="00D50AEC" w:rsidP="00D50AEC">
      <w:r>
        <w:t xml:space="preserve">Was a modified texture diet advised? </w:t>
      </w:r>
      <w:r w:rsidRPr="00E033A9">
        <w:t>Was</w:t>
      </w:r>
      <w:r>
        <w:t xml:space="preserve"> thickener was advised? </w:t>
      </w:r>
      <w:proofErr w:type="spellStart"/>
      <w:r>
        <w:t>Were</w:t>
      </w:r>
      <w:proofErr w:type="spellEnd"/>
      <w:r>
        <w:t xml:space="preserve"> catering/housekeeping and pharmacy notified?</w:t>
      </w:r>
    </w:p>
    <w:p w14:paraId="55BBB724" w14:textId="77777777" w:rsidR="00922F64" w:rsidRDefault="00922F64" w:rsidP="00922F64">
      <w:pPr>
        <w:rPr>
          <w:u w:val="single"/>
        </w:rPr>
      </w:pPr>
    </w:p>
    <w:p w14:paraId="742A258E" w14:textId="77777777" w:rsidR="00AD4111" w:rsidRDefault="00AD4111" w:rsidP="00AD4111"/>
    <w:p w14:paraId="0FEFB81E" w14:textId="77777777" w:rsidR="00723E27" w:rsidRDefault="00723E27" w:rsidP="00AD4111"/>
    <w:p w14:paraId="7A77105D" w14:textId="77777777" w:rsidR="00723E27" w:rsidRDefault="00723E27" w:rsidP="00723E27"/>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723E27" w:rsidRPr="00D0273C" w14:paraId="3D02588B" w14:textId="77777777" w:rsidTr="00855D72">
        <w:trPr>
          <w:trHeight w:val="454"/>
        </w:trPr>
        <w:tc>
          <w:tcPr>
            <w:tcW w:w="4106" w:type="dxa"/>
            <w:shd w:val="clear" w:color="auto" w:fill="FE612A"/>
          </w:tcPr>
          <w:p w14:paraId="44BBCC33" w14:textId="77777777" w:rsidR="00723E27" w:rsidRPr="00D0273C" w:rsidRDefault="00723E27" w:rsidP="00855D72">
            <w:pPr>
              <w:rPr>
                <w:b/>
              </w:rPr>
            </w:pPr>
            <w:r w:rsidRPr="00D0273C">
              <w:rPr>
                <w:b/>
              </w:rPr>
              <w:t>Problem identified</w:t>
            </w:r>
          </w:p>
        </w:tc>
        <w:tc>
          <w:tcPr>
            <w:tcW w:w="5528" w:type="dxa"/>
            <w:shd w:val="clear" w:color="auto" w:fill="FE612A"/>
          </w:tcPr>
          <w:p w14:paraId="7395A9A6" w14:textId="77777777" w:rsidR="00723E27" w:rsidRPr="00D0273C" w:rsidRDefault="00723E27" w:rsidP="00855D72">
            <w:pPr>
              <w:rPr>
                <w:b/>
              </w:rPr>
            </w:pPr>
            <w:r w:rsidRPr="00D0273C">
              <w:rPr>
                <w:b/>
              </w:rPr>
              <w:t>Action required</w:t>
            </w:r>
          </w:p>
        </w:tc>
        <w:tc>
          <w:tcPr>
            <w:tcW w:w="1843" w:type="dxa"/>
            <w:shd w:val="clear" w:color="auto" w:fill="FE612A"/>
          </w:tcPr>
          <w:p w14:paraId="4F9A3F70" w14:textId="77777777" w:rsidR="00723E27" w:rsidRPr="00D0273C" w:rsidRDefault="00723E27" w:rsidP="00855D72">
            <w:pPr>
              <w:rPr>
                <w:b/>
              </w:rPr>
            </w:pPr>
            <w:r w:rsidRPr="00D0273C">
              <w:rPr>
                <w:b/>
              </w:rPr>
              <w:t>By when?</w:t>
            </w:r>
          </w:p>
        </w:tc>
        <w:tc>
          <w:tcPr>
            <w:tcW w:w="2471" w:type="dxa"/>
            <w:shd w:val="clear" w:color="auto" w:fill="FE612A"/>
          </w:tcPr>
          <w:p w14:paraId="6B808885" w14:textId="77777777" w:rsidR="00723E27" w:rsidRPr="00D0273C" w:rsidRDefault="00723E27" w:rsidP="00855D72">
            <w:pPr>
              <w:rPr>
                <w:b/>
              </w:rPr>
            </w:pPr>
            <w:r w:rsidRPr="00D0273C">
              <w:rPr>
                <w:b/>
              </w:rPr>
              <w:t>Lead</w:t>
            </w:r>
          </w:p>
        </w:tc>
      </w:tr>
      <w:tr w:rsidR="00723E27" w14:paraId="53807758" w14:textId="77777777" w:rsidTr="00855D72">
        <w:trPr>
          <w:trHeight w:val="454"/>
        </w:trPr>
        <w:tc>
          <w:tcPr>
            <w:tcW w:w="4106" w:type="dxa"/>
          </w:tcPr>
          <w:p w14:paraId="1E0B9AA6" w14:textId="77777777" w:rsidR="00723E27" w:rsidRDefault="00723E27" w:rsidP="00855D72"/>
        </w:tc>
        <w:tc>
          <w:tcPr>
            <w:tcW w:w="5528" w:type="dxa"/>
          </w:tcPr>
          <w:p w14:paraId="3E389717" w14:textId="77777777" w:rsidR="00723E27" w:rsidRDefault="00723E27" w:rsidP="00855D72"/>
        </w:tc>
        <w:tc>
          <w:tcPr>
            <w:tcW w:w="1843" w:type="dxa"/>
          </w:tcPr>
          <w:p w14:paraId="1C091D75" w14:textId="77777777" w:rsidR="00723E27" w:rsidRDefault="00723E27" w:rsidP="00855D72"/>
        </w:tc>
        <w:tc>
          <w:tcPr>
            <w:tcW w:w="2471" w:type="dxa"/>
          </w:tcPr>
          <w:p w14:paraId="24BBCBA6" w14:textId="77777777" w:rsidR="00723E27" w:rsidRDefault="00723E27" w:rsidP="00855D72"/>
        </w:tc>
      </w:tr>
      <w:tr w:rsidR="00723E27" w14:paraId="7A451ED3" w14:textId="77777777" w:rsidTr="00855D72">
        <w:trPr>
          <w:trHeight w:val="454"/>
        </w:trPr>
        <w:tc>
          <w:tcPr>
            <w:tcW w:w="4106" w:type="dxa"/>
          </w:tcPr>
          <w:p w14:paraId="026F5539" w14:textId="77777777" w:rsidR="00723E27" w:rsidRDefault="00723E27" w:rsidP="00855D72"/>
        </w:tc>
        <w:tc>
          <w:tcPr>
            <w:tcW w:w="5528" w:type="dxa"/>
          </w:tcPr>
          <w:p w14:paraId="04250E8D" w14:textId="77777777" w:rsidR="00723E27" w:rsidRDefault="00723E27" w:rsidP="00855D72"/>
        </w:tc>
        <w:tc>
          <w:tcPr>
            <w:tcW w:w="1843" w:type="dxa"/>
          </w:tcPr>
          <w:p w14:paraId="1CABFC76" w14:textId="77777777" w:rsidR="00723E27" w:rsidRDefault="00723E27" w:rsidP="00855D72"/>
        </w:tc>
        <w:tc>
          <w:tcPr>
            <w:tcW w:w="2471" w:type="dxa"/>
          </w:tcPr>
          <w:p w14:paraId="0D00FF0C" w14:textId="77777777" w:rsidR="00723E27" w:rsidRDefault="00723E27" w:rsidP="00855D72"/>
        </w:tc>
      </w:tr>
      <w:tr w:rsidR="00723E27" w14:paraId="7BF9E56E" w14:textId="77777777" w:rsidTr="00855D72">
        <w:trPr>
          <w:trHeight w:val="454"/>
        </w:trPr>
        <w:tc>
          <w:tcPr>
            <w:tcW w:w="4106" w:type="dxa"/>
          </w:tcPr>
          <w:p w14:paraId="48BC7455" w14:textId="77777777" w:rsidR="00723E27" w:rsidRDefault="00723E27" w:rsidP="00855D72"/>
        </w:tc>
        <w:tc>
          <w:tcPr>
            <w:tcW w:w="5528" w:type="dxa"/>
          </w:tcPr>
          <w:p w14:paraId="00C7C3DD" w14:textId="77777777" w:rsidR="00723E27" w:rsidRDefault="00723E27" w:rsidP="00855D72"/>
        </w:tc>
        <w:tc>
          <w:tcPr>
            <w:tcW w:w="1843" w:type="dxa"/>
          </w:tcPr>
          <w:p w14:paraId="0AB1A6BE" w14:textId="77777777" w:rsidR="00723E27" w:rsidRDefault="00723E27" w:rsidP="00855D72"/>
        </w:tc>
        <w:tc>
          <w:tcPr>
            <w:tcW w:w="2471" w:type="dxa"/>
          </w:tcPr>
          <w:p w14:paraId="5C567601" w14:textId="77777777" w:rsidR="00723E27" w:rsidRDefault="00723E27" w:rsidP="00855D72"/>
        </w:tc>
      </w:tr>
      <w:tr w:rsidR="00723E27" w14:paraId="2570A7EF" w14:textId="77777777" w:rsidTr="00855D72">
        <w:trPr>
          <w:trHeight w:val="454"/>
        </w:trPr>
        <w:tc>
          <w:tcPr>
            <w:tcW w:w="4106" w:type="dxa"/>
          </w:tcPr>
          <w:p w14:paraId="3CE3A60C" w14:textId="77777777" w:rsidR="00723E27" w:rsidRDefault="00723E27" w:rsidP="00855D72"/>
        </w:tc>
        <w:tc>
          <w:tcPr>
            <w:tcW w:w="5528" w:type="dxa"/>
          </w:tcPr>
          <w:p w14:paraId="0465E238" w14:textId="77777777" w:rsidR="00723E27" w:rsidRDefault="00723E27" w:rsidP="00855D72"/>
        </w:tc>
        <w:tc>
          <w:tcPr>
            <w:tcW w:w="1843" w:type="dxa"/>
          </w:tcPr>
          <w:p w14:paraId="53A4393D" w14:textId="77777777" w:rsidR="00723E27" w:rsidRDefault="00723E27" w:rsidP="00855D72"/>
        </w:tc>
        <w:tc>
          <w:tcPr>
            <w:tcW w:w="2471" w:type="dxa"/>
          </w:tcPr>
          <w:p w14:paraId="5E34AA28" w14:textId="77777777" w:rsidR="00723E27" w:rsidRDefault="00723E27" w:rsidP="00855D72"/>
        </w:tc>
      </w:tr>
      <w:tr w:rsidR="00723E27" w14:paraId="5064C4CD" w14:textId="77777777" w:rsidTr="00855D72">
        <w:trPr>
          <w:trHeight w:val="454"/>
        </w:trPr>
        <w:tc>
          <w:tcPr>
            <w:tcW w:w="4106" w:type="dxa"/>
          </w:tcPr>
          <w:p w14:paraId="6DE748C6" w14:textId="77777777" w:rsidR="00723E27" w:rsidRDefault="00723E27" w:rsidP="00855D72"/>
        </w:tc>
        <w:tc>
          <w:tcPr>
            <w:tcW w:w="5528" w:type="dxa"/>
          </w:tcPr>
          <w:p w14:paraId="5CDFC2AC" w14:textId="77777777" w:rsidR="00723E27" w:rsidRDefault="00723E27" w:rsidP="00855D72"/>
        </w:tc>
        <w:tc>
          <w:tcPr>
            <w:tcW w:w="1843" w:type="dxa"/>
          </w:tcPr>
          <w:p w14:paraId="0F3C2C4F" w14:textId="77777777" w:rsidR="00723E27" w:rsidRDefault="00723E27" w:rsidP="00855D72"/>
        </w:tc>
        <w:tc>
          <w:tcPr>
            <w:tcW w:w="2471" w:type="dxa"/>
          </w:tcPr>
          <w:p w14:paraId="127C94CA" w14:textId="77777777" w:rsidR="00723E27" w:rsidRDefault="00723E27" w:rsidP="00855D72"/>
        </w:tc>
      </w:tr>
      <w:tr w:rsidR="00723E27" w14:paraId="793010D5" w14:textId="77777777" w:rsidTr="00855D72">
        <w:trPr>
          <w:trHeight w:val="454"/>
        </w:trPr>
        <w:tc>
          <w:tcPr>
            <w:tcW w:w="4106" w:type="dxa"/>
          </w:tcPr>
          <w:p w14:paraId="44DEC7E3" w14:textId="77777777" w:rsidR="00723E27" w:rsidRDefault="00723E27" w:rsidP="00855D72"/>
        </w:tc>
        <w:tc>
          <w:tcPr>
            <w:tcW w:w="5528" w:type="dxa"/>
          </w:tcPr>
          <w:p w14:paraId="31A71A05" w14:textId="77777777" w:rsidR="00723E27" w:rsidRDefault="00723E27" w:rsidP="00855D72"/>
        </w:tc>
        <w:tc>
          <w:tcPr>
            <w:tcW w:w="1843" w:type="dxa"/>
          </w:tcPr>
          <w:p w14:paraId="729E0163" w14:textId="77777777" w:rsidR="00723E27" w:rsidRDefault="00723E27" w:rsidP="00855D72"/>
        </w:tc>
        <w:tc>
          <w:tcPr>
            <w:tcW w:w="2471" w:type="dxa"/>
          </w:tcPr>
          <w:p w14:paraId="32A82F6C" w14:textId="77777777" w:rsidR="00723E27" w:rsidRDefault="00723E27" w:rsidP="00855D72"/>
        </w:tc>
      </w:tr>
      <w:tr w:rsidR="00723E27" w14:paraId="5F82B2A0" w14:textId="77777777" w:rsidTr="00855D72">
        <w:trPr>
          <w:trHeight w:val="454"/>
        </w:trPr>
        <w:tc>
          <w:tcPr>
            <w:tcW w:w="4106" w:type="dxa"/>
          </w:tcPr>
          <w:p w14:paraId="4402A9F9" w14:textId="77777777" w:rsidR="00723E27" w:rsidRDefault="00723E27" w:rsidP="00855D72"/>
        </w:tc>
        <w:tc>
          <w:tcPr>
            <w:tcW w:w="5528" w:type="dxa"/>
          </w:tcPr>
          <w:p w14:paraId="353F9331" w14:textId="77777777" w:rsidR="00723E27" w:rsidRDefault="00723E27" w:rsidP="00855D72"/>
        </w:tc>
        <w:tc>
          <w:tcPr>
            <w:tcW w:w="1843" w:type="dxa"/>
          </w:tcPr>
          <w:p w14:paraId="62FEA18E" w14:textId="77777777" w:rsidR="00723E27" w:rsidRDefault="00723E27" w:rsidP="00855D72"/>
        </w:tc>
        <w:tc>
          <w:tcPr>
            <w:tcW w:w="2471" w:type="dxa"/>
          </w:tcPr>
          <w:p w14:paraId="5D88ADDC" w14:textId="77777777" w:rsidR="00723E27" w:rsidRDefault="00723E27" w:rsidP="00855D72"/>
        </w:tc>
      </w:tr>
    </w:tbl>
    <w:p w14:paraId="340B9EEF" w14:textId="77777777" w:rsidR="00723E27" w:rsidRDefault="00723E27" w:rsidP="00723E27"/>
    <w:p w14:paraId="3CDD0580" w14:textId="77777777" w:rsidR="00723E27" w:rsidRDefault="00723E27" w:rsidP="00723E27"/>
    <w:p w14:paraId="0628CEB4" w14:textId="77777777" w:rsidR="00723E27" w:rsidRDefault="00723E27" w:rsidP="00723E27"/>
    <w:p w14:paraId="668E82A4" w14:textId="77777777" w:rsidR="00723E27" w:rsidRDefault="00723E27" w:rsidP="00723E27"/>
    <w:p w14:paraId="0436B0B6" w14:textId="77777777" w:rsidR="00723E27" w:rsidRDefault="00723E27" w:rsidP="00723E27"/>
    <w:p w14:paraId="4125F582" w14:textId="77777777" w:rsidR="00723E27" w:rsidRDefault="00723E27" w:rsidP="00AD4111"/>
    <w:p w14:paraId="68484953" w14:textId="77777777" w:rsidR="00723E27" w:rsidRDefault="00723E27" w:rsidP="00AD4111"/>
    <w:p w14:paraId="3831F1D5" w14:textId="77777777" w:rsidR="00723E27" w:rsidRDefault="00723E27" w:rsidP="00AD4111">
      <w:pPr>
        <w:sectPr w:rsidR="00723E27" w:rsidSect="000E7E5B">
          <w:headerReference w:type="default" r:id="rId32"/>
          <w:pgSz w:w="16838" w:h="11906" w:orient="landscape"/>
          <w:pgMar w:top="1440" w:right="1440" w:bottom="1440" w:left="1440" w:header="708" w:footer="708" w:gutter="0"/>
          <w:cols w:space="708"/>
          <w:docGrid w:linePitch="360"/>
        </w:sectPr>
      </w:pPr>
    </w:p>
    <w:p w14:paraId="6F175BCE" w14:textId="77777777" w:rsidR="00723E27" w:rsidRDefault="00723E27" w:rsidP="00AD4111">
      <w:bookmarkStart w:id="18" w:name="Diagram10"/>
      <w:bookmarkEnd w:id="18"/>
    </w:p>
    <w:p w14:paraId="6E29EF76" w14:textId="77777777" w:rsidR="00AD4111" w:rsidRDefault="003B119A" w:rsidP="00AD4111">
      <w:r>
        <w:rPr>
          <w:noProof/>
          <w:lang w:eastAsia="en-GB"/>
        </w:rPr>
        <mc:AlternateContent>
          <mc:Choice Requires="wpg">
            <w:drawing>
              <wp:anchor distT="0" distB="0" distL="114300" distR="114300" simplePos="0" relativeHeight="251789312" behindDoc="0" locked="0" layoutInCell="1" allowOverlap="1" wp14:anchorId="702C514F" wp14:editId="41C62741">
                <wp:simplePos x="0" y="0"/>
                <wp:positionH relativeFrom="margin">
                  <wp:align>left</wp:align>
                </wp:positionH>
                <wp:positionV relativeFrom="paragraph">
                  <wp:posOffset>118333</wp:posOffset>
                </wp:positionV>
                <wp:extent cx="8716010" cy="3651250"/>
                <wp:effectExtent l="0" t="0" r="27940" b="25400"/>
                <wp:wrapNone/>
                <wp:docPr id="1021" name="Group 1021"/>
                <wp:cNvGraphicFramePr/>
                <a:graphic xmlns:a="http://schemas.openxmlformats.org/drawingml/2006/main">
                  <a:graphicData uri="http://schemas.microsoft.com/office/word/2010/wordprocessingGroup">
                    <wpg:wgp>
                      <wpg:cNvGrpSpPr/>
                      <wpg:grpSpPr>
                        <a:xfrm>
                          <a:off x="0" y="0"/>
                          <a:ext cx="8716010" cy="3651250"/>
                          <a:chOff x="0" y="0"/>
                          <a:chExt cx="8716086" cy="3651250"/>
                        </a:xfrm>
                      </wpg:grpSpPr>
                      <wps:wsp>
                        <wps:cNvPr id="1022" name="Text Box 2"/>
                        <wps:cNvSpPr txBox="1">
                          <a:spLocks noChangeArrowheads="1"/>
                        </wps:cNvSpPr>
                        <wps:spPr bwMode="auto">
                          <a:xfrm>
                            <a:off x="104775" y="3181350"/>
                            <a:ext cx="1941195" cy="425450"/>
                          </a:xfrm>
                          <a:prstGeom prst="rect">
                            <a:avLst/>
                          </a:prstGeom>
                          <a:solidFill>
                            <a:srgbClr val="FFFFFF"/>
                          </a:solidFill>
                          <a:ln w="9525">
                            <a:solidFill>
                              <a:srgbClr val="000000"/>
                            </a:solidFill>
                            <a:miter lim="800000"/>
                            <a:headEnd/>
                            <a:tailEnd/>
                          </a:ln>
                        </wps:spPr>
                        <wps:txbx>
                          <w:txbxContent>
                            <w:p w14:paraId="6D050A74" w14:textId="77777777" w:rsidR="00D3119B" w:rsidRDefault="00D3119B" w:rsidP="001B028F"/>
                          </w:txbxContent>
                        </wps:txbx>
                        <wps:bodyPr rot="0" vert="horz" wrap="square" lIns="91440" tIns="45720" rIns="91440" bIns="45720" anchor="t" anchorCtr="0">
                          <a:noAutofit/>
                        </wps:bodyPr>
                      </wps:wsp>
                      <wps:wsp>
                        <wps:cNvPr id="1023" name="Text Box 2"/>
                        <wps:cNvSpPr txBox="1">
                          <a:spLocks noChangeArrowheads="1"/>
                        </wps:cNvSpPr>
                        <wps:spPr bwMode="auto">
                          <a:xfrm>
                            <a:off x="2209800" y="3171824"/>
                            <a:ext cx="1941195" cy="479425"/>
                          </a:xfrm>
                          <a:prstGeom prst="rect">
                            <a:avLst/>
                          </a:prstGeom>
                          <a:solidFill>
                            <a:srgbClr val="FFFFFF"/>
                          </a:solidFill>
                          <a:ln w="9525">
                            <a:solidFill>
                              <a:srgbClr val="000000"/>
                            </a:solidFill>
                            <a:miter lim="800000"/>
                            <a:headEnd/>
                            <a:tailEnd/>
                          </a:ln>
                        </wps:spPr>
                        <wps:txbx>
                          <w:txbxContent>
                            <w:p w14:paraId="3AB3C795" w14:textId="77777777" w:rsidR="00D3119B" w:rsidRDefault="00D3119B" w:rsidP="001B028F"/>
                          </w:txbxContent>
                        </wps:txbx>
                        <wps:bodyPr rot="0" vert="horz" wrap="square" lIns="91440" tIns="45720" rIns="91440" bIns="45720" anchor="t" anchorCtr="0">
                          <a:noAutofit/>
                        </wps:bodyPr>
                      </wps:wsp>
                      <wps:wsp>
                        <wps:cNvPr id="1024" name="Text Box 2"/>
                        <wps:cNvSpPr txBox="1">
                          <a:spLocks noChangeArrowheads="1"/>
                        </wps:cNvSpPr>
                        <wps:spPr bwMode="auto">
                          <a:xfrm>
                            <a:off x="4352887" y="3181350"/>
                            <a:ext cx="1941195" cy="469900"/>
                          </a:xfrm>
                          <a:prstGeom prst="rect">
                            <a:avLst/>
                          </a:prstGeom>
                          <a:solidFill>
                            <a:srgbClr val="FFFFFF"/>
                          </a:solidFill>
                          <a:ln w="9525">
                            <a:solidFill>
                              <a:srgbClr val="000000"/>
                            </a:solidFill>
                            <a:miter lim="800000"/>
                            <a:headEnd/>
                            <a:tailEnd/>
                          </a:ln>
                        </wps:spPr>
                        <wps:txbx>
                          <w:txbxContent>
                            <w:p w14:paraId="781026E7" w14:textId="77777777" w:rsidR="00D3119B" w:rsidRDefault="00D3119B" w:rsidP="001B028F"/>
                          </w:txbxContent>
                        </wps:txbx>
                        <wps:bodyPr rot="0" vert="horz" wrap="square" lIns="91440" tIns="45720" rIns="91440" bIns="45720" anchor="t" anchorCtr="0">
                          <a:noAutofit/>
                        </wps:bodyPr>
                      </wps:wsp>
                      <wpg:grpSp>
                        <wpg:cNvPr id="1025" name="Group 1025"/>
                        <wpg:cNvGrpSpPr/>
                        <wpg:grpSpPr>
                          <a:xfrm>
                            <a:off x="495300" y="0"/>
                            <a:ext cx="8220786" cy="3174057"/>
                            <a:chOff x="0" y="0"/>
                            <a:chExt cx="8220786" cy="3174057"/>
                          </a:xfrm>
                        </wpg:grpSpPr>
                        <wpg:grpSp>
                          <wpg:cNvPr id="1026" name="Group 1026"/>
                          <wpg:cNvGrpSpPr/>
                          <wpg:grpSpPr>
                            <a:xfrm>
                              <a:off x="371475" y="285750"/>
                              <a:ext cx="7849311" cy="2888307"/>
                              <a:chOff x="0" y="0"/>
                              <a:chExt cx="5577142" cy="1666875"/>
                            </a:xfrm>
                          </wpg:grpSpPr>
                          <wpg:grpSp>
                            <wpg:cNvPr id="1027" name="Group 1027"/>
                            <wpg:cNvGrpSpPr/>
                            <wpg:grpSpPr>
                              <a:xfrm>
                                <a:off x="0" y="0"/>
                                <a:ext cx="5577142" cy="1666875"/>
                                <a:chOff x="0" y="0"/>
                                <a:chExt cx="5577142" cy="1666875"/>
                              </a:xfrm>
                            </wpg:grpSpPr>
                            <wpg:grpSp>
                              <wpg:cNvPr id="1028" name="Group 1028"/>
                              <wpg:cNvGrpSpPr/>
                              <wpg:grpSpPr>
                                <a:xfrm>
                                  <a:off x="0" y="0"/>
                                  <a:ext cx="5577142" cy="1666875"/>
                                  <a:chOff x="0" y="0"/>
                                  <a:chExt cx="5577142" cy="1447800"/>
                                </a:xfrm>
                              </wpg:grpSpPr>
                              <wps:wsp>
                                <wps:cNvPr id="1029" name="Text Box 2"/>
                                <wps:cNvSpPr txBox="1">
                                  <a:spLocks noChangeArrowheads="1"/>
                                </wps:cNvSpPr>
                                <wps:spPr bwMode="auto">
                                  <a:xfrm>
                                    <a:off x="4390667" y="553597"/>
                                    <a:ext cx="1186475" cy="530185"/>
                                  </a:xfrm>
                                  <a:prstGeom prst="rect">
                                    <a:avLst/>
                                  </a:prstGeom>
                                  <a:solidFill>
                                    <a:srgbClr val="FFFFFF"/>
                                  </a:solidFill>
                                  <a:ln w="19050">
                                    <a:solidFill>
                                      <a:srgbClr val="000000"/>
                                    </a:solidFill>
                                    <a:miter lim="800000"/>
                                    <a:headEnd/>
                                    <a:tailEnd/>
                                  </a:ln>
                                </wps:spPr>
                                <wps:txbx>
                                  <w:txbxContent>
                                    <w:p w14:paraId="3625366D" w14:textId="274A0E54" w:rsidR="00D3119B" w:rsidRPr="00922F64" w:rsidRDefault="00922F64" w:rsidP="001B028F">
                                      <w:pPr>
                                        <w:rPr>
                                          <w:b/>
                                          <w:sz w:val="24"/>
                                          <w:szCs w:val="24"/>
                                          <w:lang w:val="en-US"/>
                                        </w:rPr>
                                      </w:pPr>
                                      <w:r>
                                        <w:rPr>
                                          <w:b/>
                                          <w:sz w:val="24"/>
                                          <w:szCs w:val="24"/>
                                          <w:lang w:val="en-US"/>
                                        </w:rPr>
                                        <w:t>On discharge, written information is not being provided on how to manage swallowing difficulties.</w:t>
                                      </w:r>
                                    </w:p>
                                  </w:txbxContent>
                                </wps:txbx>
                                <wps:bodyPr rot="0" vert="horz" wrap="square" lIns="91440" tIns="45720" rIns="91440" bIns="45720" anchor="t" anchorCtr="0">
                                  <a:noAutofit/>
                                </wps:bodyPr>
                              </wps:wsp>
                              <wps:wsp>
                                <wps:cNvPr id="1030" name="Straight Connector 1030"/>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1031" name="Straight Connector 1031"/>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1032" name="Straight Connector 1032"/>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1033" name="Straight Connector 1033"/>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1034" name="Straight Connector 1034"/>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1035" name="Straight Connector 1035"/>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1036" name="Straight Connector 1036"/>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1037" name="Straight Connector 1037"/>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1038" name="Straight Connector 1038"/>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1039" name="Straight Connector 1039"/>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1040" name="Straight Connector 1040"/>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1041" name="Straight Connector 1041"/>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1042" name="Straight Connector 1042"/>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1043" name="Straight Connector 1043"/>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1044" name="Straight Connector 1044"/>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1045" name="Straight Connector 1045"/>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1046" name="Straight Connector 1046"/>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1047" name="Straight Connector 1047"/>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1048" name="Straight Connector 1048"/>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1049" name="Straight Connector 1049"/>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1050" name="Straight Connector 1050"/>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1051" name="Straight Connector 1051"/>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1052" name="Straight Connector 1052"/>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1053" name="Straight Connector 1053"/>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1054" name="Straight Connector 1054"/>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1055" name="Group 1055"/>
                          <wpg:cNvGrpSpPr/>
                          <wpg:grpSpPr>
                            <a:xfrm>
                              <a:off x="0" y="0"/>
                              <a:ext cx="6617970" cy="1590675"/>
                              <a:chOff x="0" y="0"/>
                              <a:chExt cx="6617970" cy="1590675"/>
                            </a:xfrm>
                          </wpg:grpSpPr>
                          <wps:wsp>
                            <wps:cNvPr id="1056"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0FE991D0" w14:textId="77777777" w:rsidR="00D3119B" w:rsidRDefault="00D3119B" w:rsidP="001B028F"/>
                              </w:txbxContent>
                            </wps:txbx>
                            <wps:bodyPr rot="0" vert="horz" wrap="square" lIns="91440" tIns="45720" rIns="91440" bIns="45720" anchor="t" anchorCtr="0">
                              <a:noAutofit/>
                            </wps:bodyPr>
                          </wps:wsp>
                          <wps:wsp>
                            <wps:cNvPr id="1057"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18CD8139" w14:textId="77777777" w:rsidR="00D3119B" w:rsidRDefault="00D3119B" w:rsidP="001B028F"/>
                              </w:txbxContent>
                            </wps:txbx>
                            <wps:bodyPr rot="0" vert="horz" wrap="square" lIns="91440" tIns="45720" rIns="91440" bIns="45720" anchor="t" anchorCtr="0">
                              <a:noAutofit/>
                            </wps:bodyPr>
                          </wps:wsp>
                          <wps:wsp>
                            <wps:cNvPr id="1058"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CA48893" w14:textId="77777777" w:rsidR="00D3119B" w:rsidRDefault="00D3119B" w:rsidP="001B028F"/>
                              </w:txbxContent>
                            </wps:txbx>
                            <wps:bodyPr rot="0" vert="horz" wrap="square" lIns="91440" tIns="45720" rIns="91440" bIns="45720" anchor="t" anchorCtr="0">
                              <a:noAutofit/>
                            </wps:bodyPr>
                          </wps:wsp>
                          <wps:wsp>
                            <wps:cNvPr id="1059"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AABB2AB" w14:textId="77777777" w:rsidR="00D3119B" w:rsidRDefault="00D3119B" w:rsidP="001B028F"/>
                              </w:txbxContent>
                            </wps:txbx>
                            <wps:bodyPr rot="0" vert="horz" wrap="square" lIns="91440" tIns="45720" rIns="91440" bIns="45720" anchor="t" anchorCtr="0">
                              <a:noAutofit/>
                            </wps:bodyPr>
                          </wps:wsp>
                          <wps:wsp>
                            <wps:cNvPr id="1060"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32BBA25" w14:textId="77777777" w:rsidR="00D3119B" w:rsidRDefault="00D3119B" w:rsidP="001B028F"/>
                              </w:txbxContent>
                            </wps:txbx>
                            <wps:bodyPr rot="0" vert="horz" wrap="square" lIns="91440" tIns="45720" rIns="91440" bIns="45720" anchor="t" anchorCtr="0">
                              <a:noAutofit/>
                            </wps:bodyPr>
                          </wps:wsp>
                          <wps:wsp>
                            <wps:cNvPr id="1061"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5630E3C" w14:textId="77777777" w:rsidR="00D3119B" w:rsidRDefault="00D3119B" w:rsidP="001B028F"/>
                              </w:txbxContent>
                            </wps:txbx>
                            <wps:bodyPr rot="0" vert="horz" wrap="square" lIns="91440" tIns="45720" rIns="91440" bIns="45720" anchor="t" anchorCtr="0">
                              <a:noAutofit/>
                            </wps:bodyPr>
                          </wps:wsp>
                          <wps:wsp>
                            <wps:cNvPr id="1062"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0959B4E" w14:textId="77777777" w:rsidR="00D3119B" w:rsidRDefault="00D3119B" w:rsidP="001B028F"/>
                              </w:txbxContent>
                            </wps:txbx>
                            <wps:bodyPr rot="0" vert="horz" wrap="square" lIns="91440" tIns="45720" rIns="91440" bIns="45720" anchor="t" anchorCtr="0">
                              <a:noAutofit/>
                            </wps:bodyPr>
                          </wps:wsp>
                          <wps:wsp>
                            <wps:cNvPr id="1063"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6CC7498" w14:textId="77777777" w:rsidR="00D3119B" w:rsidRDefault="00D3119B" w:rsidP="001B028F"/>
                              </w:txbxContent>
                            </wps:txbx>
                            <wps:bodyPr rot="0" vert="horz" wrap="square" lIns="91440" tIns="45720" rIns="91440" bIns="45720" anchor="t" anchorCtr="0">
                              <a:noAutofit/>
                            </wps:bodyPr>
                          </wps:wsp>
                          <wps:wsp>
                            <wps:cNvPr id="1064"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70E6B3A" w14:textId="77777777" w:rsidR="00D3119B" w:rsidRDefault="00D3119B" w:rsidP="001B028F"/>
                              </w:txbxContent>
                            </wps:txbx>
                            <wps:bodyPr rot="0" vert="horz" wrap="square" lIns="91440" tIns="45720" rIns="91440" bIns="45720" anchor="t" anchorCtr="0">
                              <a:noAutofit/>
                            </wps:bodyPr>
                          </wps:wsp>
                          <wps:wsp>
                            <wps:cNvPr id="1065"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E6A40EF" w14:textId="77777777" w:rsidR="00D3119B" w:rsidRDefault="00D3119B" w:rsidP="001B028F"/>
                              </w:txbxContent>
                            </wps:txbx>
                            <wps:bodyPr rot="0" vert="horz" wrap="square" lIns="91440" tIns="45720" rIns="91440" bIns="45720" anchor="t" anchorCtr="0">
                              <a:noAutofit/>
                            </wps:bodyPr>
                          </wps:wsp>
                          <wps:wsp>
                            <wps:cNvPr id="1066"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64C5DFC" w14:textId="77777777" w:rsidR="00D3119B" w:rsidRDefault="00D3119B" w:rsidP="001B028F"/>
                              </w:txbxContent>
                            </wps:txbx>
                            <wps:bodyPr rot="0" vert="horz" wrap="square" lIns="91440" tIns="45720" rIns="91440" bIns="45720" anchor="t" anchorCtr="0">
                              <a:noAutofit/>
                            </wps:bodyPr>
                          </wps:wsp>
                          <wps:wsp>
                            <wps:cNvPr id="1067"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73EF46B4" w14:textId="77777777" w:rsidR="00D3119B" w:rsidRDefault="00D3119B" w:rsidP="001B028F"/>
                              </w:txbxContent>
                            </wps:txbx>
                            <wps:bodyPr rot="0" vert="horz" wrap="square" lIns="91440" tIns="45720" rIns="91440" bIns="45720" anchor="t" anchorCtr="0">
                              <a:noAutofit/>
                            </wps:bodyPr>
                          </wps:wsp>
                        </wpg:grpSp>
                      </wpg:grpSp>
                      <wps:wsp>
                        <wps:cNvPr id="1068"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027F896" w14:textId="77777777" w:rsidR="00D3119B" w:rsidRDefault="00D3119B" w:rsidP="001B028F"/>
                          </w:txbxContent>
                        </wps:txbx>
                        <wps:bodyPr rot="0" vert="horz" wrap="square" lIns="91440" tIns="45720" rIns="91440" bIns="45720" anchor="t" anchorCtr="0">
                          <a:noAutofit/>
                        </wps:bodyPr>
                      </wps:wsp>
                      <wps:wsp>
                        <wps:cNvPr id="1069"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D3FFD4E" w14:textId="77777777" w:rsidR="00D3119B" w:rsidRDefault="00D3119B" w:rsidP="001B028F"/>
                          </w:txbxContent>
                        </wps:txbx>
                        <wps:bodyPr rot="0" vert="horz" wrap="square" lIns="91440" tIns="45720" rIns="91440" bIns="45720" anchor="t" anchorCtr="0">
                          <a:noAutofit/>
                        </wps:bodyPr>
                      </wps:wsp>
                      <wps:wsp>
                        <wps:cNvPr id="1070"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CFF53DD" w14:textId="77777777" w:rsidR="00D3119B" w:rsidRDefault="00D3119B" w:rsidP="001B028F"/>
                          </w:txbxContent>
                        </wps:txbx>
                        <wps:bodyPr rot="0" vert="horz" wrap="square" lIns="91440" tIns="45720" rIns="91440" bIns="45720" anchor="t" anchorCtr="0">
                          <a:noAutofit/>
                        </wps:bodyPr>
                      </wps:wsp>
                      <wps:wsp>
                        <wps:cNvPr id="1071"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940C642" w14:textId="77777777" w:rsidR="00D3119B" w:rsidRDefault="00D3119B" w:rsidP="001B028F"/>
                          </w:txbxContent>
                        </wps:txbx>
                        <wps:bodyPr rot="0" vert="horz" wrap="square" lIns="91440" tIns="45720" rIns="91440" bIns="45720" anchor="t" anchorCtr="0">
                          <a:noAutofit/>
                        </wps:bodyPr>
                      </wps:wsp>
                      <wps:wsp>
                        <wps:cNvPr id="1072"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8DE5988" w14:textId="77777777" w:rsidR="00D3119B" w:rsidRDefault="00D3119B" w:rsidP="001B028F"/>
                          </w:txbxContent>
                        </wps:txbx>
                        <wps:bodyPr rot="0" vert="horz" wrap="square" lIns="91440" tIns="45720" rIns="91440" bIns="45720" anchor="t" anchorCtr="0">
                          <a:noAutofit/>
                        </wps:bodyPr>
                      </wps:wsp>
                      <wps:wsp>
                        <wps:cNvPr id="1073"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625E13E" w14:textId="77777777" w:rsidR="00D3119B" w:rsidRDefault="00D3119B" w:rsidP="001B028F"/>
                          </w:txbxContent>
                        </wps:txbx>
                        <wps:bodyPr rot="0" vert="horz" wrap="square" lIns="91440" tIns="45720" rIns="91440" bIns="45720" anchor="t" anchorCtr="0">
                          <a:noAutofit/>
                        </wps:bodyPr>
                      </wps:wsp>
                      <wps:wsp>
                        <wps:cNvPr id="1074"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9C22BA1" w14:textId="77777777" w:rsidR="00D3119B" w:rsidRDefault="00D3119B" w:rsidP="001B028F"/>
                          </w:txbxContent>
                        </wps:txbx>
                        <wps:bodyPr rot="0" vert="horz" wrap="square" lIns="91440" tIns="45720" rIns="91440" bIns="45720" anchor="t" anchorCtr="0">
                          <a:noAutofit/>
                        </wps:bodyPr>
                      </wps:wsp>
                      <wps:wsp>
                        <wps:cNvPr id="1075"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1466A1A" w14:textId="77777777" w:rsidR="00D3119B" w:rsidRDefault="00D3119B" w:rsidP="001B028F"/>
                          </w:txbxContent>
                        </wps:txbx>
                        <wps:bodyPr rot="0" vert="horz" wrap="square" lIns="91440" tIns="45720" rIns="91440" bIns="45720" anchor="t" anchorCtr="0">
                          <a:noAutofit/>
                        </wps:bodyPr>
                      </wps:wsp>
                      <wps:wsp>
                        <wps:cNvPr id="1076"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2459A55" w14:textId="77777777" w:rsidR="00D3119B" w:rsidRDefault="00D3119B" w:rsidP="001B028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02C514F" id="Group 1021" o:spid="_x0000_s1570" style="position:absolute;margin-left:0;margin-top:9.3pt;width:686.3pt;height:287.5pt;z-index:251789312;mso-position-horizontal:left;mso-position-horizontal-relative:margin;mso-height-relative:margin" coordsize="87160,3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">
                <v:shape id="_x0000_s1571" type="#_x0000_t202" style="position:absolute;left:1047;top:31813;width:19412;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">
                  <v:textbox>
                    <w:txbxContent>
                      <w:p w14:paraId="6D050A74" w14:textId="77777777" w:rsidR="00D3119B" w:rsidRDefault="00D3119B" w:rsidP="001B028F"/>
                    </w:txbxContent>
                  </v:textbox>
                </v:shape>
                <v:shape id="_x0000_s1572" type="#_x0000_t202" style="position:absolute;left:22098;top:31718;width:19411;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">
                  <v:textbox>
                    <w:txbxContent>
                      <w:p w14:paraId="3AB3C795" w14:textId="77777777" w:rsidR="00D3119B" w:rsidRDefault="00D3119B" w:rsidP="001B028F"/>
                    </w:txbxContent>
                  </v:textbox>
                </v:shape>
                <v:shape id="_x0000_s1573" type="#_x0000_t202" style="position:absolute;left:43528;top:31813;width:19412;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">
                  <v:textbox>
                    <w:txbxContent>
                      <w:p w14:paraId="781026E7" w14:textId="77777777" w:rsidR="00D3119B" w:rsidRDefault="00D3119B" w:rsidP="001B028F"/>
                    </w:txbxContent>
                  </v:textbox>
                </v:shape>
                <v:group id="Group 1025" o:spid="_x0000_s1574" style="position:absolute;left:4953;width:82207;height:31740" coordsize="8220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group id="Group 1026" o:spid="_x0000_s1575" style="position:absolute;left:3714;top:2857;width:78493;height:28883" coordsize="55771,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group id="Group 1027" o:spid="_x0000_s1576" style="position:absolute;width:55771;height:16668" coordsize="55771,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group id="Group 1028" o:spid="_x0000_s1577" style="position:absolute;width:55771;height:16668" coordsize="55771,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shape id="_x0000_s1578" type="#_x0000_t202" style="position:absolute;left:43906;top:5535;width:11865;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" strokeweight="1.5pt">
                          <v:textbox>
                            <w:txbxContent>
                              <w:p w14:paraId="3625366D" w14:textId="274A0E54" w:rsidR="00D3119B" w:rsidRPr="00922F64" w:rsidRDefault="00922F64" w:rsidP="001B028F">
                                <w:pPr>
                                  <w:rPr>
                                    <w:b/>
                                    <w:sz w:val="24"/>
                                    <w:szCs w:val="24"/>
                                    <w:lang w:val="en-US"/>
                                  </w:rPr>
                                </w:pPr>
                                <w:r>
                                  <w:rPr>
                                    <w:b/>
                                    <w:sz w:val="24"/>
                                    <w:szCs w:val="24"/>
                                    <w:lang w:val="en-US"/>
                                  </w:rPr>
                                  <w:t>On discharge, written information is not being provided on how to manage swallowing difficulties.</w:t>
                                </w:r>
                              </w:p>
                            </w:txbxContent>
                          </v:textbox>
                        </v:shape>
                        <v:line id="Straight Connector 1030" o:spid="_x0000_s1579"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" strokecolor="windowText" strokeweight="2pt">
                          <v:stroke joinstyle="miter"/>
                        </v:line>
                        <v:line id="Straight Connector 1031" o:spid="_x0000_s1580"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" strokecolor="windowText" strokeweight="2pt">
                          <v:stroke joinstyle="miter"/>
                        </v:line>
                        <v:line id="Straight Connector 1032" o:spid="_x0000_s1581"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" strokecolor="windowText" strokeweight="2pt">
                          <v:stroke joinstyle="miter"/>
                        </v:line>
                        <v:line id="Straight Connector 1033" o:spid="_x0000_s1582"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" strokecolor="windowText" strokeweight="2pt">
                          <v:stroke joinstyle="miter"/>
                        </v:line>
                        <v:line id="Straight Connector 1034" o:spid="_x0000_s1583"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" strokecolor="windowText" strokeweight="2pt">
                          <v:stroke joinstyle="miter"/>
                        </v:line>
                        <v:line id="Straight Connector 1035" o:spid="_x0000_s1584"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" strokecolor="windowText" strokeweight="2pt">
                          <v:stroke joinstyle="miter"/>
                        </v:line>
                        <v:line id="Straight Connector 1036" o:spid="_x0000_s1585"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" strokecolor="windowText" strokeweight="2pt">
                          <v:stroke joinstyle="miter"/>
                        </v:line>
                      </v:group>
                      <v:line id="Straight Connector 1037" o:spid="_x0000_s1586"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" strokecolor="#4472c4" strokeweight=".5pt">
                        <v:stroke joinstyle="miter"/>
                      </v:line>
                      <v:line id="Straight Connector 1038" o:spid="_x0000_s1587"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" strokecolor="#4472c4" strokeweight=".5pt">
                        <v:stroke joinstyle="miter"/>
                      </v:line>
                      <v:line id="Straight Connector 1039" o:spid="_x0000_s1588"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" strokecolor="#4472c4" strokeweight=".5pt">
                        <v:stroke joinstyle="miter"/>
                      </v:line>
                      <v:line id="Straight Connector 1040" o:spid="_x0000_s1589"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" strokecolor="#4472c4" strokeweight=".5pt">
                        <v:stroke joinstyle="miter"/>
                      </v:line>
                      <v:line id="Straight Connector 1041" o:spid="_x0000_s1590"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" strokecolor="#4472c4" strokeweight=".5pt">
                        <v:stroke joinstyle="miter"/>
                      </v:line>
                      <v:line id="Straight Connector 1042" o:spid="_x0000_s1591"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" strokecolor="#4472c4" strokeweight=".5pt">
                        <v:stroke joinstyle="miter"/>
                      </v:line>
                      <v:line id="Straight Connector 1043" o:spid="_x0000_s1592"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" strokecolor="#4472c4" strokeweight=".5pt">
                        <v:stroke joinstyle="miter"/>
                      </v:line>
                      <v:line id="Straight Connector 1044" o:spid="_x0000_s1593"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" strokecolor="#4472c4" strokeweight=".5pt">
                        <v:stroke joinstyle="miter"/>
                      </v:line>
                      <v:line id="Straight Connector 1045" o:spid="_x0000_s1594"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" strokecolor="#4472c4" strokeweight=".5pt">
                        <v:stroke joinstyle="miter"/>
                      </v:line>
                    </v:group>
                    <v:line id="Straight Connector 1046" o:spid="_x0000_s159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" strokecolor="#4472c4" strokeweight=".5pt">
                      <v:stroke joinstyle="miter"/>
                    </v:line>
                    <v:line id="Straight Connector 1047" o:spid="_x0000_s159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" strokecolor="#4472c4" strokeweight=".5pt">
                      <v:stroke joinstyle="miter"/>
                    </v:line>
                    <v:line id="Straight Connector 1048" o:spid="_x0000_s159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" strokecolor="#4472c4" strokeweight=".5pt">
                      <v:stroke joinstyle="miter"/>
                    </v:line>
                    <v:line id="Straight Connector 1049" o:spid="_x0000_s159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" strokecolor="#4472c4" strokeweight=".5pt">
                      <v:stroke joinstyle="miter"/>
                    </v:line>
                    <v:line id="Straight Connector 1050" o:spid="_x0000_s159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" strokecolor="#4472c4" strokeweight=".5pt">
                      <v:stroke joinstyle="miter"/>
                    </v:line>
                    <v:line id="Straight Connector 1051" o:spid="_x0000_s160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" strokecolor="#4472c4" strokeweight=".5pt">
                      <v:stroke joinstyle="miter"/>
                    </v:line>
                    <v:line id="Straight Connector 1052" o:spid="_x0000_s1601"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" strokecolor="#4472c4" strokeweight=".5pt">
                      <v:stroke joinstyle="miter"/>
                    </v:line>
                    <v:line id="Straight Connector 1053" o:spid="_x0000_s1602"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" strokecolor="#4472c4" strokeweight=".5pt">
                      <v:stroke joinstyle="miter"/>
                    </v:line>
                    <v:line id="Straight Connector 1054" o:spid="_x0000_s1603"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" strokecolor="#4472c4" strokeweight=".5pt">
                      <v:stroke joinstyle="miter"/>
                    </v:line>
                  </v:group>
                  <v:group id="Group 1055" o:spid="_x0000_s1604"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shape id="_x0000_s1605"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">
                      <v:textbox>
                        <w:txbxContent>
                          <w:p w14:paraId="0FE991D0" w14:textId="77777777" w:rsidR="00D3119B" w:rsidRDefault="00D3119B" w:rsidP="001B028F"/>
                        </w:txbxContent>
                      </v:textbox>
                    </v:shape>
                    <v:shape id="_x0000_s1606"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">
                      <v:textbox>
                        <w:txbxContent>
                          <w:p w14:paraId="18CD8139" w14:textId="77777777" w:rsidR="00D3119B" w:rsidRDefault="00D3119B" w:rsidP="001B028F"/>
                        </w:txbxContent>
                      </v:textbox>
                    </v:shape>
                    <v:shape id="_x0000_s1607"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">
                      <v:textbox>
                        <w:txbxContent>
                          <w:p w14:paraId="0CA48893" w14:textId="77777777" w:rsidR="00D3119B" w:rsidRDefault="00D3119B" w:rsidP="001B028F"/>
                        </w:txbxContent>
                      </v:textbox>
                    </v:shape>
                    <v:shape id="_x0000_s1608"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" strokecolor="#d9d9d9">
                      <v:textbox>
                        <w:txbxContent>
                          <w:p w14:paraId="7AABB2AB" w14:textId="77777777" w:rsidR="00D3119B" w:rsidRDefault="00D3119B" w:rsidP="001B028F"/>
                        </w:txbxContent>
                      </v:textbox>
                    </v:shape>
                    <v:shape id="_x0000_s1609"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" strokecolor="#d9d9d9">
                      <v:textbox>
                        <w:txbxContent>
                          <w:p w14:paraId="132BBA25" w14:textId="77777777" w:rsidR="00D3119B" w:rsidRDefault="00D3119B" w:rsidP="001B028F"/>
                        </w:txbxContent>
                      </v:textbox>
                    </v:shape>
                    <v:shape id="_x0000_s1610"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" strokecolor="#d9d9d9">
                      <v:textbox>
                        <w:txbxContent>
                          <w:p w14:paraId="45630E3C" w14:textId="77777777" w:rsidR="00D3119B" w:rsidRDefault="00D3119B" w:rsidP="001B028F"/>
                        </w:txbxContent>
                      </v:textbox>
                    </v:shape>
                    <v:shape id="_x0000_s1611"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" strokecolor="#d9d9d9">
                      <v:textbox>
                        <w:txbxContent>
                          <w:p w14:paraId="40959B4E" w14:textId="77777777" w:rsidR="00D3119B" w:rsidRDefault="00D3119B" w:rsidP="001B028F"/>
                        </w:txbxContent>
                      </v:textbox>
                    </v:shape>
                    <v:shape id="_x0000_s1612"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" strokecolor="#d9d9d9">
                      <v:textbox>
                        <w:txbxContent>
                          <w:p w14:paraId="66CC7498" w14:textId="77777777" w:rsidR="00D3119B" w:rsidRDefault="00D3119B" w:rsidP="001B028F"/>
                        </w:txbxContent>
                      </v:textbox>
                    </v:shape>
                    <v:shape id="_x0000_s1613"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" strokecolor="#d9d9d9">
                      <v:textbox>
                        <w:txbxContent>
                          <w:p w14:paraId="770E6B3A" w14:textId="77777777" w:rsidR="00D3119B" w:rsidRDefault="00D3119B" w:rsidP="001B028F"/>
                        </w:txbxContent>
                      </v:textbox>
                    </v:shape>
                    <v:shape id="_x0000_s1614"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" strokecolor="#d9d9d9">
                      <v:textbox>
                        <w:txbxContent>
                          <w:p w14:paraId="1E6A40EF" w14:textId="77777777" w:rsidR="00D3119B" w:rsidRDefault="00D3119B" w:rsidP="001B028F"/>
                        </w:txbxContent>
                      </v:textbox>
                    </v:shape>
                    <v:shape id="_x0000_s1615"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" strokecolor="#d9d9d9">
                      <v:textbox>
                        <w:txbxContent>
                          <w:p w14:paraId="464C5DFC" w14:textId="77777777" w:rsidR="00D3119B" w:rsidRDefault="00D3119B" w:rsidP="001B028F"/>
                        </w:txbxContent>
                      </v:textbox>
                    </v:shape>
                    <v:shape id="_x0000_s1616"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" strokecolor="#d9d9d9">
                      <v:textbox>
                        <w:txbxContent>
                          <w:p w14:paraId="73EF46B4" w14:textId="77777777" w:rsidR="00D3119B" w:rsidRDefault="00D3119B" w:rsidP="001B028F"/>
                        </w:txbxContent>
                      </v:textbox>
                    </v:shape>
                  </v:group>
                </v:group>
                <v:shape id="_x0000_s1617"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" strokecolor="#d9d9d9">
                  <v:textbox>
                    <w:txbxContent>
                      <w:p w14:paraId="5027F896" w14:textId="77777777" w:rsidR="00D3119B" w:rsidRDefault="00D3119B" w:rsidP="001B028F"/>
                    </w:txbxContent>
                  </v:textbox>
                </v:shape>
                <v:shape id="_x0000_s1618"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" strokecolor="#d9d9d9">
                  <v:textbox>
                    <w:txbxContent>
                      <w:p w14:paraId="2D3FFD4E" w14:textId="77777777" w:rsidR="00D3119B" w:rsidRDefault="00D3119B" w:rsidP="001B028F"/>
                    </w:txbxContent>
                  </v:textbox>
                </v:shape>
                <v:shape id="_x0000_s1619"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" strokecolor="#d9d9d9">
                  <v:textbox>
                    <w:txbxContent>
                      <w:p w14:paraId="1CFF53DD" w14:textId="77777777" w:rsidR="00D3119B" w:rsidRDefault="00D3119B" w:rsidP="001B028F"/>
                    </w:txbxContent>
                  </v:textbox>
                </v:shape>
                <v:shape id="_x0000_s1620"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" strokecolor="#d9d9d9">
                  <v:textbox>
                    <w:txbxContent>
                      <w:p w14:paraId="7940C642" w14:textId="77777777" w:rsidR="00D3119B" w:rsidRDefault="00D3119B" w:rsidP="001B028F"/>
                    </w:txbxContent>
                  </v:textbox>
                </v:shape>
                <v:shape id="_x0000_s1621"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" strokecolor="#d9d9d9">
                  <v:textbox>
                    <w:txbxContent>
                      <w:p w14:paraId="18DE5988" w14:textId="77777777" w:rsidR="00D3119B" w:rsidRDefault="00D3119B" w:rsidP="001B028F"/>
                    </w:txbxContent>
                  </v:textbox>
                </v:shape>
                <v:shape id="_x0000_s1622"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" strokecolor="#d9d9d9">
                  <v:textbox>
                    <w:txbxContent>
                      <w:p w14:paraId="7625E13E" w14:textId="77777777" w:rsidR="00D3119B" w:rsidRDefault="00D3119B" w:rsidP="001B028F"/>
                    </w:txbxContent>
                  </v:textbox>
                </v:shape>
                <v:shape id="_x0000_s1623"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" strokecolor="#d9d9d9">
                  <v:textbox>
                    <w:txbxContent>
                      <w:p w14:paraId="59C22BA1" w14:textId="77777777" w:rsidR="00D3119B" w:rsidRDefault="00D3119B" w:rsidP="001B028F"/>
                    </w:txbxContent>
                  </v:textbox>
                </v:shape>
                <v:shape id="_x0000_s1624"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" strokecolor="#d9d9d9">
                  <v:textbox>
                    <w:txbxContent>
                      <w:p w14:paraId="61466A1A" w14:textId="77777777" w:rsidR="00D3119B" w:rsidRDefault="00D3119B" w:rsidP="001B028F"/>
                    </w:txbxContent>
                  </v:textbox>
                </v:shape>
                <v:shape id="_x0000_s1625"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" strokecolor="#d9d9d9">
                  <v:textbox>
                    <w:txbxContent>
                      <w:p w14:paraId="62459A55" w14:textId="77777777" w:rsidR="00D3119B" w:rsidRDefault="00D3119B" w:rsidP="001B028F"/>
                    </w:txbxContent>
                  </v:textbox>
                </v:shape>
                <w10:wrap anchorx="margin"/>
              </v:group>
            </w:pict>
          </mc:Fallback>
        </mc:AlternateContent>
      </w:r>
    </w:p>
    <w:p w14:paraId="59D464FF" w14:textId="77777777" w:rsidR="00B856F3" w:rsidRDefault="00B856F3" w:rsidP="00AD4111"/>
    <w:p w14:paraId="44337077" w14:textId="77777777" w:rsidR="00723E27" w:rsidRDefault="00723E27"/>
    <w:p w14:paraId="046E594E" w14:textId="77777777" w:rsidR="00723E27" w:rsidRDefault="00723E27"/>
    <w:p w14:paraId="1864B12C" w14:textId="77777777" w:rsidR="00723E27" w:rsidRDefault="00723E27"/>
    <w:p w14:paraId="69EDA26C" w14:textId="77777777" w:rsidR="00723E27" w:rsidRDefault="00723E27"/>
    <w:p w14:paraId="5C7D0756" w14:textId="77777777" w:rsidR="00723E27" w:rsidRDefault="00723E27"/>
    <w:p w14:paraId="438F62FB" w14:textId="77777777" w:rsidR="00723E27" w:rsidRDefault="00723E27"/>
    <w:p w14:paraId="6ED510DF" w14:textId="77777777" w:rsidR="00723E27" w:rsidRDefault="00723E27"/>
    <w:p w14:paraId="7EF5251B" w14:textId="77777777" w:rsidR="00723E27" w:rsidRDefault="00723E27"/>
    <w:p w14:paraId="1D9D84CE" w14:textId="77777777" w:rsidR="00723E27" w:rsidRDefault="00723E27"/>
    <w:p w14:paraId="3EFCA063" w14:textId="77777777" w:rsidR="00723E27" w:rsidRDefault="00723E27"/>
    <w:p w14:paraId="7CA1CFBA" w14:textId="77777777" w:rsidR="00723E27" w:rsidRDefault="00723E27"/>
    <w:p w14:paraId="66AB03A3" w14:textId="77777777" w:rsidR="004D6E71" w:rsidRDefault="004D6E71"/>
    <w:p w14:paraId="49B761CD" w14:textId="77777777"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3D48FC2B" w14:textId="182EBCCE" w:rsidR="00922F64" w:rsidRDefault="00D50AEC" w:rsidP="00AD4111">
      <w:r>
        <w:t>We</w:t>
      </w:r>
      <w:r w:rsidR="00922F64" w:rsidRPr="00922F64">
        <w:t>re the effects of swallowing difficulties being communicated to the patient and/or carer relating to eating and drinking?</w:t>
      </w:r>
    </w:p>
    <w:p w14:paraId="7052D4EA" w14:textId="19C31E6B" w:rsidR="00922F64" w:rsidRDefault="00D50AEC" w:rsidP="00922F64">
      <w:r>
        <w:t>We</w:t>
      </w:r>
      <w:r w:rsidR="00922F64" w:rsidRPr="00922F64">
        <w:t>re the effects of swallowing difficulties being communicated to the patient and/or carer re</w:t>
      </w:r>
      <w:r w:rsidR="00922F64">
        <w:t>garding medicine administration</w:t>
      </w:r>
      <w:r w:rsidR="00922F64" w:rsidRPr="00922F64">
        <w:t>?</w:t>
      </w:r>
    </w:p>
    <w:p w14:paraId="789E16BD" w14:textId="1CC270F8" w:rsidR="00922F64" w:rsidRPr="00922F64" w:rsidRDefault="00D50AEC" w:rsidP="00AD4111">
      <w:r>
        <w:t xml:space="preserve">Was there any communication with those </w:t>
      </w:r>
      <w:r w:rsidR="001C1319">
        <w:t>caring for the patient in the community at discharge?</w:t>
      </w:r>
    </w:p>
    <w:p w14:paraId="64AD6149" w14:textId="77777777" w:rsidR="00723E27" w:rsidRDefault="00723E27" w:rsidP="00723E27"/>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723E27" w:rsidRPr="00D0273C" w14:paraId="29778AE3" w14:textId="77777777" w:rsidTr="00855D72">
        <w:trPr>
          <w:trHeight w:val="454"/>
        </w:trPr>
        <w:tc>
          <w:tcPr>
            <w:tcW w:w="4106" w:type="dxa"/>
            <w:shd w:val="clear" w:color="auto" w:fill="FE612A"/>
          </w:tcPr>
          <w:p w14:paraId="6A7A1F55" w14:textId="77777777" w:rsidR="00723E27" w:rsidRPr="00D0273C" w:rsidRDefault="00723E27" w:rsidP="00855D72">
            <w:pPr>
              <w:rPr>
                <w:b/>
              </w:rPr>
            </w:pPr>
            <w:r w:rsidRPr="00D0273C">
              <w:rPr>
                <w:b/>
              </w:rPr>
              <w:t>Problem identified</w:t>
            </w:r>
          </w:p>
        </w:tc>
        <w:tc>
          <w:tcPr>
            <w:tcW w:w="5528" w:type="dxa"/>
            <w:shd w:val="clear" w:color="auto" w:fill="FE612A"/>
          </w:tcPr>
          <w:p w14:paraId="6A10FCB5" w14:textId="77777777" w:rsidR="00723E27" w:rsidRPr="00D0273C" w:rsidRDefault="00723E27" w:rsidP="00855D72">
            <w:pPr>
              <w:rPr>
                <w:b/>
              </w:rPr>
            </w:pPr>
            <w:r w:rsidRPr="00D0273C">
              <w:rPr>
                <w:b/>
              </w:rPr>
              <w:t>Action required</w:t>
            </w:r>
          </w:p>
        </w:tc>
        <w:tc>
          <w:tcPr>
            <w:tcW w:w="1843" w:type="dxa"/>
            <w:shd w:val="clear" w:color="auto" w:fill="FE612A"/>
          </w:tcPr>
          <w:p w14:paraId="28BB9D1F" w14:textId="77777777" w:rsidR="00723E27" w:rsidRPr="00D0273C" w:rsidRDefault="00723E27" w:rsidP="00855D72">
            <w:pPr>
              <w:rPr>
                <w:b/>
              </w:rPr>
            </w:pPr>
            <w:r w:rsidRPr="00D0273C">
              <w:rPr>
                <w:b/>
              </w:rPr>
              <w:t>By when?</w:t>
            </w:r>
          </w:p>
        </w:tc>
        <w:tc>
          <w:tcPr>
            <w:tcW w:w="2471" w:type="dxa"/>
            <w:shd w:val="clear" w:color="auto" w:fill="FE612A"/>
          </w:tcPr>
          <w:p w14:paraId="40878148" w14:textId="77777777" w:rsidR="00723E27" w:rsidRPr="00D0273C" w:rsidRDefault="00723E27" w:rsidP="00855D72">
            <w:pPr>
              <w:rPr>
                <w:b/>
              </w:rPr>
            </w:pPr>
            <w:r w:rsidRPr="00D0273C">
              <w:rPr>
                <w:b/>
              </w:rPr>
              <w:t>Lead</w:t>
            </w:r>
          </w:p>
        </w:tc>
      </w:tr>
      <w:tr w:rsidR="00723E27" w14:paraId="44C624CE" w14:textId="77777777" w:rsidTr="00855D72">
        <w:trPr>
          <w:trHeight w:val="454"/>
        </w:trPr>
        <w:tc>
          <w:tcPr>
            <w:tcW w:w="4106" w:type="dxa"/>
          </w:tcPr>
          <w:p w14:paraId="6A17F73C" w14:textId="77777777" w:rsidR="00723E27" w:rsidRDefault="00723E27" w:rsidP="00855D72"/>
        </w:tc>
        <w:tc>
          <w:tcPr>
            <w:tcW w:w="5528" w:type="dxa"/>
          </w:tcPr>
          <w:p w14:paraId="3474B1A8" w14:textId="77777777" w:rsidR="00723E27" w:rsidRDefault="00723E27" w:rsidP="00855D72"/>
        </w:tc>
        <w:tc>
          <w:tcPr>
            <w:tcW w:w="1843" w:type="dxa"/>
          </w:tcPr>
          <w:p w14:paraId="7BD05358" w14:textId="77777777" w:rsidR="00723E27" w:rsidRDefault="00723E27" w:rsidP="00855D72"/>
        </w:tc>
        <w:tc>
          <w:tcPr>
            <w:tcW w:w="2471" w:type="dxa"/>
          </w:tcPr>
          <w:p w14:paraId="021A4498" w14:textId="77777777" w:rsidR="00723E27" w:rsidRDefault="00723E27" w:rsidP="00855D72"/>
        </w:tc>
      </w:tr>
      <w:tr w:rsidR="00723E27" w14:paraId="239ED28B" w14:textId="77777777" w:rsidTr="00855D72">
        <w:trPr>
          <w:trHeight w:val="454"/>
        </w:trPr>
        <w:tc>
          <w:tcPr>
            <w:tcW w:w="4106" w:type="dxa"/>
          </w:tcPr>
          <w:p w14:paraId="007EC56A" w14:textId="77777777" w:rsidR="00723E27" w:rsidRDefault="00723E27" w:rsidP="00855D72"/>
        </w:tc>
        <w:tc>
          <w:tcPr>
            <w:tcW w:w="5528" w:type="dxa"/>
          </w:tcPr>
          <w:p w14:paraId="1A681E12" w14:textId="77777777" w:rsidR="00723E27" w:rsidRDefault="00723E27" w:rsidP="00855D72"/>
        </w:tc>
        <w:tc>
          <w:tcPr>
            <w:tcW w:w="1843" w:type="dxa"/>
          </w:tcPr>
          <w:p w14:paraId="2756529D" w14:textId="77777777" w:rsidR="00723E27" w:rsidRDefault="00723E27" w:rsidP="00855D72"/>
        </w:tc>
        <w:tc>
          <w:tcPr>
            <w:tcW w:w="2471" w:type="dxa"/>
          </w:tcPr>
          <w:p w14:paraId="35AC073F" w14:textId="77777777" w:rsidR="00723E27" w:rsidRDefault="00723E27" w:rsidP="00855D72"/>
        </w:tc>
      </w:tr>
      <w:tr w:rsidR="00723E27" w14:paraId="791EBA5C" w14:textId="77777777" w:rsidTr="00855D72">
        <w:trPr>
          <w:trHeight w:val="454"/>
        </w:trPr>
        <w:tc>
          <w:tcPr>
            <w:tcW w:w="4106" w:type="dxa"/>
          </w:tcPr>
          <w:p w14:paraId="1EFFE7C7" w14:textId="77777777" w:rsidR="00723E27" w:rsidRDefault="00723E27" w:rsidP="00855D72"/>
        </w:tc>
        <w:tc>
          <w:tcPr>
            <w:tcW w:w="5528" w:type="dxa"/>
          </w:tcPr>
          <w:p w14:paraId="5A6B897E" w14:textId="77777777" w:rsidR="00723E27" w:rsidRDefault="00723E27" w:rsidP="00855D72"/>
        </w:tc>
        <w:tc>
          <w:tcPr>
            <w:tcW w:w="1843" w:type="dxa"/>
          </w:tcPr>
          <w:p w14:paraId="6A869C8F" w14:textId="77777777" w:rsidR="00723E27" w:rsidRDefault="00723E27" w:rsidP="00855D72"/>
        </w:tc>
        <w:tc>
          <w:tcPr>
            <w:tcW w:w="2471" w:type="dxa"/>
          </w:tcPr>
          <w:p w14:paraId="49310878" w14:textId="77777777" w:rsidR="00723E27" w:rsidRDefault="00723E27" w:rsidP="00855D72"/>
        </w:tc>
      </w:tr>
      <w:tr w:rsidR="00723E27" w14:paraId="6D4C71CD" w14:textId="77777777" w:rsidTr="00855D72">
        <w:trPr>
          <w:trHeight w:val="454"/>
        </w:trPr>
        <w:tc>
          <w:tcPr>
            <w:tcW w:w="4106" w:type="dxa"/>
          </w:tcPr>
          <w:p w14:paraId="2AE0424D" w14:textId="77777777" w:rsidR="00723E27" w:rsidRDefault="00723E27" w:rsidP="00855D72"/>
        </w:tc>
        <w:tc>
          <w:tcPr>
            <w:tcW w:w="5528" w:type="dxa"/>
          </w:tcPr>
          <w:p w14:paraId="785C4695" w14:textId="77777777" w:rsidR="00723E27" w:rsidRDefault="00723E27" w:rsidP="00855D72"/>
        </w:tc>
        <w:tc>
          <w:tcPr>
            <w:tcW w:w="1843" w:type="dxa"/>
          </w:tcPr>
          <w:p w14:paraId="070CAE54" w14:textId="77777777" w:rsidR="00723E27" w:rsidRDefault="00723E27" w:rsidP="00855D72"/>
        </w:tc>
        <w:tc>
          <w:tcPr>
            <w:tcW w:w="2471" w:type="dxa"/>
          </w:tcPr>
          <w:p w14:paraId="0C888B16" w14:textId="77777777" w:rsidR="00723E27" w:rsidRDefault="00723E27" w:rsidP="00855D72"/>
        </w:tc>
      </w:tr>
      <w:tr w:rsidR="00723E27" w14:paraId="5F674F30" w14:textId="77777777" w:rsidTr="00855D72">
        <w:trPr>
          <w:trHeight w:val="454"/>
        </w:trPr>
        <w:tc>
          <w:tcPr>
            <w:tcW w:w="4106" w:type="dxa"/>
          </w:tcPr>
          <w:p w14:paraId="28B6C920" w14:textId="77777777" w:rsidR="00723E27" w:rsidRDefault="00723E27" w:rsidP="00855D72"/>
        </w:tc>
        <w:tc>
          <w:tcPr>
            <w:tcW w:w="5528" w:type="dxa"/>
          </w:tcPr>
          <w:p w14:paraId="074E89A6" w14:textId="77777777" w:rsidR="00723E27" w:rsidRDefault="00723E27" w:rsidP="00855D72"/>
        </w:tc>
        <w:tc>
          <w:tcPr>
            <w:tcW w:w="1843" w:type="dxa"/>
          </w:tcPr>
          <w:p w14:paraId="6B03618B" w14:textId="77777777" w:rsidR="00723E27" w:rsidRDefault="00723E27" w:rsidP="00855D72"/>
        </w:tc>
        <w:tc>
          <w:tcPr>
            <w:tcW w:w="2471" w:type="dxa"/>
          </w:tcPr>
          <w:p w14:paraId="7BC21332" w14:textId="77777777" w:rsidR="00723E27" w:rsidRDefault="00723E27" w:rsidP="00855D72"/>
        </w:tc>
      </w:tr>
      <w:tr w:rsidR="00723E27" w14:paraId="32CD5017" w14:textId="77777777" w:rsidTr="00855D72">
        <w:trPr>
          <w:trHeight w:val="454"/>
        </w:trPr>
        <w:tc>
          <w:tcPr>
            <w:tcW w:w="4106" w:type="dxa"/>
          </w:tcPr>
          <w:p w14:paraId="1955BF2E" w14:textId="77777777" w:rsidR="00723E27" w:rsidRDefault="00723E27" w:rsidP="00855D72"/>
        </w:tc>
        <w:tc>
          <w:tcPr>
            <w:tcW w:w="5528" w:type="dxa"/>
          </w:tcPr>
          <w:p w14:paraId="0993F9EB" w14:textId="77777777" w:rsidR="00723E27" w:rsidRDefault="00723E27" w:rsidP="00855D72"/>
        </w:tc>
        <w:tc>
          <w:tcPr>
            <w:tcW w:w="1843" w:type="dxa"/>
          </w:tcPr>
          <w:p w14:paraId="0CE75450" w14:textId="77777777" w:rsidR="00723E27" w:rsidRDefault="00723E27" w:rsidP="00855D72"/>
        </w:tc>
        <w:tc>
          <w:tcPr>
            <w:tcW w:w="2471" w:type="dxa"/>
          </w:tcPr>
          <w:p w14:paraId="219A2D6C" w14:textId="77777777" w:rsidR="00723E27" w:rsidRDefault="00723E27" w:rsidP="00855D72"/>
        </w:tc>
      </w:tr>
      <w:tr w:rsidR="00723E27" w14:paraId="5590FB1F" w14:textId="77777777" w:rsidTr="00855D72">
        <w:trPr>
          <w:trHeight w:val="454"/>
        </w:trPr>
        <w:tc>
          <w:tcPr>
            <w:tcW w:w="4106" w:type="dxa"/>
          </w:tcPr>
          <w:p w14:paraId="0986639E" w14:textId="77777777" w:rsidR="00723E27" w:rsidRDefault="00723E27" w:rsidP="00855D72"/>
        </w:tc>
        <w:tc>
          <w:tcPr>
            <w:tcW w:w="5528" w:type="dxa"/>
          </w:tcPr>
          <w:p w14:paraId="03A84F09" w14:textId="77777777" w:rsidR="00723E27" w:rsidRDefault="00723E27" w:rsidP="00855D72"/>
        </w:tc>
        <w:tc>
          <w:tcPr>
            <w:tcW w:w="1843" w:type="dxa"/>
          </w:tcPr>
          <w:p w14:paraId="6AECCD4E" w14:textId="77777777" w:rsidR="00723E27" w:rsidRDefault="00723E27" w:rsidP="00855D72"/>
        </w:tc>
        <w:tc>
          <w:tcPr>
            <w:tcW w:w="2471" w:type="dxa"/>
          </w:tcPr>
          <w:p w14:paraId="198D1CA7" w14:textId="77777777" w:rsidR="00723E27" w:rsidRDefault="00723E27" w:rsidP="00855D72"/>
        </w:tc>
      </w:tr>
    </w:tbl>
    <w:p w14:paraId="35FEC6E7" w14:textId="77777777" w:rsidR="00723E27" w:rsidRDefault="00723E27" w:rsidP="00723E27"/>
    <w:p w14:paraId="0A216250" w14:textId="77777777" w:rsidR="00723E27" w:rsidRDefault="00723E27" w:rsidP="00723E27"/>
    <w:p w14:paraId="3DC55B19" w14:textId="77777777" w:rsidR="00723E27" w:rsidRDefault="00723E27" w:rsidP="00723E27"/>
    <w:p w14:paraId="5744A539" w14:textId="77777777" w:rsidR="00723E27" w:rsidRDefault="00723E27" w:rsidP="00723E27"/>
    <w:p w14:paraId="7F835F0F" w14:textId="77777777" w:rsidR="00723E27" w:rsidRDefault="00723E27" w:rsidP="00723E27"/>
    <w:p w14:paraId="6DE2BD1B" w14:textId="77777777" w:rsidR="00723E27" w:rsidRDefault="00723E27" w:rsidP="00AD4111"/>
    <w:p w14:paraId="23D5F109" w14:textId="77777777" w:rsidR="00723E27" w:rsidRDefault="00723E27" w:rsidP="00AD4111">
      <w:pPr>
        <w:sectPr w:rsidR="00723E27" w:rsidSect="000E7E5B">
          <w:headerReference w:type="default" r:id="rId33"/>
          <w:pgSz w:w="16838" w:h="11906" w:orient="landscape"/>
          <w:pgMar w:top="1440" w:right="1440" w:bottom="1440" w:left="1440" w:header="708" w:footer="708" w:gutter="0"/>
          <w:cols w:space="708"/>
          <w:docGrid w:linePitch="360"/>
        </w:sectPr>
      </w:pPr>
    </w:p>
    <w:p w14:paraId="5D1069E5" w14:textId="77777777" w:rsidR="00872387" w:rsidRDefault="00872387">
      <w:pPr>
        <w:sectPr w:rsidR="00872387" w:rsidSect="00C47E45">
          <w:headerReference w:type="default" r:id="rId34"/>
          <w:type w:val="continuous"/>
          <w:pgSz w:w="16838" w:h="11906" w:orient="landscape"/>
          <w:pgMar w:top="1440" w:right="1440" w:bottom="1440" w:left="1440" w:header="708" w:footer="708" w:gutter="0"/>
          <w:cols w:space="708"/>
          <w:docGrid w:linePitch="360"/>
        </w:sectPr>
      </w:pPr>
      <w:bookmarkStart w:id="19" w:name="Diagram11"/>
      <w:bookmarkEnd w:id="19"/>
    </w:p>
    <w:p w14:paraId="5C0C3872" w14:textId="77777777" w:rsidR="00D55694" w:rsidRDefault="00D55694" w:rsidP="00AD4111"/>
    <w:p w14:paraId="5BDE51F7" w14:textId="77777777" w:rsidR="00D55694" w:rsidRDefault="00D55694" w:rsidP="00AD4111">
      <w:r>
        <w:rPr>
          <w:noProof/>
          <w:lang w:eastAsia="en-GB"/>
        </w:rPr>
        <mc:AlternateContent>
          <mc:Choice Requires="wpg">
            <w:drawing>
              <wp:anchor distT="0" distB="0" distL="114300" distR="114300" simplePos="0" relativeHeight="251785216" behindDoc="0" locked="0" layoutInCell="1" allowOverlap="1" wp14:anchorId="7B2B8132" wp14:editId="4F0842F0">
                <wp:simplePos x="0" y="0"/>
                <wp:positionH relativeFrom="margin">
                  <wp:align>right</wp:align>
                </wp:positionH>
                <wp:positionV relativeFrom="paragraph">
                  <wp:posOffset>76200</wp:posOffset>
                </wp:positionV>
                <wp:extent cx="8716086" cy="3505200"/>
                <wp:effectExtent l="0" t="0" r="27940" b="19050"/>
                <wp:wrapNone/>
                <wp:docPr id="853" name="Group 853"/>
                <wp:cNvGraphicFramePr/>
                <a:graphic xmlns:a="http://schemas.openxmlformats.org/drawingml/2006/main">
                  <a:graphicData uri="http://schemas.microsoft.com/office/word/2010/wordprocessingGroup">
                    <wpg:wgp>
                      <wpg:cNvGrpSpPr/>
                      <wpg:grpSpPr>
                        <a:xfrm>
                          <a:off x="0" y="0"/>
                          <a:ext cx="8716086" cy="3505200"/>
                          <a:chOff x="0" y="0"/>
                          <a:chExt cx="8716086" cy="3505200"/>
                        </a:xfrm>
                      </wpg:grpSpPr>
                      <wps:wsp>
                        <wps:cNvPr id="854"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4FB4ADCB" w14:textId="77777777" w:rsidR="00D3119B" w:rsidRDefault="00D3119B" w:rsidP="00B856F3"/>
                          </w:txbxContent>
                        </wps:txbx>
                        <wps:bodyPr rot="0" vert="horz" wrap="square" lIns="91440" tIns="45720" rIns="91440" bIns="45720" anchor="t" anchorCtr="0">
                          <a:noAutofit/>
                        </wps:bodyPr>
                      </wps:wsp>
                      <wps:wsp>
                        <wps:cNvPr id="855"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70A5D510" w14:textId="77777777" w:rsidR="00D3119B" w:rsidRDefault="00D3119B" w:rsidP="00B856F3"/>
                          </w:txbxContent>
                        </wps:txbx>
                        <wps:bodyPr rot="0" vert="horz" wrap="square" lIns="91440" tIns="45720" rIns="91440" bIns="45720" anchor="t" anchorCtr="0">
                          <a:noAutofit/>
                        </wps:bodyPr>
                      </wps:wsp>
                      <wps:wsp>
                        <wps:cNvPr id="856"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02252E50" w14:textId="77777777" w:rsidR="00D3119B" w:rsidRDefault="00D3119B" w:rsidP="00B856F3"/>
                          </w:txbxContent>
                        </wps:txbx>
                        <wps:bodyPr rot="0" vert="horz" wrap="square" lIns="91440" tIns="45720" rIns="91440" bIns="45720" anchor="t" anchorCtr="0">
                          <a:noAutofit/>
                        </wps:bodyPr>
                      </wps:wsp>
                      <wpg:grpSp>
                        <wpg:cNvPr id="857" name="Group 857"/>
                        <wpg:cNvGrpSpPr/>
                        <wpg:grpSpPr>
                          <a:xfrm>
                            <a:off x="495300" y="0"/>
                            <a:ext cx="8220786" cy="3174057"/>
                            <a:chOff x="0" y="0"/>
                            <a:chExt cx="8220786" cy="3174057"/>
                          </a:xfrm>
                        </wpg:grpSpPr>
                        <wpg:grpSp>
                          <wpg:cNvPr id="858" name="Group 858"/>
                          <wpg:cNvGrpSpPr/>
                          <wpg:grpSpPr>
                            <a:xfrm>
                              <a:off x="371475" y="285750"/>
                              <a:ext cx="7849311" cy="2888307"/>
                              <a:chOff x="0" y="0"/>
                              <a:chExt cx="5577142" cy="1666875"/>
                            </a:xfrm>
                          </wpg:grpSpPr>
                          <wpg:grpSp>
                            <wpg:cNvPr id="859" name="Group 859"/>
                            <wpg:cNvGrpSpPr/>
                            <wpg:grpSpPr>
                              <a:xfrm>
                                <a:off x="0" y="0"/>
                                <a:ext cx="5577142" cy="1666875"/>
                                <a:chOff x="0" y="0"/>
                                <a:chExt cx="5577142" cy="1666875"/>
                              </a:xfrm>
                            </wpg:grpSpPr>
                            <wpg:grpSp>
                              <wpg:cNvPr id="860" name="Group 860"/>
                              <wpg:cNvGrpSpPr/>
                              <wpg:grpSpPr>
                                <a:xfrm>
                                  <a:off x="0" y="0"/>
                                  <a:ext cx="5577142" cy="1666875"/>
                                  <a:chOff x="0" y="0"/>
                                  <a:chExt cx="5577142" cy="1447800"/>
                                </a:xfrm>
                              </wpg:grpSpPr>
                              <wps:wsp>
                                <wps:cNvPr id="861"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14:paraId="11D0A8C4" w14:textId="77777777" w:rsidR="00D3119B" w:rsidRPr="007160AC" w:rsidRDefault="00D3119B" w:rsidP="00B856F3">
                                      <w:pPr>
                                        <w:rPr>
                                          <w:b/>
                                          <w:sz w:val="24"/>
                                          <w:szCs w:val="24"/>
                                        </w:rPr>
                                      </w:pPr>
                                    </w:p>
                                  </w:txbxContent>
                                </wps:txbx>
                                <wps:bodyPr rot="0" vert="horz" wrap="square" lIns="91440" tIns="45720" rIns="91440" bIns="45720" anchor="t" anchorCtr="0">
                                  <a:noAutofit/>
                                </wps:bodyPr>
                              </wps:wsp>
                              <wps:wsp>
                                <wps:cNvPr id="862" name="Straight Connector 862"/>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863" name="Straight Connector 863"/>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864" name="Straight Connector 864"/>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865" name="Straight Connector 865"/>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866" name="Straight Connector 866"/>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867" name="Straight Connector 867"/>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868" name="Straight Connector 868"/>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869" name="Straight Connector 869"/>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870" name="Straight Connector 870"/>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871" name="Straight Connector 871"/>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872" name="Straight Connector 872"/>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873" name="Straight Connector 873"/>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874" name="Straight Connector 874"/>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875" name="Straight Connector 875"/>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876" name="Straight Connector 876"/>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877" name="Straight Connector 877"/>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878" name="Straight Connector 878"/>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879" name="Straight Connector 879"/>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880" name="Straight Connector 880"/>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881" name="Straight Connector 881"/>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882" name="Straight Connector 882"/>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883" name="Straight Connector 883"/>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884" name="Straight Connector 884"/>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885" name="Straight Connector 885"/>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886" name="Straight Connector 886"/>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887" name="Group 887"/>
                          <wpg:cNvGrpSpPr/>
                          <wpg:grpSpPr>
                            <a:xfrm>
                              <a:off x="0" y="0"/>
                              <a:ext cx="6617970" cy="1590675"/>
                              <a:chOff x="0" y="0"/>
                              <a:chExt cx="6617970" cy="1590675"/>
                            </a:xfrm>
                          </wpg:grpSpPr>
                          <wps:wsp>
                            <wps:cNvPr id="888"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1B41BC81" w14:textId="77777777" w:rsidR="00D3119B" w:rsidRDefault="00D3119B" w:rsidP="00B856F3"/>
                              </w:txbxContent>
                            </wps:txbx>
                            <wps:bodyPr rot="0" vert="horz" wrap="square" lIns="91440" tIns="45720" rIns="91440" bIns="45720" anchor="t" anchorCtr="0">
                              <a:noAutofit/>
                            </wps:bodyPr>
                          </wps:wsp>
                          <wps:wsp>
                            <wps:cNvPr id="889"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69C29A5C" w14:textId="77777777" w:rsidR="00D3119B" w:rsidRDefault="00D3119B" w:rsidP="00B856F3"/>
                              </w:txbxContent>
                            </wps:txbx>
                            <wps:bodyPr rot="0" vert="horz" wrap="square" lIns="91440" tIns="45720" rIns="91440" bIns="45720" anchor="t" anchorCtr="0">
                              <a:noAutofit/>
                            </wps:bodyPr>
                          </wps:wsp>
                          <wps:wsp>
                            <wps:cNvPr id="890"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8A8C102" w14:textId="77777777" w:rsidR="00D3119B" w:rsidRDefault="00D3119B" w:rsidP="00B856F3"/>
                              </w:txbxContent>
                            </wps:txbx>
                            <wps:bodyPr rot="0" vert="horz" wrap="square" lIns="91440" tIns="45720" rIns="91440" bIns="45720" anchor="t" anchorCtr="0">
                              <a:noAutofit/>
                            </wps:bodyPr>
                          </wps:wsp>
                          <wps:wsp>
                            <wps:cNvPr id="891"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F9EDBFE" w14:textId="77777777" w:rsidR="00D3119B" w:rsidRDefault="00D3119B" w:rsidP="00B856F3"/>
                              </w:txbxContent>
                            </wps:txbx>
                            <wps:bodyPr rot="0" vert="horz" wrap="square" lIns="91440" tIns="45720" rIns="91440" bIns="45720" anchor="t" anchorCtr="0">
                              <a:noAutofit/>
                            </wps:bodyPr>
                          </wps:wsp>
                          <wps:wsp>
                            <wps:cNvPr id="892"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2BEE9C9F" w14:textId="77777777" w:rsidR="00D3119B" w:rsidRDefault="00D3119B" w:rsidP="00B856F3"/>
                              </w:txbxContent>
                            </wps:txbx>
                            <wps:bodyPr rot="0" vert="horz" wrap="square" lIns="91440" tIns="45720" rIns="91440" bIns="45720" anchor="t" anchorCtr="0">
                              <a:noAutofit/>
                            </wps:bodyPr>
                          </wps:wsp>
                          <wps:wsp>
                            <wps:cNvPr id="893"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3BD8538" w14:textId="77777777" w:rsidR="00D3119B" w:rsidRDefault="00D3119B" w:rsidP="00B856F3"/>
                              </w:txbxContent>
                            </wps:txbx>
                            <wps:bodyPr rot="0" vert="horz" wrap="square" lIns="91440" tIns="45720" rIns="91440" bIns="45720" anchor="t" anchorCtr="0">
                              <a:noAutofit/>
                            </wps:bodyPr>
                          </wps:wsp>
                          <wps:wsp>
                            <wps:cNvPr id="894"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3929B0F" w14:textId="77777777" w:rsidR="00D3119B" w:rsidRDefault="00D3119B" w:rsidP="00B856F3"/>
                              </w:txbxContent>
                            </wps:txbx>
                            <wps:bodyPr rot="0" vert="horz" wrap="square" lIns="91440" tIns="45720" rIns="91440" bIns="45720" anchor="t" anchorCtr="0">
                              <a:noAutofit/>
                            </wps:bodyPr>
                          </wps:wsp>
                          <wps:wsp>
                            <wps:cNvPr id="895"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90BFC22" w14:textId="77777777" w:rsidR="00D3119B" w:rsidRDefault="00D3119B" w:rsidP="00B856F3"/>
                              </w:txbxContent>
                            </wps:txbx>
                            <wps:bodyPr rot="0" vert="horz" wrap="square" lIns="91440" tIns="45720" rIns="91440" bIns="45720" anchor="t" anchorCtr="0">
                              <a:noAutofit/>
                            </wps:bodyPr>
                          </wps:wsp>
                          <wps:wsp>
                            <wps:cNvPr id="896"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D080B8" w14:textId="77777777" w:rsidR="00D3119B" w:rsidRDefault="00D3119B" w:rsidP="00B856F3"/>
                              </w:txbxContent>
                            </wps:txbx>
                            <wps:bodyPr rot="0" vert="horz" wrap="square" lIns="91440" tIns="45720" rIns="91440" bIns="45720" anchor="t" anchorCtr="0">
                              <a:noAutofit/>
                            </wps:bodyPr>
                          </wps:wsp>
                          <wps:wsp>
                            <wps:cNvPr id="897"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AD7C60B" w14:textId="77777777" w:rsidR="00D3119B" w:rsidRDefault="00D3119B" w:rsidP="00B856F3"/>
                              </w:txbxContent>
                            </wps:txbx>
                            <wps:bodyPr rot="0" vert="horz" wrap="square" lIns="91440" tIns="45720" rIns="91440" bIns="45720" anchor="t" anchorCtr="0">
                              <a:noAutofit/>
                            </wps:bodyPr>
                          </wps:wsp>
                          <wps:wsp>
                            <wps:cNvPr id="898"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F53EE64" w14:textId="77777777" w:rsidR="00D3119B" w:rsidRDefault="00D3119B" w:rsidP="00B856F3"/>
                              </w:txbxContent>
                            </wps:txbx>
                            <wps:bodyPr rot="0" vert="horz" wrap="square" lIns="91440" tIns="45720" rIns="91440" bIns="45720" anchor="t" anchorCtr="0">
                              <a:noAutofit/>
                            </wps:bodyPr>
                          </wps:wsp>
                          <wps:wsp>
                            <wps:cNvPr id="899"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771A0498" w14:textId="77777777" w:rsidR="00D3119B" w:rsidRDefault="00D3119B" w:rsidP="00B856F3"/>
                              </w:txbxContent>
                            </wps:txbx>
                            <wps:bodyPr rot="0" vert="horz" wrap="square" lIns="91440" tIns="45720" rIns="91440" bIns="45720" anchor="t" anchorCtr="0">
                              <a:noAutofit/>
                            </wps:bodyPr>
                          </wps:wsp>
                        </wpg:grpSp>
                      </wpg:grpSp>
                      <wps:wsp>
                        <wps:cNvPr id="90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7897820" w14:textId="77777777" w:rsidR="00D3119B" w:rsidRDefault="00D3119B" w:rsidP="00B856F3"/>
                          </w:txbxContent>
                        </wps:txbx>
                        <wps:bodyPr rot="0" vert="horz" wrap="square" lIns="91440" tIns="45720" rIns="91440" bIns="45720" anchor="t" anchorCtr="0">
                          <a:noAutofit/>
                        </wps:bodyPr>
                      </wps:wsp>
                      <wps:wsp>
                        <wps:cNvPr id="90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D455CC" w14:textId="77777777" w:rsidR="00D3119B" w:rsidRDefault="00D3119B" w:rsidP="00B856F3"/>
                          </w:txbxContent>
                        </wps:txbx>
                        <wps:bodyPr rot="0" vert="horz" wrap="square" lIns="91440" tIns="45720" rIns="91440" bIns="45720" anchor="t" anchorCtr="0">
                          <a:noAutofit/>
                        </wps:bodyPr>
                      </wps:wsp>
                      <wps:wsp>
                        <wps:cNvPr id="90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C75B3CF" w14:textId="77777777" w:rsidR="00D3119B" w:rsidRDefault="00D3119B" w:rsidP="00B856F3"/>
                          </w:txbxContent>
                        </wps:txbx>
                        <wps:bodyPr rot="0" vert="horz" wrap="square" lIns="91440" tIns="45720" rIns="91440" bIns="45720" anchor="t" anchorCtr="0">
                          <a:noAutofit/>
                        </wps:bodyPr>
                      </wps:wsp>
                      <wps:wsp>
                        <wps:cNvPr id="903"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DF296F5" w14:textId="77777777" w:rsidR="00D3119B" w:rsidRDefault="00D3119B" w:rsidP="00B856F3"/>
                          </w:txbxContent>
                        </wps:txbx>
                        <wps:bodyPr rot="0" vert="horz" wrap="square" lIns="91440" tIns="45720" rIns="91440" bIns="45720" anchor="t" anchorCtr="0">
                          <a:noAutofit/>
                        </wps:bodyPr>
                      </wps:wsp>
                      <wps:wsp>
                        <wps:cNvPr id="904"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DD8653C" w14:textId="77777777" w:rsidR="00D3119B" w:rsidRDefault="00D3119B" w:rsidP="00B856F3"/>
                          </w:txbxContent>
                        </wps:txbx>
                        <wps:bodyPr rot="0" vert="horz" wrap="square" lIns="91440" tIns="45720" rIns="91440" bIns="45720" anchor="t" anchorCtr="0">
                          <a:noAutofit/>
                        </wps:bodyPr>
                      </wps:wsp>
                      <wps:wsp>
                        <wps:cNvPr id="905"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DD2773E" w14:textId="77777777" w:rsidR="00D3119B" w:rsidRDefault="00D3119B" w:rsidP="00B856F3"/>
                          </w:txbxContent>
                        </wps:txbx>
                        <wps:bodyPr rot="0" vert="horz" wrap="square" lIns="91440" tIns="45720" rIns="91440" bIns="45720" anchor="t" anchorCtr="0">
                          <a:noAutofit/>
                        </wps:bodyPr>
                      </wps:wsp>
                      <wps:wsp>
                        <wps:cNvPr id="906"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ACA2752" w14:textId="77777777" w:rsidR="00D3119B" w:rsidRDefault="00D3119B" w:rsidP="00B856F3"/>
                          </w:txbxContent>
                        </wps:txbx>
                        <wps:bodyPr rot="0" vert="horz" wrap="square" lIns="91440" tIns="45720" rIns="91440" bIns="45720" anchor="t" anchorCtr="0">
                          <a:noAutofit/>
                        </wps:bodyPr>
                      </wps:wsp>
                      <wps:wsp>
                        <wps:cNvPr id="907"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C41C796" w14:textId="77777777" w:rsidR="00D3119B" w:rsidRDefault="00D3119B" w:rsidP="00B856F3"/>
                          </w:txbxContent>
                        </wps:txbx>
                        <wps:bodyPr rot="0" vert="horz" wrap="square" lIns="91440" tIns="45720" rIns="91440" bIns="45720" anchor="t" anchorCtr="0">
                          <a:noAutofit/>
                        </wps:bodyPr>
                      </wps:wsp>
                      <wps:wsp>
                        <wps:cNvPr id="908"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7E814B57" w14:textId="77777777" w:rsidR="00D3119B" w:rsidRDefault="00D3119B" w:rsidP="00B856F3"/>
                          </w:txbxContent>
                        </wps:txbx>
                        <wps:bodyPr rot="0" vert="horz" wrap="square" lIns="91440" tIns="45720" rIns="91440" bIns="45720" anchor="t" anchorCtr="0">
                          <a:noAutofit/>
                        </wps:bodyPr>
                      </wps:wsp>
                    </wpg:wgp>
                  </a:graphicData>
                </a:graphic>
              </wp:anchor>
            </w:drawing>
          </mc:Choice>
          <mc:Fallback>
            <w:pict>
              <v:group w14:anchorId="7B2B8132" id="Group 853" o:spid="_x0000_s1626" style="position:absolute;margin-left:635.1pt;margin-top:6pt;width:686.3pt;height:276pt;z-index:251785216;mso-position-horizontal:right;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">
                <v:shape id="_x0000_s1627"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">
                  <v:textbox>
                    <w:txbxContent>
                      <w:p w14:paraId="4FB4ADCB" w14:textId="77777777" w:rsidR="00D3119B" w:rsidRDefault="00D3119B" w:rsidP="00B856F3"/>
                    </w:txbxContent>
                  </v:textbox>
                </v:shape>
                <v:shape id="_x0000_s1628"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">
                  <v:textbox>
                    <w:txbxContent>
                      <w:p w14:paraId="70A5D510" w14:textId="77777777" w:rsidR="00D3119B" w:rsidRDefault="00D3119B" w:rsidP="00B856F3"/>
                    </w:txbxContent>
                  </v:textbox>
                </v:shape>
                <v:shape id="_x0000_s1629"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">
                  <v:textbox>
                    <w:txbxContent>
                      <w:p w14:paraId="02252E50" w14:textId="77777777" w:rsidR="00D3119B" w:rsidRDefault="00D3119B" w:rsidP="00B856F3"/>
                    </w:txbxContent>
                  </v:textbox>
                </v:shape>
                <v:group id="Group 857" o:spid="_x0000_s1630" style="position:absolute;left:4953;width:82207;height:31740" coordsize="8220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group id="Group 858" o:spid="_x0000_s1631" style="position:absolute;left:3714;top:2857;width:78493;height:28883" coordsize="55771,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group id="Group 859" o:spid="_x0000_s1632" style="position:absolute;width:55771;height:16668" coordsize="55771,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group id="Group 860" o:spid="_x0000_s1633" style="position:absolute;width:55771;height:16668" coordsize="55771,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_x0000_s1634" type="#_x0000_t202" style="position:absolute;left:43906;top:5535;width:11865;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" strokeweight="1.5pt">
                          <v:textbox>
                            <w:txbxContent>
                              <w:p w14:paraId="11D0A8C4" w14:textId="77777777" w:rsidR="00D3119B" w:rsidRPr="007160AC" w:rsidRDefault="00D3119B" w:rsidP="00B856F3">
                                <w:pPr>
                                  <w:rPr>
                                    <w:b/>
                                    <w:sz w:val="24"/>
                                    <w:szCs w:val="24"/>
                                  </w:rPr>
                                </w:pPr>
                              </w:p>
                            </w:txbxContent>
                          </v:textbox>
                        </v:shape>
                        <v:line id="Straight Connector 862" o:spid="_x0000_s1635"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" strokecolor="windowText" strokeweight="2pt">
                          <v:stroke joinstyle="miter"/>
                        </v:line>
                        <v:line id="Straight Connector 863" o:spid="_x0000_s1636"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" strokecolor="windowText" strokeweight="2pt">
                          <v:stroke joinstyle="miter"/>
                        </v:line>
                        <v:line id="Straight Connector 864" o:spid="_x0000_s1637"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" strokecolor="windowText" strokeweight="2pt">
                          <v:stroke joinstyle="miter"/>
                        </v:line>
                        <v:line id="Straight Connector 865" o:spid="_x0000_s1638"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" strokecolor="windowText" strokeweight="2pt">
                          <v:stroke joinstyle="miter"/>
                        </v:line>
                        <v:line id="Straight Connector 866" o:spid="_x0000_s1639"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" strokecolor="windowText" strokeweight="2pt">
                          <v:stroke joinstyle="miter"/>
                        </v:line>
                        <v:line id="Straight Connector 867" o:spid="_x0000_s1640"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" strokecolor="windowText" strokeweight="2pt">
                          <v:stroke joinstyle="miter"/>
                        </v:line>
                        <v:line id="Straight Connector 868" o:spid="_x0000_s1641"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" strokecolor="windowText" strokeweight="2pt">
                          <v:stroke joinstyle="miter"/>
                        </v:line>
                      </v:group>
                      <v:line id="Straight Connector 869" o:spid="_x0000_s1642"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" strokecolor="#4472c4" strokeweight=".5pt">
                        <v:stroke joinstyle="miter"/>
                      </v:line>
                      <v:line id="Straight Connector 870" o:spid="_x0000_s1643"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" strokecolor="#4472c4" strokeweight=".5pt">
                        <v:stroke joinstyle="miter"/>
                      </v:line>
                      <v:line id="Straight Connector 871" o:spid="_x0000_s1644"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" strokecolor="#4472c4" strokeweight=".5pt">
                        <v:stroke joinstyle="miter"/>
                      </v:line>
                      <v:line id="Straight Connector 872" o:spid="_x0000_s1645"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" strokecolor="#4472c4" strokeweight=".5pt">
                        <v:stroke joinstyle="miter"/>
                      </v:line>
                      <v:line id="Straight Connector 873" o:spid="_x0000_s1646"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" strokecolor="#4472c4" strokeweight=".5pt">
                        <v:stroke joinstyle="miter"/>
                      </v:line>
                      <v:line id="Straight Connector 874" o:spid="_x0000_s1647"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" strokecolor="#4472c4" strokeweight=".5pt">
                        <v:stroke joinstyle="miter"/>
                      </v:line>
                      <v:line id="Straight Connector 875" o:spid="_x0000_s1648"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" strokecolor="#4472c4" strokeweight=".5pt">
                        <v:stroke joinstyle="miter"/>
                      </v:line>
                      <v:line id="Straight Connector 876" o:spid="_x0000_s1649"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" strokecolor="#4472c4" strokeweight=".5pt">
                        <v:stroke joinstyle="miter"/>
                      </v:line>
                      <v:line id="Straight Connector 877" o:spid="_x0000_s1650"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" strokecolor="#4472c4" strokeweight=".5pt">
                        <v:stroke joinstyle="miter"/>
                      </v:line>
                    </v:group>
                    <v:line id="Straight Connector 878" o:spid="_x0000_s1651"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" strokecolor="#4472c4" strokeweight=".5pt">
                      <v:stroke joinstyle="miter"/>
                    </v:line>
                    <v:line id="Straight Connector 879" o:spid="_x0000_s1652"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" strokecolor="#4472c4" strokeweight=".5pt">
                      <v:stroke joinstyle="miter"/>
                    </v:line>
                    <v:line id="Straight Connector 880" o:spid="_x0000_s1653"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" strokecolor="#4472c4" strokeweight=".5pt">
                      <v:stroke joinstyle="miter"/>
                    </v:line>
                    <v:line id="Straight Connector 881" o:spid="_x0000_s1654"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" strokecolor="#4472c4" strokeweight=".5pt">
                      <v:stroke joinstyle="miter"/>
                    </v:line>
                    <v:line id="Straight Connector 882" o:spid="_x0000_s1655"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" strokecolor="#4472c4" strokeweight=".5pt">
                      <v:stroke joinstyle="miter"/>
                    </v:line>
                    <v:line id="Straight Connector 883" o:spid="_x0000_s1656"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" strokecolor="#4472c4" strokeweight=".5pt">
                      <v:stroke joinstyle="miter"/>
                    </v:line>
                    <v:line id="Straight Connector 884" o:spid="_x0000_s1657"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" strokecolor="#4472c4" strokeweight=".5pt">
                      <v:stroke joinstyle="miter"/>
                    </v:line>
                    <v:line id="Straight Connector 885" o:spid="_x0000_s1658"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" strokecolor="#4472c4" strokeweight=".5pt">
                      <v:stroke joinstyle="miter"/>
                    </v:line>
                    <v:line id="Straight Connector 886" o:spid="_x0000_s1659"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" strokecolor="#4472c4" strokeweight=".5pt">
                      <v:stroke joinstyle="miter"/>
                    </v:line>
                  </v:group>
                  <v:group id="Group 887" o:spid="_x0000_s1660"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_x0000_s1661"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">
                      <v:textbox>
                        <w:txbxContent>
                          <w:p w14:paraId="1B41BC81" w14:textId="77777777" w:rsidR="00D3119B" w:rsidRDefault="00D3119B" w:rsidP="00B856F3"/>
                        </w:txbxContent>
                      </v:textbox>
                    </v:shape>
                    <v:shape id="_x0000_s1662"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">
                      <v:textbox>
                        <w:txbxContent>
                          <w:p w14:paraId="69C29A5C" w14:textId="77777777" w:rsidR="00D3119B" w:rsidRDefault="00D3119B" w:rsidP="00B856F3"/>
                        </w:txbxContent>
                      </v:textbox>
                    </v:shape>
                    <v:shape id="_x0000_s1663"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">
                      <v:textbox>
                        <w:txbxContent>
                          <w:p w14:paraId="08A8C102" w14:textId="77777777" w:rsidR="00D3119B" w:rsidRDefault="00D3119B" w:rsidP="00B856F3"/>
                        </w:txbxContent>
                      </v:textbox>
                    </v:shape>
                    <v:shape id="_x0000_s1664"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" strokecolor="#d9d9d9">
                      <v:textbox>
                        <w:txbxContent>
                          <w:p w14:paraId="3F9EDBFE" w14:textId="77777777" w:rsidR="00D3119B" w:rsidRDefault="00D3119B" w:rsidP="00B856F3"/>
                        </w:txbxContent>
                      </v:textbox>
                    </v:shape>
                    <v:shape id="_x0000_s1665"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" strokecolor="#d9d9d9">
                      <v:textbox>
                        <w:txbxContent>
                          <w:p w14:paraId="2BEE9C9F" w14:textId="77777777" w:rsidR="00D3119B" w:rsidRDefault="00D3119B" w:rsidP="00B856F3"/>
                        </w:txbxContent>
                      </v:textbox>
                    </v:shape>
                    <v:shape id="_x0000_s1666"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" strokecolor="#d9d9d9">
                      <v:textbox>
                        <w:txbxContent>
                          <w:p w14:paraId="73BD8538" w14:textId="77777777" w:rsidR="00D3119B" w:rsidRDefault="00D3119B" w:rsidP="00B856F3"/>
                        </w:txbxContent>
                      </v:textbox>
                    </v:shape>
                    <v:shape id="_x0000_s1667"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" strokecolor="#d9d9d9">
                      <v:textbox>
                        <w:txbxContent>
                          <w:p w14:paraId="23929B0F" w14:textId="77777777" w:rsidR="00D3119B" w:rsidRDefault="00D3119B" w:rsidP="00B856F3"/>
                        </w:txbxContent>
                      </v:textbox>
                    </v:shape>
                    <v:shape id="_x0000_s1668"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" strokecolor="#d9d9d9">
                      <v:textbox>
                        <w:txbxContent>
                          <w:p w14:paraId="790BFC22" w14:textId="77777777" w:rsidR="00D3119B" w:rsidRDefault="00D3119B" w:rsidP="00B856F3"/>
                        </w:txbxContent>
                      </v:textbox>
                    </v:shape>
                    <v:shape id="_x0000_s1669"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" strokecolor="#d9d9d9">
                      <v:textbox>
                        <w:txbxContent>
                          <w:p w14:paraId="08D080B8" w14:textId="77777777" w:rsidR="00D3119B" w:rsidRDefault="00D3119B" w:rsidP="00B856F3"/>
                        </w:txbxContent>
                      </v:textbox>
                    </v:shape>
                    <v:shape id="_x0000_s1670"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" strokecolor="#d9d9d9">
                      <v:textbox>
                        <w:txbxContent>
                          <w:p w14:paraId="4AD7C60B" w14:textId="77777777" w:rsidR="00D3119B" w:rsidRDefault="00D3119B" w:rsidP="00B856F3"/>
                        </w:txbxContent>
                      </v:textbox>
                    </v:shape>
                    <v:shape id="_x0000_s1671"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" strokecolor="#d9d9d9">
                      <v:textbox>
                        <w:txbxContent>
                          <w:p w14:paraId="5F53EE64" w14:textId="77777777" w:rsidR="00D3119B" w:rsidRDefault="00D3119B" w:rsidP="00B856F3"/>
                        </w:txbxContent>
                      </v:textbox>
                    </v:shape>
                    <v:shape id="_x0000_s1672"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" strokecolor="#d9d9d9">
                      <v:textbox>
                        <w:txbxContent>
                          <w:p w14:paraId="771A0498" w14:textId="77777777" w:rsidR="00D3119B" w:rsidRDefault="00D3119B" w:rsidP="00B856F3"/>
                        </w:txbxContent>
                      </v:textbox>
                    </v:shape>
                  </v:group>
                </v:group>
                <v:shape id="_x0000_s1673"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" strokecolor="#d9d9d9">
                  <v:textbox>
                    <w:txbxContent>
                      <w:p w14:paraId="77897820" w14:textId="77777777" w:rsidR="00D3119B" w:rsidRDefault="00D3119B" w:rsidP="00B856F3"/>
                    </w:txbxContent>
                  </v:textbox>
                </v:shape>
                <v:shape id="_x0000_s1674"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" strokecolor="#d9d9d9">
                  <v:textbox>
                    <w:txbxContent>
                      <w:p w14:paraId="71D455CC" w14:textId="77777777" w:rsidR="00D3119B" w:rsidRDefault="00D3119B" w:rsidP="00B856F3"/>
                    </w:txbxContent>
                  </v:textbox>
                </v:shape>
                <v:shape id="_x0000_s1675"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" strokecolor="#d9d9d9">
                  <v:textbox>
                    <w:txbxContent>
                      <w:p w14:paraId="7C75B3CF" w14:textId="77777777" w:rsidR="00D3119B" w:rsidRDefault="00D3119B" w:rsidP="00B856F3"/>
                    </w:txbxContent>
                  </v:textbox>
                </v:shape>
                <v:shape id="_x0000_s1676"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" strokecolor="#d9d9d9">
                  <v:textbox>
                    <w:txbxContent>
                      <w:p w14:paraId="2DF296F5" w14:textId="77777777" w:rsidR="00D3119B" w:rsidRDefault="00D3119B" w:rsidP="00B856F3"/>
                    </w:txbxContent>
                  </v:textbox>
                </v:shape>
                <v:shape id="_x0000_s1677"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" strokecolor="#d9d9d9">
                  <v:textbox>
                    <w:txbxContent>
                      <w:p w14:paraId="6DD8653C" w14:textId="77777777" w:rsidR="00D3119B" w:rsidRDefault="00D3119B" w:rsidP="00B856F3"/>
                    </w:txbxContent>
                  </v:textbox>
                </v:shape>
                <v:shape id="_x0000_s1678"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" strokecolor="#d9d9d9">
                  <v:textbox>
                    <w:txbxContent>
                      <w:p w14:paraId="0DD2773E" w14:textId="77777777" w:rsidR="00D3119B" w:rsidRDefault="00D3119B" w:rsidP="00B856F3"/>
                    </w:txbxContent>
                  </v:textbox>
                </v:shape>
                <v:shape id="_x0000_s1679"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" strokecolor="#d9d9d9">
                  <v:textbox>
                    <w:txbxContent>
                      <w:p w14:paraId="3ACA2752" w14:textId="77777777" w:rsidR="00D3119B" w:rsidRDefault="00D3119B" w:rsidP="00B856F3"/>
                    </w:txbxContent>
                  </v:textbox>
                </v:shape>
                <v:shape id="_x0000_s1680"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" strokecolor="#d9d9d9">
                  <v:textbox>
                    <w:txbxContent>
                      <w:p w14:paraId="2C41C796" w14:textId="77777777" w:rsidR="00D3119B" w:rsidRDefault="00D3119B" w:rsidP="00B856F3"/>
                    </w:txbxContent>
                  </v:textbox>
                </v:shape>
                <v:shape id="_x0000_s1681"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" strokecolor="#d9d9d9">
                  <v:textbox>
                    <w:txbxContent>
                      <w:p w14:paraId="7E814B57" w14:textId="77777777" w:rsidR="00D3119B" w:rsidRDefault="00D3119B" w:rsidP="00B856F3"/>
                    </w:txbxContent>
                  </v:textbox>
                </v:shape>
                <w10:wrap anchorx="margin"/>
              </v:group>
            </w:pict>
          </mc:Fallback>
        </mc:AlternateContent>
      </w:r>
    </w:p>
    <w:p w14:paraId="7AFB67CA" w14:textId="77777777" w:rsidR="00D55694" w:rsidRDefault="00D55694" w:rsidP="00AD4111"/>
    <w:p w14:paraId="19C9A247" w14:textId="77777777" w:rsidR="00D55694" w:rsidRDefault="00D55694" w:rsidP="00AD4111"/>
    <w:p w14:paraId="676334DD" w14:textId="77777777" w:rsidR="00D55694" w:rsidRDefault="00D55694" w:rsidP="00AD4111"/>
    <w:p w14:paraId="63EFEF87" w14:textId="77777777" w:rsidR="00D55694" w:rsidRDefault="00D55694" w:rsidP="00AD4111"/>
    <w:p w14:paraId="06C507CE" w14:textId="77777777" w:rsidR="00D55694" w:rsidRDefault="00D55694" w:rsidP="00AD4111"/>
    <w:p w14:paraId="4FC923AE" w14:textId="77777777" w:rsidR="00D55694" w:rsidRDefault="00D55694" w:rsidP="00AD4111"/>
    <w:p w14:paraId="726AACBD" w14:textId="77777777" w:rsidR="00D55694" w:rsidRDefault="00D55694" w:rsidP="00AD4111"/>
    <w:p w14:paraId="0171C966" w14:textId="77777777" w:rsidR="00D55694" w:rsidRDefault="00D55694" w:rsidP="00AD4111"/>
    <w:p w14:paraId="0547EF8D" w14:textId="77777777" w:rsidR="00D55694" w:rsidRDefault="00D55694" w:rsidP="00AD4111"/>
    <w:p w14:paraId="33BDAF1E" w14:textId="77777777" w:rsidR="00D55694" w:rsidRDefault="00D55694" w:rsidP="00AD4111"/>
    <w:p w14:paraId="0EF3EE65" w14:textId="77777777" w:rsidR="00D55694" w:rsidRDefault="00D55694" w:rsidP="00AD4111"/>
    <w:p w14:paraId="3F0D60BC" w14:textId="77777777" w:rsidR="00D55694" w:rsidRDefault="00D55694" w:rsidP="00AD4111"/>
    <w:p w14:paraId="7F44EBCA" w14:textId="77777777" w:rsidR="00D55694" w:rsidRDefault="00D55694" w:rsidP="00AD4111"/>
    <w:p w14:paraId="1216A4AA" w14:textId="77777777" w:rsidR="00D55694" w:rsidRPr="00723E27" w:rsidRDefault="00D55694" w:rsidP="00D55694">
      <w:pPr>
        <w:rPr>
          <w:u w:val="single"/>
        </w:rPr>
      </w:pPr>
      <w:r w:rsidRPr="00723E27">
        <w:rPr>
          <w:u w:val="single"/>
        </w:rPr>
        <w:t xml:space="preserve">Suggested </w:t>
      </w:r>
      <w:r>
        <w:rPr>
          <w:u w:val="single"/>
        </w:rPr>
        <w:t>q</w:t>
      </w:r>
      <w:r w:rsidRPr="00723E27">
        <w:rPr>
          <w:u w:val="single"/>
        </w:rPr>
        <w:t>uestions to ask:</w:t>
      </w:r>
    </w:p>
    <w:p w14:paraId="09B7C00A" w14:textId="77777777" w:rsidR="00AD4111" w:rsidRDefault="00B856F3" w:rsidP="00AD4111">
      <w:pPr>
        <w:sectPr w:rsidR="00AD4111" w:rsidSect="000E7E5B">
          <w:headerReference w:type="default" r:id="rId35"/>
          <w:pgSz w:w="16838" w:h="11906" w:orient="landscape"/>
          <w:pgMar w:top="1440" w:right="1440" w:bottom="1440" w:left="1440" w:header="708" w:footer="708" w:gutter="0"/>
          <w:cols w:space="708"/>
          <w:docGrid w:linePitch="360"/>
        </w:sectPr>
      </w:pPr>
      <w:r>
        <w:br w:type="page"/>
      </w:r>
    </w:p>
    <w:p w14:paraId="694EEE89" w14:textId="77777777"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14:paraId="6EA88494" w14:textId="77777777" w:rsidTr="00AD4111">
        <w:trPr>
          <w:trHeight w:val="454"/>
        </w:trPr>
        <w:tc>
          <w:tcPr>
            <w:tcW w:w="4106" w:type="dxa"/>
            <w:shd w:val="clear" w:color="auto" w:fill="FE612A"/>
          </w:tcPr>
          <w:p w14:paraId="1421F2BC" w14:textId="77777777" w:rsidR="00AD4111" w:rsidRPr="00D0273C" w:rsidRDefault="00AD4111" w:rsidP="00AD4111">
            <w:pPr>
              <w:rPr>
                <w:b/>
              </w:rPr>
            </w:pPr>
            <w:r w:rsidRPr="00D0273C">
              <w:rPr>
                <w:b/>
              </w:rPr>
              <w:t>Problem identified</w:t>
            </w:r>
          </w:p>
        </w:tc>
        <w:tc>
          <w:tcPr>
            <w:tcW w:w="5528" w:type="dxa"/>
            <w:shd w:val="clear" w:color="auto" w:fill="FE612A"/>
          </w:tcPr>
          <w:p w14:paraId="7569DE86" w14:textId="77777777" w:rsidR="00AD4111" w:rsidRPr="00D0273C" w:rsidRDefault="00AD4111" w:rsidP="00AD4111">
            <w:pPr>
              <w:rPr>
                <w:b/>
              </w:rPr>
            </w:pPr>
            <w:r w:rsidRPr="00D0273C">
              <w:rPr>
                <w:b/>
              </w:rPr>
              <w:t>Action required</w:t>
            </w:r>
          </w:p>
        </w:tc>
        <w:tc>
          <w:tcPr>
            <w:tcW w:w="1843" w:type="dxa"/>
            <w:shd w:val="clear" w:color="auto" w:fill="FE612A"/>
          </w:tcPr>
          <w:p w14:paraId="798ABEC6" w14:textId="77777777" w:rsidR="00AD4111" w:rsidRPr="00D0273C" w:rsidRDefault="00AD4111" w:rsidP="00AD4111">
            <w:pPr>
              <w:rPr>
                <w:b/>
              </w:rPr>
            </w:pPr>
            <w:r w:rsidRPr="00D0273C">
              <w:rPr>
                <w:b/>
              </w:rPr>
              <w:t>By when?</w:t>
            </w:r>
          </w:p>
        </w:tc>
        <w:tc>
          <w:tcPr>
            <w:tcW w:w="2471" w:type="dxa"/>
            <w:shd w:val="clear" w:color="auto" w:fill="FE612A"/>
          </w:tcPr>
          <w:p w14:paraId="5AC5BB1F" w14:textId="77777777" w:rsidR="00AD4111" w:rsidRPr="00D0273C" w:rsidRDefault="00AD4111" w:rsidP="00AD4111">
            <w:pPr>
              <w:rPr>
                <w:b/>
              </w:rPr>
            </w:pPr>
            <w:r w:rsidRPr="00D0273C">
              <w:rPr>
                <w:b/>
              </w:rPr>
              <w:t>Lead</w:t>
            </w:r>
          </w:p>
        </w:tc>
      </w:tr>
      <w:tr w:rsidR="00AD4111" w14:paraId="4E45C327" w14:textId="77777777" w:rsidTr="00AD4111">
        <w:trPr>
          <w:trHeight w:val="454"/>
        </w:trPr>
        <w:tc>
          <w:tcPr>
            <w:tcW w:w="4106" w:type="dxa"/>
          </w:tcPr>
          <w:p w14:paraId="51F30652" w14:textId="77777777" w:rsidR="00AD4111" w:rsidRDefault="00AD4111" w:rsidP="00AD4111"/>
        </w:tc>
        <w:tc>
          <w:tcPr>
            <w:tcW w:w="5528" w:type="dxa"/>
          </w:tcPr>
          <w:p w14:paraId="734648A2" w14:textId="77777777" w:rsidR="00AD4111" w:rsidRDefault="00AD4111" w:rsidP="00AD4111"/>
        </w:tc>
        <w:tc>
          <w:tcPr>
            <w:tcW w:w="1843" w:type="dxa"/>
          </w:tcPr>
          <w:p w14:paraId="6A5D6EAD" w14:textId="77777777" w:rsidR="00AD4111" w:rsidRDefault="00AD4111" w:rsidP="00AD4111"/>
        </w:tc>
        <w:tc>
          <w:tcPr>
            <w:tcW w:w="2471" w:type="dxa"/>
          </w:tcPr>
          <w:p w14:paraId="1D6BDE8F" w14:textId="77777777" w:rsidR="00AD4111" w:rsidRDefault="00AD4111" w:rsidP="00AD4111"/>
        </w:tc>
      </w:tr>
      <w:tr w:rsidR="00AD4111" w14:paraId="2CBABB40" w14:textId="77777777" w:rsidTr="00AD4111">
        <w:trPr>
          <w:trHeight w:val="454"/>
        </w:trPr>
        <w:tc>
          <w:tcPr>
            <w:tcW w:w="4106" w:type="dxa"/>
          </w:tcPr>
          <w:p w14:paraId="655C99A4" w14:textId="77777777" w:rsidR="00AD4111" w:rsidRDefault="00AD4111" w:rsidP="00AD4111"/>
        </w:tc>
        <w:tc>
          <w:tcPr>
            <w:tcW w:w="5528" w:type="dxa"/>
          </w:tcPr>
          <w:p w14:paraId="2C7F06B1" w14:textId="77777777" w:rsidR="00AD4111" w:rsidRDefault="00AD4111" w:rsidP="00AD4111"/>
        </w:tc>
        <w:tc>
          <w:tcPr>
            <w:tcW w:w="1843" w:type="dxa"/>
          </w:tcPr>
          <w:p w14:paraId="20306D2C" w14:textId="77777777" w:rsidR="00AD4111" w:rsidRDefault="00AD4111" w:rsidP="00AD4111"/>
        </w:tc>
        <w:tc>
          <w:tcPr>
            <w:tcW w:w="2471" w:type="dxa"/>
          </w:tcPr>
          <w:p w14:paraId="7CD905A6" w14:textId="77777777" w:rsidR="00AD4111" w:rsidRDefault="00AD4111" w:rsidP="00AD4111"/>
        </w:tc>
      </w:tr>
      <w:tr w:rsidR="00AD4111" w14:paraId="53789390" w14:textId="77777777" w:rsidTr="00AD4111">
        <w:trPr>
          <w:trHeight w:val="454"/>
        </w:trPr>
        <w:tc>
          <w:tcPr>
            <w:tcW w:w="4106" w:type="dxa"/>
          </w:tcPr>
          <w:p w14:paraId="12AE492A" w14:textId="77777777" w:rsidR="00AD4111" w:rsidRDefault="00AD4111" w:rsidP="00AD4111"/>
        </w:tc>
        <w:tc>
          <w:tcPr>
            <w:tcW w:w="5528" w:type="dxa"/>
          </w:tcPr>
          <w:p w14:paraId="43398B9A" w14:textId="77777777" w:rsidR="00AD4111" w:rsidRDefault="00AD4111" w:rsidP="00AD4111"/>
        </w:tc>
        <w:tc>
          <w:tcPr>
            <w:tcW w:w="1843" w:type="dxa"/>
          </w:tcPr>
          <w:p w14:paraId="11AD6765" w14:textId="77777777" w:rsidR="00AD4111" w:rsidRDefault="00AD4111" w:rsidP="00AD4111"/>
        </w:tc>
        <w:tc>
          <w:tcPr>
            <w:tcW w:w="2471" w:type="dxa"/>
          </w:tcPr>
          <w:p w14:paraId="44643601" w14:textId="77777777" w:rsidR="00AD4111" w:rsidRDefault="00AD4111" w:rsidP="00AD4111"/>
        </w:tc>
      </w:tr>
      <w:tr w:rsidR="00AD4111" w14:paraId="4AD37E6E" w14:textId="77777777" w:rsidTr="00AD4111">
        <w:trPr>
          <w:trHeight w:val="454"/>
        </w:trPr>
        <w:tc>
          <w:tcPr>
            <w:tcW w:w="4106" w:type="dxa"/>
          </w:tcPr>
          <w:p w14:paraId="53C1D4ED" w14:textId="77777777" w:rsidR="00AD4111" w:rsidRDefault="00AD4111" w:rsidP="00AD4111"/>
        </w:tc>
        <w:tc>
          <w:tcPr>
            <w:tcW w:w="5528" w:type="dxa"/>
          </w:tcPr>
          <w:p w14:paraId="4E126B3A" w14:textId="77777777" w:rsidR="00AD4111" w:rsidRDefault="00AD4111" w:rsidP="00AD4111"/>
        </w:tc>
        <w:tc>
          <w:tcPr>
            <w:tcW w:w="1843" w:type="dxa"/>
          </w:tcPr>
          <w:p w14:paraId="33A875D3" w14:textId="77777777" w:rsidR="00AD4111" w:rsidRDefault="00AD4111" w:rsidP="00AD4111"/>
        </w:tc>
        <w:tc>
          <w:tcPr>
            <w:tcW w:w="2471" w:type="dxa"/>
          </w:tcPr>
          <w:p w14:paraId="60BCECC0" w14:textId="77777777" w:rsidR="00AD4111" w:rsidRDefault="00AD4111" w:rsidP="00AD4111"/>
        </w:tc>
      </w:tr>
      <w:tr w:rsidR="00AD4111" w14:paraId="73AC2B4A" w14:textId="77777777" w:rsidTr="00AD4111">
        <w:trPr>
          <w:trHeight w:val="454"/>
        </w:trPr>
        <w:tc>
          <w:tcPr>
            <w:tcW w:w="4106" w:type="dxa"/>
          </w:tcPr>
          <w:p w14:paraId="2EA62564" w14:textId="77777777" w:rsidR="00AD4111" w:rsidRDefault="00AD4111" w:rsidP="00AD4111"/>
        </w:tc>
        <w:tc>
          <w:tcPr>
            <w:tcW w:w="5528" w:type="dxa"/>
          </w:tcPr>
          <w:p w14:paraId="36F54897" w14:textId="77777777" w:rsidR="00AD4111" w:rsidRDefault="00AD4111" w:rsidP="00AD4111"/>
        </w:tc>
        <w:tc>
          <w:tcPr>
            <w:tcW w:w="1843" w:type="dxa"/>
          </w:tcPr>
          <w:p w14:paraId="7AEEABD5" w14:textId="77777777" w:rsidR="00AD4111" w:rsidRDefault="00AD4111" w:rsidP="00AD4111"/>
        </w:tc>
        <w:tc>
          <w:tcPr>
            <w:tcW w:w="2471" w:type="dxa"/>
          </w:tcPr>
          <w:p w14:paraId="3143088F" w14:textId="77777777" w:rsidR="00AD4111" w:rsidRDefault="00AD4111" w:rsidP="00AD4111"/>
        </w:tc>
      </w:tr>
      <w:tr w:rsidR="00AD4111" w14:paraId="3AC97D08" w14:textId="77777777" w:rsidTr="00AD4111">
        <w:trPr>
          <w:trHeight w:val="454"/>
        </w:trPr>
        <w:tc>
          <w:tcPr>
            <w:tcW w:w="4106" w:type="dxa"/>
          </w:tcPr>
          <w:p w14:paraId="2F05B1D1" w14:textId="77777777" w:rsidR="00AD4111" w:rsidRDefault="00AD4111" w:rsidP="00AD4111"/>
        </w:tc>
        <w:tc>
          <w:tcPr>
            <w:tcW w:w="5528" w:type="dxa"/>
          </w:tcPr>
          <w:p w14:paraId="08836330" w14:textId="77777777" w:rsidR="00AD4111" w:rsidRDefault="00AD4111" w:rsidP="00AD4111"/>
        </w:tc>
        <w:tc>
          <w:tcPr>
            <w:tcW w:w="1843" w:type="dxa"/>
          </w:tcPr>
          <w:p w14:paraId="3380EE1F" w14:textId="77777777" w:rsidR="00AD4111" w:rsidRDefault="00AD4111" w:rsidP="00AD4111"/>
        </w:tc>
        <w:tc>
          <w:tcPr>
            <w:tcW w:w="2471" w:type="dxa"/>
          </w:tcPr>
          <w:p w14:paraId="743BF240" w14:textId="77777777" w:rsidR="00AD4111" w:rsidRDefault="00AD4111" w:rsidP="00AD4111"/>
        </w:tc>
      </w:tr>
      <w:tr w:rsidR="00AD4111" w14:paraId="064091EB" w14:textId="77777777" w:rsidTr="00AD4111">
        <w:trPr>
          <w:trHeight w:val="454"/>
        </w:trPr>
        <w:tc>
          <w:tcPr>
            <w:tcW w:w="4106" w:type="dxa"/>
          </w:tcPr>
          <w:p w14:paraId="5ECE7871" w14:textId="77777777" w:rsidR="00AD4111" w:rsidRDefault="00AD4111" w:rsidP="00AD4111"/>
        </w:tc>
        <w:tc>
          <w:tcPr>
            <w:tcW w:w="5528" w:type="dxa"/>
          </w:tcPr>
          <w:p w14:paraId="31EF6D67" w14:textId="77777777" w:rsidR="00AD4111" w:rsidRDefault="00AD4111" w:rsidP="00AD4111"/>
        </w:tc>
        <w:tc>
          <w:tcPr>
            <w:tcW w:w="1843" w:type="dxa"/>
          </w:tcPr>
          <w:p w14:paraId="4944E6E7" w14:textId="77777777" w:rsidR="00AD4111" w:rsidRDefault="00AD4111" w:rsidP="00AD4111"/>
        </w:tc>
        <w:tc>
          <w:tcPr>
            <w:tcW w:w="2471" w:type="dxa"/>
          </w:tcPr>
          <w:p w14:paraId="735B07A1" w14:textId="77777777" w:rsidR="00AD4111" w:rsidRDefault="00AD4111" w:rsidP="00AD4111"/>
        </w:tc>
      </w:tr>
    </w:tbl>
    <w:p w14:paraId="762AA388" w14:textId="77777777" w:rsidR="00AD4111" w:rsidRDefault="00AD4111" w:rsidP="00AD4111"/>
    <w:p w14:paraId="5CD09D54" w14:textId="77777777" w:rsidR="00AD4111" w:rsidRDefault="00AD4111" w:rsidP="00AD4111"/>
    <w:p w14:paraId="4A308259" w14:textId="77777777" w:rsidR="00AD4111" w:rsidRDefault="00AD4111" w:rsidP="00AD4111"/>
    <w:p w14:paraId="42055A36" w14:textId="77777777" w:rsidR="00AD4111" w:rsidRDefault="00AD4111" w:rsidP="00AD4111"/>
    <w:p w14:paraId="6262A733" w14:textId="77777777" w:rsidR="00AD4111" w:rsidRDefault="00AD4111"/>
    <w:p w14:paraId="7DB54AB5" w14:textId="77777777" w:rsidR="00AD4111" w:rsidRDefault="00AD4111"/>
    <w:p w14:paraId="2EFFF346" w14:textId="77777777" w:rsidR="00AD4111" w:rsidRDefault="00AD4111"/>
    <w:p w14:paraId="2C247F1A" w14:textId="77777777" w:rsidR="00B856F3" w:rsidRDefault="00B856F3"/>
    <w:sectPr w:rsidR="00B856F3" w:rsidSect="000E7E5B">
      <w:headerReference w:type="defaul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36E5" w14:textId="77777777" w:rsidR="00FD22AF" w:rsidRDefault="00FD22AF" w:rsidP="00D853C5">
      <w:pPr>
        <w:spacing w:after="0" w:line="240" w:lineRule="auto"/>
      </w:pPr>
      <w:r>
        <w:separator/>
      </w:r>
    </w:p>
  </w:endnote>
  <w:endnote w:type="continuationSeparator" w:id="0">
    <w:p w14:paraId="0BF047BB" w14:textId="77777777" w:rsidR="00FD22AF" w:rsidRDefault="00FD22AF"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51AC" w14:textId="67DDEC46" w:rsidR="00D3119B" w:rsidRPr="00922F64" w:rsidRDefault="00D3119B">
    <w:pPr>
      <w:pStyle w:val="Footer"/>
      <w:rPr>
        <w:sz w:val="16"/>
        <w:szCs w:val="16"/>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43D2F3AD" wp14:editId="0EDAFA82">
              <wp:simplePos x="0" y="0"/>
              <wp:positionH relativeFrom="page">
                <wp:posOffset>4791075</wp:posOffset>
              </wp:positionH>
              <wp:positionV relativeFrom="paragraph">
                <wp:posOffset>-501650</wp:posOffset>
              </wp:positionV>
              <wp:extent cx="26289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14:paraId="2534ADE7" w14:textId="77777777" w:rsidR="00D3119B" w:rsidRDefault="00D3119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2F3AD" id="_x0000_t202" coordsize="21600,21600" o:spt="202" path="m,l,21600r21600,l21600,xe">
              <v:stroke joinstyle="miter"/>
              <v:path gradientshapeok="t" o:connecttype="rect"/>
            </v:shapetype>
            <v:shape id="_x0000_s1683" type="#_x0000_t202" style="position:absolute;margin-left:377.25pt;margin-top:-39.5pt;width:207pt;height:6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MwIwIAACQ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" stroked="f">
              <v:textbox>
                <w:txbxContent>
                  <w:p w14:paraId="2534ADE7" w14:textId="77777777" w:rsidR="00D3119B" w:rsidRDefault="00D3119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v:textbox>
              <w10:wrap type="square" anchorx="page"/>
            </v:shape>
          </w:pict>
        </mc:Fallback>
      </mc:AlternateContent>
    </w:r>
    <w:r w:rsidRPr="008858E5">
      <w:rPr>
        <w:sz w:val="18"/>
        <w:szCs w:val="18"/>
      </w:rPr>
      <w:t xml:space="preserve">Full report and more implementation tools at </w:t>
    </w:r>
    <w:hyperlink r:id="rId2" w:history="1">
      <w:r w:rsidR="00922F64" w:rsidRPr="00922F64">
        <w:rPr>
          <w:rStyle w:val="Hyperlink"/>
          <w:sz w:val="18"/>
          <w:szCs w:val="18"/>
        </w:rPr>
        <w:t>https://www.ncepod.org.uk/2021dysphagia.html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9AA1" w14:textId="3188F28D" w:rsidR="00D3119B" w:rsidRPr="008858E5" w:rsidRDefault="00D3119B">
    <w:pPr>
      <w:pStyle w:val="Footer"/>
      <w:rPr>
        <w:sz w:val="18"/>
        <w:szCs w:val="18"/>
      </w:rPr>
    </w:pPr>
    <w:r w:rsidRPr="008858E5">
      <w:rPr>
        <w:sz w:val="18"/>
        <w:szCs w:val="18"/>
      </w:rPr>
      <w:t xml:space="preserve">Full report and more implementation tools at </w:t>
    </w:r>
    <w:hyperlink r:id="rId1" w:history="1">
      <w:r w:rsidR="00922F64" w:rsidRPr="00922F64">
        <w:rPr>
          <w:rStyle w:val="Hyperlink"/>
          <w:sz w:val="18"/>
          <w:szCs w:val="18"/>
        </w:rPr>
        <w:t>https://www.ncepod.org.uk/2021dysphagia.html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E10F" w14:textId="77777777" w:rsidR="00FD22AF" w:rsidRDefault="00FD22AF" w:rsidP="00D853C5">
      <w:pPr>
        <w:spacing w:after="0" w:line="240" w:lineRule="auto"/>
      </w:pPr>
      <w:r>
        <w:separator/>
      </w:r>
    </w:p>
  </w:footnote>
  <w:footnote w:type="continuationSeparator" w:id="0">
    <w:p w14:paraId="5A4ABC39" w14:textId="77777777" w:rsidR="00FD22AF" w:rsidRDefault="00FD22AF" w:rsidP="00D8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F65" w14:textId="77777777" w:rsidR="00D3119B" w:rsidRDefault="00D3119B"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308EC33F" wp14:editId="6FE51E93">
              <wp:simplePos x="0" y="0"/>
              <wp:positionH relativeFrom="page">
                <wp:align>right</wp:align>
              </wp:positionH>
              <wp:positionV relativeFrom="paragraph">
                <wp:posOffset>-431165</wp:posOffset>
              </wp:positionV>
              <wp:extent cx="7524750" cy="1952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952625"/>
                      </a:xfrm>
                      <a:prstGeom prst="rect">
                        <a:avLst/>
                      </a:prstGeom>
                      <a:solidFill>
                        <a:srgbClr val="FFFFFF"/>
                      </a:solidFill>
                      <a:ln w="9525">
                        <a:noFill/>
                        <a:miter lim="800000"/>
                        <a:headEnd/>
                        <a:tailEnd/>
                      </a:ln>
                    </wps:spPr>
                    <wps:txbx>
                      <w:txbxContent>
                        <w:p w14:paraId="4FFBAB75" w14:textId="77777777" w:rsidR="00D3119B" w:rsidRDefault="00D3119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EC33F" id="_x0000_t202" coordsize="21600,21600" o:spt="202" path="m,l,21600r21600,l21600,xe">
              <v:stroke joinstyle="miter"/>
              <v:path gradientshapeok="t" o:connecttype="rect"/>
            </v:shapetype>
            <v:shape id="Text Box 2" o:spid="_x0000_s1682" type="#_x0000_t202" style="position:absolute;left:0;text-align:left;margin-left:541.3pt;margin-top:-33.95pt;width:592.5pt;height:153.7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elHwIAABw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" stroked="f">
              <v:textbox>
                <w:txbxContent>
                  <w:p w14:paraId="4FFBAB75" w14:textId="77777777" w:rsidR="00D3119B" w:rsidRDefault="00D3119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v:textbox>
              <w10:wrap type="square" anchorx="page"/>
            </v:shape>
          </w:pict>
        </mc:Fallback>
      </mc:AlternateContent>
    </w:r>
  </w:p>
  <w:p w14:paraId="594F99CB" w14:textId="77777777" w:rsidR="00D3119B" w:rsidRPr="00400991" w:rsidRDefault="00D3119B" w:rsidP="00400991">
    <w:pPr>
      <w:pStyle w:val="Header"/>
      <w:jc w:val="center"/>
      <w:rPr>
        <w:b/>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60CD" w14:textId="77777777" w:rsidR="00FD22AF" w:rsidRDefault="00FD22AF" w:rsidP="00FD22AF">
    <w:pPr>
      <w:pStyle w:val="Header"/>
      <w:jc w:val="center"/>
      <w:rPr>
        <w:b/>
        <w:sz w:val="28"/>
        <w:szCs w:val="28"/>
      </w:rPr>
    </w:pPr>
    <w:r>
      <w:rPr>
        <w:b/>
        <w:sz w:val="28"/>
        <w:szCs w:val="28"/>
      </w:rPr>
      <w:t>Hard to Swallow?</w:t>
    </w:r>
  </w:p>
  <w:p w14:paraId="391F433B" w14:textId="77777777" w:rsidR="00D3119B" w:rsidRPr="00400991" w:rsidRDefault="00D3119B" w:rsidP="00400991">
    <w:pPr>
      <w:pStyle w:val="Header"/>
      <w:jc w:val="center"/>
      <w:rPr>
        <w:b/>
        <w:sz w:val="28"/>
        <w:szCs w:val="28"/>
      </w:rPr>
    </w:pPr>
  </w:p>
  <w:p w14:paraId="7F62FC5B" w14:textId="77777777" w:rsidR="00D3119B" w:rsidRPr="00400991" w:rsidRDefault="00D3119B" w:rsidP="00400991">
    <w:pPr>
      <w:pStyle w:val="Header"/>
      <w:jc w:val="center"/>
      <w:rPr>
        <w:b/>
        <w:sz w:val="28"/>
        <w:szCs w:val="28"/>
      </w:rPr>
    </w:pPr>
    <w:r>
      <w:rPr>
        <w:b/>
        <w:sz w:val="28"/>
        <w:szCs w:val="28"/>
      </w:rPr>
      <w:t>Action plan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9D64" w14:textId="3698CC0A"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5648" behindDoc="0" locked="0" layoutInCell="1" allowOverlap="1" wp14:anchorId="77116C44" wp14:editId="727368C8">
              <wp:simplePos x="0" y="0"/>
              <wp:positionH relativeFrom="page">
                <wp:align>right</wp:align>
              </wp:positionH>
              <wp:positionV relativeFrom="paragraph">
                <wp:posOffset>-307340</wp:posOffset>
              </wp:positionV>
              <wp:extent cx="1524000" cy="1404620"/>
              <wp:effectExtent l="0" t="0" r="0" b="3810"/>
              <wp:wrapSquare wrapText="bothSides"/>
              <wp:docPr id="1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2B36BBC6" w14:textId="77777777" w:rsidR="00D3119B" w:rsidRDefault="00D3119B" w:rsidP="00AC71DF">
                          <w:pPr>
                            <w:jc w:val="right"/>
                          </w:pPr>
                          <w:r>
                            <w:rPr>
                              <w:noProof/>
                              <w:lang w:eastAsia="en-GB"/>
                            </w:rPr>
                            <w:drawing>
                              <wp:inline distT="0" distB="0" distL="0" distR="0" wp14:anchorId="4B03B321" wp14:editId="67FBD646">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16C44" id="_x0000_t202" coordsize="21600,21600" o:spt="202" path="m,l,21600r21600,l21600,xe">
              <v:stroke joinstyle="miter"/>
              <v:path gradientshapeok="t" o:connecttype="rect"/>
            </v:shapetype>
            <v:shape id="_x0000_s1689" type="#_x0000_t202" style="position:absolute;left:0;text-align:left;margin-left:68.8pt;margin-top:-24.2pt;width:120pt;height:110.6pt;z-index:25167564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" stroked="f">
              <v:textbox style="mso-fit-shape-to-text:t">
                <w:txbxContent>
                  <w:p w14:paraId="2B36BBC6" w14:textId="77777777" w:rsidR="00D3119B" w:rsidRDefault="00D3119B" w:rsidP="00AC71DF">
                    <w:pPr>
                      <w:jc w:val="right"/>
                    </w:pPr>
                    <w:r>
                      <w:rPr>
                        <w:noProof/>
                        <w:lang w:eastAsia="en-GB"/>
                      </w:rPr>
                      <w:drawing>
                        <wp:inline distT="0" distB="0" distL="0" distR="0" wp14:anchorId="4B03B321" wp14:editId="67FBD646">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FD22AF">
      <w:rPr>
        <w:b/>
        <w:sz w:val="28"/>
        <w:szCs w:val="28"/>
      </w:rPr>
      <w:t>Hard to Swallow?</w:t>
    </w:r>
  </w:p>
  <w:p w14:paraId="3EE22499" w14:textId="77777777" w:rsidR="00D3119B" w:rsidRPr="00F776B4" w:rsidRDefault="00D3119B" w:rsidP="00F776B4">
    <w:pPr>
      <w:pStyle w:val="Heading1"/>
      <w:jc w:val="center"/>
      <w:rPr>
        <w:rFonts w:asciiTheme="minorHAnsi" w:hAnsiTheme="minorHAnsi"/>
        <w:b/>
        <w:sz w:val="28"/>
        <w:szCs w:val="28"/>
      </w:rPr>
    </w:pPr>
    <w:bookmarkStart w:id="10" w:name="_Fishbone_diagram_5"/>
    <w:bookmarkEnd w:id="10"/>
    <w:r w:rsidRPr="00F776B4">
      <w:rPr>
        <w:rFonts w:asciiTheme="minorHAnsi" w:hAnsiTheme="minorHAnsi"/>
        <w:b/>
        <w:color w:val="auto"/>
        <w:sz w:val="28"/>
        <w:szCs w:val="28"/>
      </w:rPr>
      <w:t>Fishbone diagram</w:t>
    </w:r>
    <w:r>
      <w:rPr>
        <w:rFonts w:asciiTheme="minorHAnsi" w:hAnsiTheme="minorHAnsi"/>
        <w:b/>
        <w:color w:val="auto"/>
        <w:sz w:val="28"/>
        <w:szCs w:val="28"/>
      </w:rPr>
      <w:t xml:space="preserve"> 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7C71" w14:textId="77777777" w:rsidR="00FD22AF" w:rsidRDefault="00FD22AF" w:rsidP="00FD22AF">
    <w:pPr>
      <w:pStyle w:val="Header"/>
      <w:jc w:val="center"/>
      <w:rPr>
        <w:b/>
        <w:sz w:val="28"/>
        <w:szCs w:val="28"/>
      </w:rPr>
    </w:pPr>
    <w:r>
      <w:rPr>
        <w:b/>
        <w:sz w:val="28"/>
        <w:szCs w:val="28"/>
      </w:rPr>
      <w:t>Hard to Swallow?</w:t>
    </w:r>
  </w:p>
  <w:p w14:paraId="3C5335E4" w14:textId="77777777" w:rsidR="00D3119B" w:rsidRPr="00400991" w:rsidRDefault="00D3119B" w:rsidP="00400991">
    <w:pPr>
      <w:pStyle w:val="Header"/>
      <w:jc w:val="center"/>
      <w:rPr>
        <w:b/>
        <w:sz w:val="28"/>
        <w:szCs w:val="28"/>
      </w:rPr>
    </w:pPr>
  </w:p>
  <w:p w14:paraId="5F47515B" w14:textId="77777777" w:rsidR="00D3119B" w:rsidRPr="00400991" w:rsidRDefault="00D3119B" w:rsidP="00400991">
    <w:pPr>
      <w:pStyle w:val="Header"/>
      <w:jc w:val="center"/>
      <w:rPr>
        <w:b/>
        <w:sz w:val="28"/>
        <w:szCs w:val="28"/>
      </w:rPr>
    </w:pPr>
    <w:r>
      <w:rPr>
        <w:b/>
        <w:sz w:val="28"/>
        <w:szCs w:val="28"/>
      </w:rPr>
      <w:t>Action plan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95B5" w14:textId="1263E29E"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7696" behindDoc="0" locked="0" layoutInCell="1" allowOverlap="1" wp14:anchorId="5087B911" wp14:editId="01D3971F">
              <wp:simplePos x="0" y="0"/>
              <wp:positionH relativeFrom="page">
                <wp:align>right</wp:align>
              </wp:positionH>
              <wp:positionV relativeFrom="paragraph">
                <wp:posOffset>-297815</wp:posOffset>
              </wp:positionV>
              <wp:extent cx="1524000" cy="1404620"/>
              <wp:effectExtent l="0" t="0" r="0" b="3810"/>
              <wp:wrapSquare wrapText="bothSides"/>
              <wp:docPr id="1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1FF02E74" w14:textId="77777777" w:rsidR="00D3119B" w:rsidRDefault="00D3119B" w:rsidP="00AC71DF">
                          <w:pPr>
                            <w:jc w:val="right"/>
                          </w:pPr>
                          <w:r>
                            <w:rPr>
                              <w:noProof/>
                              <w:lang w:eastAsia="en-GB"/>
                            </w:rPr>
                            <w:drawing>
                              <wp:inline distT="0" distB="0" distL="0" distR="0" wp14:anchorId="43581ABD" wp14:editId="2606A04D">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7B911" id="_x0000_t202" coordsize="21600,21600" o:spt="202" path="m,l,21600r21600,l21600,xe">
              <v:stroke joinstyle="miter"/>
              <v:path gradientshapeok="t" o:connecttype="rect"/>
            </v:shapetype>
            <v:shape id="_x0000_s1690" type="#_x0000_t202" style="position:absolute;left:0;text-align:left;margin-left:68.8pt;margin-top:-23.45pt;width:120pt;height:110.6pt;z-index:25167769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" stroked="f">
              <v:textbox style="mso-fit-shape-to-text:t">
                <w:txbxContent>
                  <w:p w14:paraId="1FF02E74" w14:textId="77777777" w:rsidR="00D3119B" w:rsidRDefault="00D3119B" w:rsidP="00AC71DF">
                    <w:pPr>
                      <w:jc w:val="right"/>
                    </w:pPr>
                    <w:r>
                      <w:rPr>
                        <w:noProof/>
                        <w:lang w:eastAsia="en-GB"/>
                      </w:rPr>
                      <w:drawing>
                        <wp:inline distT="0" distB="0" distL="0" distR="0" wp14:anchorId="43581ABD" wp14:editId="2606A04D">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FD22AF">
      <w:rPr>
        <w:b/>
        <w:sz w:val="28"/>
        <w:szCs w:val="28"/>
      </w:rPr>
      <w:t>Hard to Swallow?</w:t>
    </w:r>
  </w:p>
  <w:p w14:paraId="53710F92" w14:textId="77777777" w:rsidR="00D3119B" w:rsidRPr="00F776B4" w:rsidRDefault="00D3119B" w:rsidP="00F776B4">
    <w:pPr>
      <w:pStyle w:val="Heading1"/>
      <w:jc w:val="center"/>
      <w:rPr>
        <w:rFonts w:asciiTheme="minorHAnsi" w:hAnsiTheme="minorHAnsi"/>
        <w:b/>
        <w:sz w:val="28"/>
        <w:szCs w:val="28"/>
      </w:rPr>
    </w:pPr>
    <w:bookmarkStart w:id="12" w:name="_Fishbone_diagram_6"/>
    <w:bookmarkEnd w:id="12"/>
    <w:r w:rsidRPr="00F776B4">
      <w:rPr>
        <w:rFonts w:asciiTheme="minorHAnsi" w:hAnsiTheme="minorHAnsi"/>
        <w:b/>
        <w:color w:val="auto"/>
        <w:sz w:val="28"/>
        <w:szCs w:val="28"/>
      </w:rPr>
      <w:t>Fishbone diagram</w:t>
    </w:r>
    <w:r>
      <w:rPr>
        <w:rFonts w:asciiTheme="minorHAnsi" w:hAnsiTheme="minorHAnsi"/>
        <w:b/>
        <w:color w:val="auto"/>
        <w:sz w:val="28"/>
        <w:szCs w:val="28"/>
      </w:rPr>
      <w:t xml:space="preserve"> 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F820" w14:textId="08A0C40A" w:rsidR="00FD22AF" w:rsidRDefault="00FD22AF" w:rsidP="00FD22AF">
    <w:pPr>
      <w:pStyle w:val="Header"/>
      <w:jc w:val="center"/>
      <w:rPr>
        <w:b/>
        <w:sz w:val="28"/>
        <w:szCs w:val="28"/>
      </w:rPr>
    </w:pPr>
    <w:r w:rsidRPr="00FD22AF">
      <w:rPr>
        <w:b/>
        <w:sz w:val="28"/>
        <w:szCs w:val="28"/>
      </w:rPr>
      <w:t xml:space="preserve"> </w:t>
    </w:r>
    <w:r>
      <w:rPr>
        <w:b/>
        <w:sz w:val="28"/>
        <w:szCs w:val="28"/>
      </w:rPr>
      <w:t>Hard to Swallow?</w:t>
    </w:r>
  </w:p>
  <w:p w14:paraId="58DFDE0A" w14:textId="77777777" w:rsidR="00D3119B" w:rsidRPr="00400991" w:rsidRDefault="00D3119B" w:rsidP="00400991">
    <w:pPr>
      <w:pStyle w:val="Header"/>
      <w:jc w:val="center"/>
      <w:rPr>
        <w:b/>
        <w:sz w:val="28"/>
        <w:szCs w:val="28"/>
      </w:rPr>
    </w:pPr>
  </w:p>
  <w:p w14:paraId="1F560971" w14:textId="77777777" w:rsidR="00D3119B" w:rsidRPr="00400991" w:rsidRDefault="00D3119B" w:rsidP="00400991">
    <w:pPr>
      <w:pStyle w:val="Header"/>
      <w:jc w:val="center"/>
      <w:rPr>
        <w:b/>
        <w:sz w:val="28"/>
        <w:szCs w:val="28"/>
      </w:rPr>
    </w:pPr>
    <w:r>
      <w:rPr>
        <w:b/>
        <w:sz w:val="28"/>
        <w:szCs w:val="28"/>
      </w:rPr>
      <w:t>Action plan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AB05" w14:textId="3124E751"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9744" behindDoc="0" locked="0" layoutInCell="1" allowOverlap="1" wp14:anchorId="2D5940DA" wp14:editId="5419B4B4">
              <wp:simplePos x="0" y="0"/>
              <wp:positionH relativeFrom="page">
                <wp:align>right</wp:align>
              </wp:positionH>
              <wp:positionV relativeFrom="paragraph">
                <wp:posOffset>-288290</wp:posOffset>
              </wp:positionV>
              <wp:extent cx="1524000" cy="1404620"/>
              <wp:effectExtent l="0" t="0" r="0" b="3810"/>
              <wp:wrapSquare wrapText="bothSides"/>
              <wp:docPr id="1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26C81AE5" w14:textId="77777777" w:rsidR="00D3119B" w:rsidRDefault="00D3119B" w:rsidP="00AC71DF">
                          <w:pPr>
                            <w:jc w:val="right"/>
                          </w:pPr>
                          <w:r>
                            <w:rPr>
                              <w:noProof/>
                              <w:lang w:eastAsia="en-GB"/>
                            </w:rPr>
                            <w:drawing>
                              <wp:inline distT="0" distB="0" distL="0" distR="0" wp14:anchorId="67406311" wp14:editId="2C256CC0">
                                <wp:extent cx="1275023" cy="428625"/>
                                <wp:effectExtent l="0" t="0" r="1905"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5940DA" id="_x0000_t202" coordsize="21600,21600" o:spt="202" path="m,l,21600r21600,l21600,xe">
              <v:stroke joinstyle="miter"/>
              <v:path gradientshapeok="t" o:connecttype="rect"/>
            </v:shapetype>
            <v:shape id="_x0000_s1691" type="#_x0000_t202" style="position:absolute;left:0;text-align:left;margin-left:68.8pt;margin-top:-22.7pt;width:120pt;height:110.6pt;z-index:2516797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" stroked="f">
              <v:textbox style="mso-fit-shape-to-text:t">
                <w:txbxContent>
                  <w:p w14:paraId="26C81AE5" w14:textId="77777777" w:rsidR="00D3119B" w:rsidRDefault="00D3119B" w:rsidP="00AC71DF">
                    <w:pPr>
                      <w:jc w:val="right"/>
                    </w:pPr>
                    <w:r>
                      <w:rPr>
                        <w:noProof/>
                        <w:lang w:eastAsia="en-GB"/>
                      </w:rPr>
                      <w:drawing>
                        <wp:inline distT="0" distB="0" distL="0" distR="0" wp14:anchorId="67406311" wp14:editId="2C256CC0">
                          <wp:extent cx="1275023" cy="428625"/>
                          <wp:effectExtent l="0" t="0" r="1905"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FD22AF">
      <w:rPr>
        <w:b/>
        <w:sz w:val="28"/>
        <w:szCs w:val="28"/>
      </w:rPr>
      <w:t>Hard to Swallow?</w:t>
    </w:r>
  </w:p>
  <w:p w14:paraId="15D26BEF" w14:textId="77777777" w:rsidR="00D3119B" w:rsidRPr="00855D72" w:rsidRDefault="00D3119B" w:rsidP="00855D72">
    <w:pPr>
      <w:pStyle w:val="Heading1"/>
      <w:jc w:val="center"/>
      <w:rPr>
        <w:rFonts w:asciiTheme="minorHAnsi" w:hAnsiTheme="minorHAnsi"/>
        <w:b/>
        <w:sz w:val="28"/>
        <w:szCs w:val="28"/>
      </w:rPr>
    </w:pPr>
    <w:bookmarkStart w:id="14" w:name="_Fishbone_diagram_7"/>
    <w:bookmarkEnd w:id="14"/>
    <w:r w:rsidRPr="00855D72">
      <w:rPr>
        <w:rFonts w:asciiTheme="minorHAnsi" w:hAnsiTheme="minorHAnsi"/>
        <w:b/>
        <w:color w:val="auto"/>
        <w:sz w:val="28"/>
        <w:szCs w:val="28"/>
      </w:rPr>
      <w:t>Fishbone diagram</w:t>
    </w:r>
    <w:r>
      <w:rPr>
        <w:rFonts w:asciiTheme="minorHAnsi" w:hAnsiTheme="minorHAnsi"/>
        <w:b/>
        <w:color w:val="auto"/>
        <w:sz w:val="28"/>
        <w:szCs w:val="28"/>
      </w:rPr>
      <w:t xml:space="preserve"> 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4245" w14:textId="77777777" w:rsidR="00FD22AF" w:rsidRDefault="00FD22AF" w:rsidP="00FD22AF">
    <w:pPr>
      <w:pStyle w:val="Header"/>
      <w:jc w:val="center"/>
      <w:rPr>
        <w:b/>
        <w:sz w:val="28"/>
        <w:szCs w:val="28"/>
      </w:rPr>
    </w:pPr>
    <w:r>
      <w:rPr>
        <w:b/>
        <w:sz w:val="28"/>
        <w:szCs w:val="28"/>
      </w:rPr>
      <w:t>Hard to Swallow?</w:t>
    </w:r>
  </w:p>
  <w:p w14:paraId="32701F9B" w14:textId="77777777" w:rsidR="00D3119B" w:rsidRPr="00400991" w:rsidRDefault="00D3119B" w:rsidP="00400991">
    <w:pPr>
      <w:pStyle w:val="Header"/>
      <w:jc w:val="center"/>
      <w:rPr>
        <w:b/>
        <w:sz w:val="28"/>
        <w:szCs w:val="28"/>
      </w:rPr>
    </w:pPr>
  </w:p>
  <w:p w14:paraId="1279501C" w14:textId="77777777" w:rsidR="00D3119B" w:rsidRPr="00400991" w:rsidRDefault="00D3119B" w:rsidP="00400991">
    <w:pPr>
      <w:pStyle w:val="Header"/>
      <w:jc w:val="center"/>
      <w:rPr>
        <w:b/>
        <w:sz w:val="28"/>
        <w:szCs w:val="28"/>
      </w:rPr>
    </w:pPr>
    <w:r>
      <w:rPr>
        <w:b/>
        <w:sz w:val="28"/>
        <w:szCs w:val="28"/>
      </w:rPr>
      <w:t>Action plan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38C1" w14:textId="77777777" w:rsidR="00D50AEC" w:rsidRDefault="00D50AEC"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9984" behindDoc="0" locked="0" layoutInCell="1" allowOverlap="1" wp14:anchorId="36556AFC" wp14:editId="05F60E88">
              <wp:simplePos x="0" y="0"/>
              <wp:positionH relativeFrom="page">
                <wp:align>right</wp:align>
              </wp:positionH>
              <wp:positionV relativeFrom="paragraph">
                <wp:posOffset>-288290</wp:posOffset>
              </wp:positionV>
              <wp:extent cx="1524000" cy="1404620"/>
              <wp:effectExtent l="0" t="0" r="0" b="3810"/>
              <wp:wrapSquare wrapText="bothSides"/>
              <wp:docPr id="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6783EE1C" w14:textId="77777777" w:rsidR="00D50AEC" w:rsidRDefault="00D50AEC" w:rsidP="00AC71DF">
                          <w:pPr>
                            <w:jc w:val="right"/>
                          </w:pPr>
                          <w:r>
                            <w:rPr>
                              <w:noProof/>
                              <w:lang w:eastAsia="en-GB"/>
                            </w:rPr>
                            <w:drawing>
                              <wp:inline distT="0" distB="0" distL="0" distR="0" wp14:anchorId="4B529378" wp14:editId="39F040A1">
                                <wp:extent cx="1275023" cy="428625"/>
                                <wp:effectExtent l="0" t="0" r="1905" b="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56AFC" id="_x0000_t202" coordsize="21600,21600" o:spt="202" path="m,l,21600r21600,l21600,xe">
              <v:stroke joinstyle="miter"/>
              <v:path gradientshapeok="t" o:connecttype="rect"/>
            </v:shapetype>
            <v:shape id="_x0000_s1692" type="#_x0000_t202" style="position:absolute;left:0;text-align:left;margin-left:68.8pt;margin-top:-22.7pt;width:120pt;height:110.6pt;z-index:25168998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" stroked="f">
              <v:textbox style="mso-fit-shape-to-text:t">
                <w:txbxContent>
                  <w:p w14:paraId="6783EE1C" w14:textId="77777777" w:rsidR="00D50AEC" w:rsidRDefault="00D50AEC" w:rsidP="00AC71DF">
                    <w:pPr>
                      <w:jc w:val="right"/>
                    </w:pPr>
                    <w:r>
                      <w:rPr>
                        <w:noProof/>
                        <w:lang w:eastAsia="en-GB"/>
                      </w:rPr>
                      <w:drawing>
                        <wp:inline distT="0" distB="0" distL="0" distR="0" wp14:anchorId="4B529378" wp14:editId="39F040A1">
                          <wp:extent cx="1275023" cy="428625"/>
                          <wp:effectExtent l="0" t="0" r="1905" b="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FD22AF">
      <w:rPr>
        <w:b/>
        <w:sz w:val="28"/>
        <w:szCs w:val="28"/>
      </w:rPr>
      <w:t xml:space="preserve"> </w:t>
    </w:r>
    <w:r>
      <w:rPr>
        <w:b/>
        <w:sz w:val="28"/>
        <w:szCs w:val="28"/>
      </w:rPr>
      <w:t>Hard to Swallow?</w:t>
    </w:r>
  </w:p>
  <w:p w14:paraId="114A1CE8" w14:textId="77777777" w:rsidR="00D50AEC" w:rsidRPr="00855D72" w:rsidRDefault="00D50AEC" w:rsidP="00855D72">
    <w:pPr>
      <w:pStyle w:val="Heading1"/>
      <w:jc w:val="center"/>
      <w:rPr>
        <w:rFonts w:asciiTheme="minorHAnsi" w:hAnsiTheme="minorHAnsi"/>
        <w:b/>
        <w:sz w:val="28"/>
        <w:szCs w:val="28"/>
      </w:rPr>
    </w:pPr>
    <w:bookmarkStart w:id="16" w:name="_Fishbone_diagram_8"/>
    <w:bookmarkEnd w:id="16"/>
    <w:r w:rsidRPr="00855D72">
      <w:rPr>
        <w:rFonts w:asciiTheme="minorHAnsi" w:hAnsiTheme="minorHAnsi"/>
        <w:b/>
        <w:color w:val="auto"/>
        <w:sz w:val="28"/>
        <w:szCs w:val="28"/>
      </w:rPr>
      <w:t>Fishbone diagram</w:t>
    </w:r>
    <w:r>
      <w:rPr>
        <w:rFonts w:asciiTheme="minorHAnsi" w:hAnsiTheme="minorHAnsi"/>
        <w:b/>
        <w:color w:val="auto"/>
        <w:sz w:val="28"/>
        <w:szCs w:val="28"/>
      </w:rPr>
      <w:t xml:space="preserve"> 8</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4C" w14:textId="77777777" w:rsidR="00FD22AF" w:rsidRDefault="00FD22AF" w:rsidP="00FD22AF">
    <w:pPr>
      <w:pStyle w:val="Header"/>
      <w:jc w:val="center"/>
      <w:rPr>
        <w:b/>
        <w:sz w:val="28"/>
        <w:szCs w:val="28"/>
      </w:rPr>
    </w:pPr>
    <w:r>
      <w:rPr>
        <w:b/>
        <w:sz w:val="28"/>
        <w:szCs w:val="28"/>
      </w:rPr>
      <w:t>Hard to Swallow?</w:t>
    </w:r>
  </w:p>
  <w:p w14:paraId="403D18B7" w14:textId="77777777" w:rsidR="00D3119B" w:rsidRPr="00400991" w:rsidRDefault="00D3119B" w:rsidP="00400991">
    <w:pPr>
      <w:pStyle w:val="Header"/>
      <w:jc w:val="center"/>
      <w:rPr>
        <w:b/>
        <w:sz w:val="28"/>
        <w:szCs w:val="28"/>
      </w:rPr>
    </w:pPr>
  </w:p>
  <w:p w14:paraId="02E9FE2C" w14:textId="77777777" w:rsidR="00D3119B" w:rsidRPr="00400991" w:rsidRDefault="00D3119B" w:rsidP="00400991">
    <w:pPr>
      <w:pStyle w:val="Header"/>
      <w:jc w:val="center"/>
      <w:rPr>
        <w:b/>
        <w:sz w:val="28"/>
        <w:szCs w:val="28"/>
      </w:rPr>
    </w:pPr>
    <w:r>
      <w:rPr>
        <w:b/>
        <w:sz w:val="28"/>
        <w:szCs w:val="28"/>
      </w:rPr>
      <w:t>Action plan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8B2D" w14:textId="77777777" w:rsidR="00467CA5" w:rsidRDefault="00467CA5" w:rsidP="00467CA5">
    <w:pPr>
      <w:pStyle w:val="Header"/>
      <w:jc w:val="center"/>
      <w:rPr>
        <w:b/>
        <w:sz w:val="28"/>
        <w:szCs w:val="28"/>
      </w:rPr>
    </w:pPr>
    <w:r>
      <w:rPr>
        <w:b/>
        <w:sz w:val="28"/>
        <w:szCs w:val="28"/>
      </w:rPr>
      <w:t>Hard to Swallow?</w:t>
    </w:r>
  </w:p>
  <w:p w14:paraId="0A442C33" w14:textId="77777777" w:rsidR="00D3119B" w:rsidRPr="00400991" w:rsidRDefault="00D3119B" w:rsidP="00400991">
    <w:pPr>
      <w:pStyle w:val="Header"/>
      <w:jc w:val="center"/>
      <w:rPr>
        <w:b/>
        <w:sz w:val="28"/>
        <w:szCs w:val="28"/>
      </w:rPr>
    </w:pPr>
  </w:p>
  <w:p w14:paraId="74604491" w14:textId="77777777" w:rsidR="00D3119B" w:rsidRPr="00400991" w:rsidRDefault="00D3119B" w:rsidP="00400991">
    <w:pPr>
      <w:pStyle w:val="Header"/>
      <w:jc w:val="center"/>
      <w:rPr>
        <w:b/>
        <w:sz w:val="28"/>
        <w:szCs w:val="28"/>
      </w:rPr>
    </w:pPr>
    <w:r>
      <w:rPr>
        <w:b/>
        <w:sz w:val="28"/>
        <w:szCs w:val="28"/>
      </w:rPr>
      <w:t>Action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765C" w14:textId="4B64EF56"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01C90BB9" wp14:editId="18D3580E">
              <wp:simplePos x="0" y="0"/>
              <wp:positionH relativeFrom="column">
                <wp:posOffset>8220075</wp:posOffset>
              </wp:positionH>
              <wp:positionV relativeFrom="paragraph">
                <wp:posOffset>-364490</wp:posOffset>
              </wp:positionV>
              <wp:extent cx="1524000" cy="1404620"/>
              <wp:effectExtent l="0" t="0" r="0" b="381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2388A65" w14:textId="77777777" w:rsidR="00D3119B" w:rsidRDefault="00D3119B" w:rsidP="00AC71DF">
                          <w:pPr>
                            <w:jc w:val="right"/>
                          </w:pPr>
                          <w:r>
                            <w:rPr>
                              <w:noProof/>
                              <w:lang w:eastAsia="en-GB"/>
                            </w:rPr>
                            <w:drawing>
                              <wp:inline distT="0" distB="0" distL="0" distR="0" wp14:anchorId="57FD1420" wp14:editId="22FA06EA">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90BB9" id="_x0000_t202" coordsize="21600,21600" o:spt="202" path="m,l,21600r21600,l21600,xe">
              <v:stroke joinstyle="miter"/>
              <v:path gradientshapeok="t" o:connecttype="rect"/>
            </v:shapetype>
            <v:shape id="_x0000_s1684" type="#_x0000_t202" style="position:absolute;left:0;text-align:left;margin-left:647.25pt;margin-top:-28.7pt;width:12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" stroked="f">
              <v:textbox style="mso-fit-shape-to-text:t">
                <w:txbxContent>
                  <w:p w14:paraId="32388A65" w14:textId="77777777" w:rsidR="00D3119B" w:rsidRDefault="00D3119B" w:rsidP="00AC71DF">
                    <w:pPr>
                      <w:jc w:val="right"/>
                    </w:pPr>
                    <w:r>
                      <w:rPr>
                        <w:noProof/>
                        <w:lang w:eastAsia="en-GB"/>
                      </w:rPr>
                      <w:drawing>
                        <wp:inline distT="0" distB="0" distL="0" distR="0" wp14:anchorId="57FD1420" wp14:editId="22FA06EA">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Pr>
        <w:b/>
        <w:sz w:val="28"/>
        <w:szCs w:val="28"/>
      </w:rPr>
      <w:t xml:space="preserve">                   </w:t>
    </w:r>
    <w:r w:rsidR="00FD22AF">
      <w:rPr>
        <w:b/>
        <w:sz w:val="28"/>
        <w:szCs w:val="28"/>
      </w:rPr>
      <w:t>Hard to Swallow?</w:t>
    </w:r>
  </w:p>
  <w:p w14:paraId="4E9863F7" w14:textId="77777777" w:rsidR="00D3119B" w:rsidRPr="00400991" w:rsidRDefault="00D3119B" w:rsidP="00400991">
    <w:pPr>
      <w:pStyle w:val="Header"/>
      <w:jc w:val="center"/>
      <w:rPr>
        <w:b/>
        <w:sz w:val="28"/>
        <w:szCs w:val="28"/>
      </w:rPr>
    </w:pPr>
  </w:p>
  <w:p w14:paraId="473FCB94" w14:textId="77777777" w:rsidR="00D3119B" w:rsidRPr="00400991" w:rsidRDefault="00D3119B" w:rsidP="00400991">
    <w:pPr>
      <w:pStyle w:val="Header"/>
      <w:jc w:val="center"/>
      <w:rPr>
        <w:b/>
        <w:sz w:val="28"/>
        <w:szCs w:val="28"/>
      </w:rPr>
    </w:pPr>
    <w:r w:rsidRPr="00400991">
      <w:rPr>
        <w:b/>
        <w:sz w:val="28"/>
        <w:szCs w:val="28"/>
      </w:rPr>
      <w:t>Fishbone Diagrams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CBB9" w14:textId="77777777" w:rsidR="00467CA5" w:rsidRDefault="00467CA5" w:rsidP="00467CA5">
    <w:pPr>
      <w:pStyle w:val="Header"/>
      <w:jc w:val="center"/>
      <w:rPr>
        <w:b/>
        <w:sz w:val="28"/>
        <w:szCs w:val="28"/>
      </w:rPr>
    </w:pPr>
    <w:r>
      <w:rPr>
        <w:b/>
        <w:sz w:val="28"/>
        <w:szCs w:val="28"/>
      </w:rPr>
      <w:t>Hard to Swallow?</w:t>
    </w:r>
  </w:p>
  <w:p w14:paraId="33514C66" w14:textId="77777777" w:rsidR="00D3119B" w:rsidRPr="00400991" w:rsidRDefault="00D3119B" w:rsidP="00400991">
    <w:pPr>
      <w:pStyle w:val="Header"/>
      <w:jc w:val="center"/>
      <w:rPr>
        <w:b/>
        <w:sz w:val="28"/>
        <w:szCs w:val="28"/>
      </w:rPr>
    </w:pPr>
  </w:p>
  <w:p w14:paraId="50ECA438" w14:textId="263B3BC8" w:rsidR="00D3119B" w:rsidRPr="00400991" w:rsidRDefault="002E5772" w:rsidP="00400991">
    <w:pPr>
      <w:pStyle w:val="Header"/>
      <w:jc w:val="center"/>
      <w:rPr>
        <w:b/>
        <w:sz w:val="28"/>
        <w:szCs w:val="28"/>
      </w:rPr>
    </w:pPr>
    <w:r>
      <w:rPr>
        <w:b/>
        <w:sz w:val="28"/>
        <w:szCs w:val="28"/>
      </w:rPr>
      <w:t>Fishbone diagram 10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5EE" w14:textId="37745104" w:rsidR="00467CA5" w:rsidRDefault="00D3119B" w:rsidP="00467CA5">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7936" behindDoc="0" locked="0" layoutInCell="1" allowOverlap="1" wp14:anchorId="6528DAEF" wp14:editId="6B63E640">
              <wp:simplePos x="0" y="0"/>
              <wp:positionH relativeFrom="page">
                <wp:align>right</wp:align>
              </wp:positionH>
              <wp:positionV relativeFrom="paragraph">
                <wp:posOffset>-183515</wp:posOffset>
              </wp:positionV>
              <wp:extent cx="1524000" cy="1404620"/>
              <wp:effectExtent l="0" t="0" r="0" b="3810"/>
              <wp:wrapSquare wrapText="bothSides"/>
              <wp:docPr id="5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0E83DC96" w14:textId="77777777" w:rsidR="00D3119B" w:rsidRDefault="00D3119B" w:rsidP="00AC71DF">
                          <w:pPr>
                            <w:jc w:val="right"/>
                          </w:pPr>
                          <w:r>
                            <w:rPr>
                              <w:noProof/>
                              <w:lang w:eastAsia="en-GB"/>
                            </w:rPr>
                            <w:drawing>
                              <wp:inline distT="0" distB="0" distL="0" distR="0" wp14:anchorId="27D74E7A" wp14:editId="09EA75B1">
                                <wp:extent cx="1275023" cy="428625"/>
                                <wp:effectExtent l="0" t="0" r="1905"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28DAEF" id="_x0000_t202" coordsize="21600,21600" o:spt="202" path="m,l,21600r21600,l21600,xe">
              <v:stroke joinstyle="miter"/>
              <v:path gradientshapeok="t" o:connecttype="rect"/>
            </v:shapetype>
            <v:shape id="_x0000_s1693" type="#_x0000_t202" style="position:absolute;left:0;text-align:left;margin-left:68.8pt;margin-top:-14.45pt;width:120pt;height:110.6pt;z-index:25168793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" stroked="f">
              <v:textbox style="mso-fit-shape-to-text:t">
                <w:txbxContent>
                  <w:p w14:paraId="0E83DC96" w14:textId="77777777" w:rsidR="00D3119B" w:rsidRDefault="00D3119B" w:rsidP="00AC71DF">
                    <w:pPr>
                      <w:jc w:val="right"/>
                    </w:pPr>
                    <w:r>
                      <w:rPr>
                        <w:noProof/>
                        <w:lang w:eastAsia="en-GB"/>
                      </w:rPr>
                      <w:drawing>
                        <wp:inline distT="0" distB="0" distL="0" distR="0" wp14:anchorId="27D74E7A" wp14:editId="09EA75B1">
                          <wp:extent cx="1275023" cy="428625"/>
                          <wp:effectExtent l="0" t="0" r="1905"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467CA5">
      <w:rPr>
        <w:b/>
        <w:sz w:val="28"/>
        <w:szCs w:val="28"/>
      </w:rPr>
      <w:t>Hard to Swallow?</w:t>
    </w:r>
  </w:p>
  <w:p w14:paraId="5C8F55E3" w14:textId="4068BCFD" w:rsidR="00D3119B" w:rsidRPr="00400991" w:rsidRDefault="00D3119B" w:rsidP="00400991">
    <w:pPr>
      <w:pStyle w:val="Header"/>
      <w:jc w:val="center"/>
      <w:rPr>
        <w:b/>
        <w:sz w:val="28"/>
        <w:szCs w:val="28"/>
      </w:rPr>
    </w:pPr>
  </w:p>
  <w:p w14:paraId="01DECB4C" w14:textId="77777777" w:rsidR="00D3119B" w:rsidRPr="00400991" w:rsidRDefault="00A83C1D" w:rsidP="00400991">
    <w:pPr>
      <w:pStyle w:val="Header"/>
      <w:jc w:val="center"/>
      <w:rPr>
        <w:b/>
        <w:sz w:val="28"/>
        <w:szCs w:val="28"/>
      </w:rPr>
    </w:pPr>
    <w:r>
      <w:rPr>
        <w:b/>
        <w:sz w:val="28"/>
        <w:szCs w:val="28"/>
      </w:rPr>
      <w:t>Fishbone diagram 11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029E" w14:textId="77777777" w:rsidR="00467CA5" w:rsidRDefault="00467CA5" w:rsidP="00467CA5">
    <w:pPr>
      <w:pStyle w:val="Header"/>
      <w:jc w:val="center"/>
      <w:rPr>
        <w:b/>
        <w:sz w:val="28"/>
        <w:szCs w:val="28"/>
      </w:rPr>
    </w:pPr>
    <w:bookmarkStart w:id="20" w:name="_Fishbone_diagram_–"/>
    <w:bookmarkEnd w:id="20"/>
    <w:r>
      <w:rPr>
        <w:b/>
        <w:sz w:val="28"/>
        <w:szCs w:val="28"/>
      </w:rPr>
      <w:t>Hard to Swallow?</w:t>
    </w:r>
  </w:p>
  <w:p w14:paraId="43399AFD" w14:textId="77777777" w:rsidR="00D3119B" w:rsidRPr="00855D72" w:rsidRDefault="00D3119B" w:rsidP="00855D72">
    <w:pPr>
      <w:pStyle w:val="Heading1"/>
      <w:jc w:val="center"/>
      <w:rPr>
        <w:rFonts w:asciiTheme="minorHAnsi" w:hAnsiTheme="minorHAnsi"/>
        <w:b/>
        <w:color w:val="auto"/>
        <w:sz w:val="28"/>
        <w:szCs w:val="28"/>
      </w:rPr>
    </w:pPr>
    <w:r w:rsidRPr="00855D72">
      <w:rPr>
        <w:rFonts w:asciiTheme="minorHAnsi" w:hAnsiTheme="minorHAnsi"/>
        <w:b/>
        <w:color w:val="auto"/>
        <w:sz w:val="28"/>
        <w:szCs w:val="28"/>
      </w:rPr>
      <w:t>Fishbone diagram</w:t>
    </w:r>
    <w:r>
      <w:rPr>
        <w:rFonts w:asciiTheme="minorHAnsi" w:hAnsiTheme="minorHAnsi"/>
        <w:b/>
        <w:color w:val="auto"/>
        <w:sz w:val="28"/>
        <w:szCs w:val="28"/>
      </w:rPr>
      <w:t xml:space="preserve"> – </w:t>
    </w:r>
    <w:r w:rsidRPr="0065490E">
      <w:rPr>
        <w:rFonts w:asciiTheme="minorHAnsi" w:hAnsiTheme="minorHAnsi"/>
        <w:b/>
        <w:i/>
        <w:color w:val="auto"/>
        <w:sz w:val="28"/>
        <w:szCs w:val="28"/>
      </w:rPr>
      <w:t>to be used for any locally identified issues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4B82" w14:textId="77777777" w:rsidR="00467CA5" w:rsidRDefault="00467CA5" w:rsidP="00467CA5">
    <w:pPr>
      <w:pStyle w:val="Header"/>
      <w:jc w:val="center"/>
      <w:rPr>
        <w:b/>
        <w:sz w:val="28"/>
        <w:szCs w:val="28"/>
      </w:rPr>
    </w:pPr>
    <w:r>
      <w:rPr>
        <w:b/>
        <w:sz w:val="28"/>
        <w:szCs w:val="28"/>
      </w:rPr>
      <w:t>Hard to Swallow?</w:t>
    </w:r>
  </w:p>
  <w:p w14:paraId="07197A84" w14:textId="77777777" w:rsidR="00D3119B" w:rsidRPr="00400991" w:rsidRDefault="00D3119B" w:rsidP="00400991">
    <w:pPr>
      <w:pStyle w:val="Header"/>
      <w:jc w:val="center"/>
      <w:rPr>
        <w:b/>
        <w:sz w:val="28"/>
        <w:szCs w:val="28"/>
      </w:rPr>
    </w:pPr>
  </w:p>
  <w:p w14:paraId="777DC34F" w14:textId="77777777" w:rsidR="00D3119B" w:rsidRPr="00400991" w:rsidRDefault="00D3119B" w:rsidP="00400991">
    <w:pPr>
      <w:pStyle w:val="Header"/>
      <w:jc w:val="center"/>
      <w:rPr>
        <w:b/>
        <w:sz w:val="28"/>
        <w:szCs w:val="28"/>
      </w:rPr>
    </w:pPr>
    <w:r>
      <w:rPr>
        <w:b/>
        <w:sz w:val="28"/>
        <w:szCs w:val="28"/>
      </w:rPr>
      <w:t>Action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837B" w14:textId="21883325"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7456" behindDoc="0" locked="0" layoutInCell="1" allowOverlap="1" wp14:anchorId="7EE5CC21" wp14:editId="50D503ED">
              <wp:simplePos x="0" y="0"/>
              <wp:positionH relativeFrom="page">
                <wp:align>right</wp:align>
              </wp:positionH>
              <wp:positionV relativeFrom="paragraph">
                <wp:posOffset>-364490</wp:posOffset>
              </wp:positionV>
              <wp:extent cx="152400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AEC3C41" w14:textId="77777777" w:rsidR="00D3119B" w:rsidRDefault="00D3119B" w:rsidP="00AC71DF">
                          <w:pPr>
                            <w:jc w:val="right"/>
                          </w:pPr>
                          <w:r>
                            <w:rPr>
                              <w:noProof/>
                              <w:lang w:eastAsia="en-GB"/>
                            </w:rPr>
                            <w:drawing>
                              <wp:inline distT="0" distB="0" distL="0" distR="0" wp14:anchorId="6CE7F913" wp14:editId="1A4B4557">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E5CC21" id="_x0000_t202" coordsize="21600,21600" o:spt="202" path="m,l,21600r21600,l21600,xe">
              <v:stroke joinstyle="miter"/>
              <v:path gradientshapeok="t" o:connecttype="rect"/>
            </v:shapetype>
            <v:shape id="_x0000_s1685" type="#_x0000_t202" style="position:absolute;left:0;text-align:left;margin-left:68.8pt;margin-top:-28.7pt;width:120pt;height:110.6pt;z-index:25166745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" stroked="f">
              <v:textbox style="mso-fit-shape-to-text:t">
                <w:txbxContent>
                  <w:p w14:paraId="3AEC3C41" w14:textId="77777777" w:rsidR="00D3119B" w:rsidRDefault="00D3119B" w:rsidP="00AC71DF">
                    <w:pPr>
                      <w:jc w:val="right"/>
                    </w:pPr>
                    <w:r>
                      <w:rPr>
                        <w:noProof/>
                        <w:lang w:eastAsia="en-GB"/>
                      </w:rPr>
                      <w:drawing>
                        <wp:inline distT="0" distB="0" distL="0" distR="0" wp14:anchorId="6CE7F913" wp14:editId="1A4B4557">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Pr>
        <w:b/>
        <w:sz w:val="28"/>
        <w:szCs w:val="28"/>
      </w:rPr>
      <w:t>Hard to Swallow?</w:t>
    </w:r>
  </w:p>
  <w:p w14:paraId="3F220549" w14:textId="77777777" w:rsidR="00D3119B" w:rsidRPr="007A016C" w:rsidRDefault="00D3119B" w:rsidP="007A016C">
    <w:pPr>
      <w:pStyle w:val="Heading1"/>
      <w:jc w:val="center"/>
      <w:rPr>
        <w:rFonts w:asciiTheme="minorHAnsi" w:hAnsiTheme="minorHAnsi"/>
        <w:b/>
        <w:sz w:val="28"/>
        <w:szCs w:val="28"/>
      </w:rPr>
    </w:pPr>
    <w:bookmarkStart w:id="1" w:name="_Fishbone_diagram"/>
    <w:bookmarkStart w:id="2" w:name="_Fishbone_diagram_1"/>
    <w:bookmarkEnd w:id="1"/>
    <w:bookmarkEnd w:id="2"/>
    <w:r w:rsidRPr="007A016C">
      <w:rPr>
        <w:rFonts w:asciiTheme="minorHAnsi" w:hAnsiTheme="minorHAnsi"/>
        <w:b/>
        <w:color w:val="auto"/>
        <w:sz w:val="28"/>
        <w:szCs w:val="28"/>
      </w:rPr>
      <w:t>Fishbone diagram</w:t>
    </w:r>
    <w:r>
      <w:rPr>
        <w:rFonts w:asciiTheme="minorHAnsi" w:hAnsiTheme="minorHAnsi"/>
        <w:b/>
        <w:color w:val="auto"/>
        <w:sz w:val="28"/>
        <w:szCs w:val="28"/>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73FA" w14:textId="0446DC83" w:rsidR="00D3119B" w:rsidRDefault="00FD22AF" w:rsidP="00400991">
    <w:pPr>
      <w:pStyle w:val="Header"/>
      <w:jc w:val="center"/>
      <w:rPr>
        <w:b/>
        <w:sz w:val="28"/>
        <w:szCs w:val="28"/>
      </w:rPr>
    </w:pPr>
    <w:r>
      <w:rPr>
        <w:b/>
        <w:sz w:val="28"/>
        <w:szCs w:val="28"/>
      </w:rPr>
      <w:t>Hard to Swallow?</w:t>
    </w:r>
  </w:p>
  <w:p w14:paraId="0A272F6A" w14:textId="77777777" w:rsidR="00D3119B" w:rsidRPr="00400991" w:rsidRDefault="00D3119B" w:rsidP="00400991">
    <w:pPr>
      <w:pStyle w:val="Header"/>
      <w:jc w:val="center"/>
      <w:rPr>
        <w:b/>
        <w:sz w:val="28"/>
        <w:szCs w:val="28"/>
      </w:rPr>
    </w:pPr>
  </w:p>
  <w:p w14:paraId="1C52B713" w14:textId="77777777" w:rsidR="00D3119B" w:rsidRPr="00400991" w:rsidRDefault="00D3119B" w:rsidP="00400991">
    <w:pPr>
      <w:pStyle w:val="Header"/>
      <w:jc w:val="center"/>
      <w:rPr>
        <w:b/>
        <w:sz w:val="28"/>
        <w:szCs w:val="28"/>
      </w:rPr>
    </w:pPr>
    <w:r>
      <w:rPr>
        <w:b/>
        <w:sz w:val="28"/>
        <w:szCs w:val="28"/>
      </w:rPr>
      <w:t>Action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508C" w14:textId="25036A1B"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9504" behindDoc="0" locked="0" layoutInCell="1" allowOverlap="1" wp14:anchorId="17047158" wp14:editId="207CF312">
              <wp:simplePos x="0" y="0"/>
              <wp:positionH relativeFrom="page">
                <wp:align>right</wp:align>
              </wp:positionH>
              <wp:positionV relativeFrom="paragraph">
                <wp:posOffset>-412115</wp:posOffset>
              </wp:positionV>
              <wp:extent cx="1524000" cy="1404620"/>
              <wp:effectExtent l="0" t="0" r="0" b="3810"/>
              <wp:wrapSquare wrapText="bothSides"/>
              <wp:docPr id="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DB4DD1B" w14:textId="77777777" w:rsidR="00D3119B" w:rsidRDefault="00D3119B" w:rsidP="00AC71DF">
                          <w:pPr>
                            <w:jc w:val="right"/>
                          </w:pPr>
                          <w:r>
                            <w:rPr>
                              <w:noProof/>
                              <w:lang w:eastAsia="en-GB"/>
                            </w:rPr>
                            <w:drawing>
                              <wp:inline distT="0" distB="0" distL="0" distR="0" wp14:anchorId="54AFE2C3" wp14:editId="7A9B299B">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47158" id="_x0000_t202" coordsize="21600,21600" o:spt="202" path="m,l,21600r21600,l21600,xe">
              <v:stroke joinstyle="miter"/>
              <v:path gradientshapeok="t" o:connecttype="rect"/>
            </v:shapetype>
            <v:shape id="_x0000_s1686" type="#_x0000_t202" style="position:absolute;left:0;text-align:left;margin-left:68.8pt;margin-top:-32.45pt;width:120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" stroked="f">
              <v:textbox style="mso-fit-shape-to-text:t">
                <w:txbxContent>
                  <w:p w14:paraId="3DB4DD1B" w14:textId="77777777" w:rsidR="00D3119B" w:rsidRDefault="00D3119B" w:rsidP="00AC71DF">
                    <w:pPr>
                      <w:jc w:val="right"/>
                    </w:pPr>
                    <w:r>
                      <w:rPr>
                        <w:noProof/>
                        <w:lang w:eastAsia="en-GB"/>
                      </w:rPr>
                      <w:drawing>
                        <wp:inline distT="0" distB="0" distL="0" distR="0" wp14:anchorId="54AFE2C3" wp14:editId="7A9B299B">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FD22AF">
      <w:rPr>
        <w:b/>
        <w:sz w:val="28"/>
        <w:szCs w:val="28"/>
      </w:rPr>
      <w:t>Hard to Swallow?</w:t>
    </w:r>
  </w:p>
  <w:p w14:paraId="7B8E4EA4" w14:textId="526E6A57" w:rsidR="00D3119B" w:rsidRPr="00EF1B66" w:rsidRDefault="00884179" w:rsidP="00884179">
    <w:pPr>
      <w:pStyle w:val="Heading1"/>
      <w:ind w:left="5040"/>
      <w:rPr>
        <w:rFonts w:asciiTheme="minorHAnsi" w:hAnsiTheme="minorHAnsi"/>
        <w:b/>
        <w:sz w:val="28"/>
        <w:szCs w:val="28"/>
      </w:rPr>
    </w:pPr>
    <w:bookmarkStart w:id="4" w:name="_Fishbone_diagram_2"/>
    <w:bookmarkEnd w:id="4"/>
    <w:r>
      <w:rPr>
        <w:rFonts w:asciiTheme="minorHAnsi" w:hAnsiTheme="minorHAnsi"/>
        <w:b/>
        <w:color w:val="auto"/>
        <w:sz w:val="28"/>
        <w:szCs w:val="28"/>
      </w:rPr>
      <w:t xml:space="preserve">     </w:t>
    </w:r>
    <w:r w:rsidR="00D3119B" w:rsidRPr="007A016C">
      <w:rPr>
        <w:rFonts w:asciiTheme="minorHAnsi" w:hAnsiTheme="minorHAnsi"/>
        <w:b/>
        <w:color w:val="auto"/>
        <w:sz w:val="28"/>
        <w:szCs w:val="28"/>
      </w:rPr>
      <w:t>Fishbone diagram</w:t>
    </w:r>
    <w:r w:rsidR="00D3119B">
      <w:rPr>
        <w:rFonts w:asciiTheme="minorHAnsi" w:hAnsiTheme="minorHAnsi"/>
        <w:b/>
        <w:color w:val="auto"/>
        <w:sz w:val="28"/>
        <w:szCs w:val="28"/>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DDA4" w14:textId="77777777" w:rsidR="00FD22AF" w:rsidRDefault="00FD22AF" w:rsidP="00FD22AF">
    <w:pPr>
      <w:pStyle w:val="Header"/>
      <w:jc w:val="center"/>
      <w:rPr>
        <w:b/>
        <w:sz w:val="28"/>
        <w:szCs w:val="28"/>
      </w:rPr>
    </w:pPr>
    <w:r>
      <w:rPr>
        <w:b/>
        <w:sz w:val="28"/>
        <w:szCs w:val="28"/>
      </w:rPr>
      <w:t>Hard to Swallow?</w:t>
    </w:r>
  </w:p>
  <w:p w14:paraId="175E45C4" w14:textId="77777777" w:rsidR="00D3119B" w:rsidRDefault="00D3119B" w:rsidP="00855D72">
    <w:pPr>
      <w:jc w:val="center"/>
      <w:rPr>
        <w:b/>
        <w:sz w:val="28"/>
        <w:szCs w:val="28"/>
      </w:rPr>
    </w:pPr>
  </w:p>
  <w:p w14:paraId="16A73584" w14:textId="77777777" w:rsidR="00D3119B" w:rsidRPr="00855D72" w:rsidRDefault="00D3119B" w:rsidP="00855D72">
    <w:pPr>
      <w:jc w:val="center"/>
      <w:rPr>
        <w:b/>
        <w:sz w:val="28"/>
        <w:szCs w:val="28"/>
      </w:rPr>
    </w:pPr>
    <w:r w:rsidRPr="00855D72">
      <w:rPr>
        <w:b/>
        <w:sz w:val="28"/>
        <w:szCs w:val="28"/>
      </w:rPr>
      <w:t>Action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4C77" w14:textId="1F352477"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1552" behindDoc="0" locked="0" layoutInCell="1" allowOverlap="1" wp14:anchorId="7485B28E" wp14:editId="481FFA8E">
              <wp:simplePos x="0" y="0"/>
              <wp:positionH relativeFrom="page">
                <wp:align>right</wp:align>
              </wp:positionH>
              <wp:positionV relativeFrom="paragraph">
                <wp:posOffset>-332105</wp:posOffset>
              </wp:positionV>
              <wp:extent cx="1524000" cy="1404620"/>
              <wp:effectExtent l="0" t="0" r="0" b="3810"/>
              <wp:wrapSquare wrapText="bothSides"/>
              <wp:docPr id="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D27025C" w14:textId="77777777" w:rsidR="00D3119B" w:rsidRDefault="00D3119B" w:rsidP="00AC71DF">
                          <w:pPr>
                            <w:jc w:val="right"/>
                          </w:pPr>
                          <w:r>
                            <w:rPr>
                              <w:noProof/>
                              <w:lang w:eastAsia="en-GB"/>
                            </w:rPr>
                            <w:drawing>
                              <wp:inline distT="0" distB="0" distL="0" distR="0" wp14:anchorId="2D980630" wp14:editId="3C32220D">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5B28E" id="_x0000_t202" coordsize="21600,21600" o:spt="202" path="m,l,21600r21600,l21600,xe">
              <v:stroke joinstyle="miter"/>
              <v:path gradientshapeok="t" o:connecttype="rect"/>
            </v:shapetype>
            <v:shape id="_x0000_s1687" type="#_x0000_t202" style="position:absolute;left:0;text-align:left;margin-left:68.8pt;margin-top:-26.15pt;width:120pt;height:110.6pt;z-index:25167155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" stroked="f">
              <v:textbox style="mso-fit-shape-to-text:t">
                <w:txbxContent>
                  <w:p w14:paraId="4D27025C" w14:textId="77777777" w:rsidR="00D3119B" w:rsidRDefault="00D3119B" w:rsidP="00AC71DF">
                    <w:pPr>
                      <w:jc w:val="right"/>
                    </w:pPr>
                    <w:r>
                      <w:rPr>
                        <w:noProof/>
                        <w:lang w:eastAsia="en-GB"/>
                      </w:rPr>
                      <w:drawing>
                        <wp:inline distT="0" distB="0" distL="0" distR="0" wp14:anchorId="2D980630" wp14:editId="3C32220D">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FD22AF">
      <w:rPr>
        <w:b/>
        <w:sz w:val="28"/>
        <w:szCs w:val="28"/>
      </w:rPr>
      <w:t>Hard to Swallow?</w:t>
    </w:r>
  </w:p>
  <w:p w14:paraId="7CAD6E41" w14:textId="77777777" w:rsidR="00D3119B" w:rsidRPr="00EF1B66" w:rsidRDefault="00D3119B" w:rsidP="00EF1B66">
    <w:pPr>
      <w:pStyle w:val="Heading1"/>
      <w:jc w:val="center"/>
      <w:rPr>
        <w:rFonts w:asciiTheme="minorHAnsi" w:hAnsiTheme="minorHAnsi"/>
        <w:b/>
        <w:sz w:val="28"/>
        <w:szCs w:val="28"/>
      </w:rPr>
    </w:pPr>
    <w:bookmarkStart w:id="6" w:name="_Fishbone_diagram_3"/>
    <w:bookmarkEnd w:id="6"/>
    <w:r>
      <w:rPr>
        <w:rFonts w:asciiTheme="minorHAnsi" w:hAnsiTheme="minorHAnsi"/>
        <w:b/>
        <w:color w:val="auto"/>
        <w:sz w:val="28"/>
        <w:szCs w:val="28"/>
      </w:rPr>
      <w:t>Fishbone diagram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EA37" w14:textId="77777777" w:rsidR="00FD22AF" w:rsidRDefault="00FD22AF" w:rsidP="00FD22AF">
    <w:pPr>
      <w:pStyle w:val="Header"/>
      <w:jc w:val="center"/>
      <w:rPr>
        <w:b/>
        <w:sz w:val="28"/>
        <w:szCs w:val="28"/>
      </w:rPr>
    </w:pPr>
    <w:r>
      <w:rPr>
        <w:b/>
        <w:sz w:val="28"/>
        <w:szCs w:val="28"/>
      </w:rPr>
      <w:t>Hard to Swallow?</w:t>
    </w:r>
  </w:p>
  <w:p w14:paraId="4DD668DE" w14:textId="77777777" w:rsidR="00D3119B" w:rsidRPr="00400991" w:rsidRDefault="00D3119B" w:rsidP="00400991">
    <w:pPr>
      <w:pStyle w:val="Header"/>
      <w:jc w:val="center"/>
      <w:rPr>
        <w:b/>
        <w:sz w:val="28"/>
        <w:szCs w:val="28"/>
      </w:rPr>
    </w:pPr>
  </w:p>
  <w:p w14:paraId="3581FA45" w14:textId="77777777" w:rsidR="00D3119B" w:rsidRPr="00400991" w:rsidRDefault="00D3119B" w:rsidP="00400991">
    <w:pPr>
      <w:pStyle w:val="Header"/>
      <w:jc w:val="center"/>
      <w:rPr>
        <w:b/>
        <w:sz w:val="28"/>
        <w:szCs w:val="28"/>
      </w:rPr>
    </w:pPr>
    <w:r>
      <w:rPr>
        <w:b/>
        <w:sz w:val="28"/>
        <w:szCs w:val="28"/>
      </w:rPr>
      <w:t>Action plan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3798" w14:textId="3C7BA316"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3600" behindDoc="0" locked="0" layoutInCell="1" allowOverlap="1" wp14:anchorId="0DDBF4ED" wp14:editId="4A4FEBAF">
              <wp:simplePos x="0" y="0"/>
              <wp:positionH relativeFrom="page">
                <wp:align>right</wp:align>
              </wp:positionH>
              <wp:positionV relativeFrom="paragraph">
                <wp:posOffset>-316865</wp:posOffset>
              </wp:positionV>
              <wp:extent cx="1524000" cy="1404620"/>
              <wp:effectExtent l="0" t="0" r="0" b="3810"/>
              <wp:wrapSquare wrapText="bothSides"/>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580EB7A" w14:textId="77777777" w:rsidR="00D3119B" w:rsidRDefault="00D3119B" w:rsidP="00AC71DF">
                          <w:pPr>
                            <w:jc w:val="right"/>
                          </w:pPr>
                          <w:r>
                            <w:rPr>
                              <w:noProof/>
                              <w:lang w:eastAsia="en-GB"/>
                            </w:rPr>
                            <w:drawing>
                              <wp:inline distT="0" distB="0" distL="0" distR="0" wp14:anchorId="6A51128E" wp14:editId="4341B684">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BF4ED" id="_x0000_t202" coordsize="21600,21600" o:spt="202" path="m,l,21600r21600,l21600,xe">
              <v:stroke joinstyle="miter"/>
              <v:path gradientshapeok="t" o:connecttype="rect"/>
            </v:shapetype>
            <v:shape id="_x0000_s1688" type="#_x0000_t202" style="position:absolute;left:0;text-align:left;margin-left:68.8pt;margin-top:-24.95pt;width:120pt;height:110.6pt;z-index:25167360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" stroked="f">
              <v:textbox style="mso-fit-shape-to-text:t">
                <w:txbxContent>
                  <w:p w14:paraId="4580EB7A" w14:textId="77777777" w:rsidR="00D3119B" w:rsidRDefault="00D3119B" w:rsidP="00AC71DF">
                    <w:pPr>
                      <w:jc w:val="right"/>
                    </w:pPr>
                    <w:r>
                      <w:rPr>
                        <w:noProof/>
                        <w:lang w:eastAsia="en-GB"/>
                      </w:rPr>
                      <w:drawing>
                        <wp:inline distT="0" distB="0" distL="0" distR="0" wp14:anchorId="6A51128E" wp14:editId="4341B684">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FD22AF">
      <w:rPr>
        <w:b/>
        <w:sz w:val="28"/>
        <w:szCs w:val="28"/>
      </w:rPr>
      <w:t>Hard to Swallow?</w:t>
    </w:r>
  </w:p>
  <w:p w14:paraId="19821993" w14:textId="77777777" w:rsidR="00D3119B" w:rsidRPr="00F776B4" w:rsidRDefault="00D3119B" w:rsidP="00F776B4">
    <w:pPr>
      <w:pStyle w:val="Heading1"/>
      <w:jc w:val="center"/>
      <w:rPr>
        <w:rFonts w:asciiTheme="minorHAnsi" w:hAnsiTheme="minorHAnsi"/>
        <w:b/>
        <w:sz w:val="28"/>
        <w:szCs w:val="28"/>
      </w:rPr>
    </w:pPr>
    <w:bookmarkStart w:id="8" w:name="_Fishbone_diagram_4"/>
    <w:bookmarkEnd w:id="8"/>
    <w:r w:rsidRPr="00F776B4">
      <w:rPr>
        <w:rFonts w:asciiTheme="minorHAnsi" w:hAnsiTheme="minorHAnsi"/>
        <w:b/>
        <w:color w:val="auto"/>
        <w:sz w:val="28"/>
        <w:szCs w:val="28"/>
      </w:rPr>
      <w:t>Fishbone diagram</w:t>
    </w:r>
    <w:r>
      <w:rPr>
        <w:rFonts w:asciiTheme="minorHAnsi" w:hAnsiTheme="minorHAnsi"/>
        <w:b/>
        <w:color w:val="auto"/>
        <w:sz w:val="28"/>
        <w:szCs w:val="28"/>
      </w:rPr>
      <w:t xml:space="preserv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D00"/>
    <w:multiLevelType w:val="hybridMultilevel"/>
    <w:tmpl w:val="2A16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AF"/>
    <w:rsid w:val="0000166D"/>
    <w:rsid w:val="0000553C"/>
    <w:rsid w:val="00035BC1"/>
    <w:rsid w:val="00050B9A"/>
    <w:rsid w:val="00052B91"/>
    <w:rsid w:val="0006312F"/>
    <w:rsid w:val="00064352"/>
    <w:rsid w:val="00081E9D"/>
    <w:rsid w:val="00084C3B"/>
    <w:rsid w:val="00085379"/>
    <w:rsid w:val="00086861"/>
    <w:rsid w:val="000969B0"/>
    <w:rsid w:val="000B4AFC"/>
    <w:rsid w:val="000E7E5B"/>
    <w:rsid w:val="000F25F0"/>
    <w:rsid w:val="00110FC0"/>
    <w:rsid w:val="00145C14"/>
    <w:rsid w:val="00157222"/>
    <w:rsid w:val="00164EC9"/>
    <w:rsid w:val="0017045A"/>
    <w:rsid w:val="00171137"/>
    <w:rsid w:val="00192FA9"/>
    <w:rsid w:val="00194C03"/>
    <w:rsid w:val="001A23D3"/>
    <w:rsid w:val="001B028F"/>
    <w:rsid w:val="001B6FDB"/>
    <w:rsid w:val="001C1171"/>
    <w:rsid w:val="001C1319"/>
    <w:rsid w:val="001D1A83"/>
    <w:rsid w:val="001D7B16"/>
    <w:rsid w:val="002347AB"/>
    <w:rsid w:val="00247F6D"/>
    <w:rsid w:val="002B22A9"/>
    <w:rsid w:val="002C5298"/>
    <w:rsid w:val="002D633B"/>
    <w:rsid w:val="002E5772"/>
    <w:rsid w:val="002F2A98"/>
    <w:rsid w:val="002F570C"/>
    <w:rsid w:val="00300307"/>
    <w:rsid w:val="00320252"/>
    <w:rsid w:val="00323EA3"/>
    <w:rsid w:val="0032589A"/>
    <w:rsid w:val="003455A9"/>
    <w:rsid w:val="00346052"/>
    <w:rsid w:val="003619DF"/>
    <w:rsid w:val="00383FE5"/>
    <w:rsid w:val="00384E26"/>
    <w:rsid w:val="003B119A"/>
    <w:rsid w:val="003B608E"/>
    <w:rsid w:val="003B6C36"/>
    <w:rsid w:val="003B7658"/>
    <w:rsid w:val="003E0005"/>
    <w:rsid w:val="003E649C"/>
    <w:rsid w:val="00400991"/>
    <w:rsid w:val="00402958"/>
    <w:rsid w:val="004151FB"/>
    <w:rsid w:val="0044075B"/>
    <w:rsid w:val="00443273"/>
    <w:rsid w:val="00467CA5"/>
    <w:rsid w:val="00497C88"/>
    <w:rsid w:val="004B1652"/>
    <w:rsid w:val="004D5CE5"/>
    <w:rsid w:val="004D6E71"/>
    <w:rsid w:val="004E2785"/>
    <w:rsid w:val="004F29C1"/>
    <w:rsid w:val="005265BB"/>
    <w:rsid w:val="0053752E"/>
    <w:rsid w:val="00596175"/>
    <w:rsid w:val="005D074F"/>
    <w:rsid w:val="005E6E2A"/>
    <w:rsid w:val="006019C2"/>
    <w:rsid w:val="00601FE3"/>
    <w:rsid w:val="0065490E"/>
    <w:rsid w:val="00680714"/>
    <w:rsid w:val="00694129"/>
    <w:rsid w:val="006D6C55"/>
    <w:rsid w:val="006E563A"/>
    <w:rsid w:val="006F02FE"/>
    <w:rsid w:val="0070545D"/>
    <w:rsid w:val="007160AC"/>
    <w:rsid w:val="00723E27"/>
    <w:rsid w:val="0072463E"/>
    <w:rsid w:val="00734278"/>
    <w:rsid w:val="007557F5"/>
    <w:rsid w:val="00775D4A"/>
    <w:rsid w:val="00776B4C"/>
    <w:rsid w:val="007A016C"/>
    <w:rsid w:val="008020F5"/>
    <w:rsid w:val="00802924"/>
    <w:rsid w:val="008136FD"/>
    <w:rsid w:val="0081381E"/>
    <w:rsid w:val="008203A0"/>
    <w:rsid w:val="00820770"/>
    <w:rsid w:val="008320B9"/>
    <w:rsid w:val="00855D72"/>
    <w:rsid w:val="00872387"/>
    <w:rsid w:val="00881A1A"/>
    <w:rsid w:val="00884179"/>
    <w:rsid w:val="008858E5"/>
    <w:rsid w:val="008A258F"/>
    <w:rsid w:val="008A541C"/>
    <w:rsid w:val="008B3B98"/>
    <w:rsid w:val="008B3D8C"/>
    <w:rsid w:val="008D114D"/>
    <w:rsid w:val="008F7532"/>
    <w:rsid w:val="00906F43"/>
    <w:rsid w:val="00922F64"/>
    <w:rsid w:val="0092670D"/>
    <w:rsid w:val="00932E39"/>
    <w:rsid w:val="00936915"/>
    <w:rsid w:val="0094304D"/>
    <w:rsid w:val="009803E0"/>
    <w:rsid w:val="00981DCD"/>
    <w:rsid w:val="009B1C36"/>
    <w:rsid w:val="009E0828"/>
    <w:rsid w:val="009F15DC"/>
    <w:rsid w:val="009F3A24"/>
    <w:rsid w:val="00A00800"/>
    <w:rsid w:val="00A0140B"/>
    <w:rsid w:val="00A1195B"/>
    <w:rsid w:val="00A14367"/>
    <w:rsid w:val="00A74BF9"/>
    <w:rsid w:val="00A83C1D"/>
    <w:rsid w:val="00AA039C"/>
    <w:rsid w:val="00AA230C"/>
    <w:rsid w:val="00AA7508"/>
    <w:rsid w:val="00AC71DF"/>
    <w:rsid w:val="00AD0959"/>
    <w:rsid w:val="00AD4111"/>
    <w:rsid w:val="00AE2346"/>
    <w:rsid w:val="00B048BA"/>
    <w:rsid w:val="00B21890"/>
    <w:rsid w:val="00B306F0"/>
    <w:rsid w:val="00B60E61"/>
    <w:rsid w:val="00B856F3"/>
    <w:rsid w:val="00B90C1F"/>
    <w:rsid w:val="00BB3A0C"/>
    <w:rsid w:val="00BB5E73"/>
    <w:rsid w:val="00BD4D50"/>
    <w:rsid w:val="00BE01ED"/>
    <w:rsid w:val="00BE47EA"/>
    <w:rsid w:val="00C24F18"/>
    <w:rsid w:val="00C40D7E"/>
    <w:rsid w:val="00C47E45"/>
    <w:rsid w:val="00C70211"/>
    <w:rsid w:val="00C7477B"/>
    <w:rsid w:val="00C83023"/>
    <w:rsid w:val="00C92DAE"/>
    <w:rsid w:val="00C92E0E"/>
    <w:rsid w:val="00CB7C5B"/>
    <w:rsid w:val="00D0273C"/>
    <w:rsid w:val="00D10BFF"/>
    <w:rsid w:val="00D166D2"/>
    <w:rsid w:val="00D20B36"/>
    <w:rsid w:val="00D3119B"/>
    <w:rsid w:val="00D50AEC"/>
    <w:rsid w:val="00D51E32"/>
    <w:rsid w:val="00D55694"/>
    <w:rsid w:val="00D666DF"/>
    <w:rsid w:val="00D67934"/>
    <w:rsid w:val="00D853C5"/>
    <w:rsid w:val="00DF09F3"/>
    <w:rsid w:val="00E36F7E"/>
    <w:rsid w:val="00E5680E"/>
    <w:rsid w:val="00E82974"/>
    <w:rsid w:val="00E91842"/>
    <w:rsid w:val="00EA57B0"/>
    <w:rsid w:val="00EC3902"/>
    <w:rsid w:val="00EF1B66"/>
    <w:rsid w:val="00F00139"/>
    <w:rsid w:val="00F13E94"/>
    <w:rsid w:val="00F25482"/>
    <w:rsid w:val="00F2727C"/>
    <w:rsid w:val="00F5034F"/>
    <w:rsid w:val="00F6740D"/>
    <w:rsid w:val="00F776B4"/>
    <w:rsid w:val="00FA03A9"/>
    <w:rsid w:val="00FD22AF"/>
    <w:rsid w:val="00FD4B97"/>
    <w:rsid w:val="00FE0A2F"/>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D3B00"/>
  <w15:chartTrackingRefBased/>
  <w15:docId w15:val="{ED23DE62-04E9-45D6-A01D-E3E36EEA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9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 w:type="character" w:styleId="UnresolvedMention">
    <w:name w:val="Unresolved Mention"/>
    <w:basedOn w:val="DefaultParagraphFont"/>
    <w:uiPriority w:val="99"/>
    <w:semiHidden/>
    <w:unhideWhenUsed/>
    <w:rsid w:val="00FD2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pod.org.uk/2021dysphagia.html" TargetMode="External"/><Relationship Id="rId13" Type="http://schemas.openxmlformats.org/officeDocument/2006/relationships/hyperlink" Target="https://improvement.nhs.uk/resources/cause-and-effect-fishbone-diagram/" TargetMode="Externa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https://www.kingsfund.org.uk/topics/quality-improvement"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org.uk/collection/improvement-projects-tools-and-resources" TargetMode="Externa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_rels/footer1.xml.rels><?xml version="1.0" encoding="UTF-8" standalone="yes"?>
<Relationships xmlns="http://schemas.openxmlformats.org/package/2006/relationships"><Relationship Id="rId2" Type="http://schemas.openxmlformats.org/officeDocument/2006/relationships/hyperlink" Target="https://www.ncepod.org.uk/2021dysphagia.html"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s://www.ncepod.org.uk/2021dysphag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2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B%20-%20NCEPOD%20method%20standardisation\3.%20Report%20process%20and%20end%20of%20studies\Implementation%20templates%20incl%20fishbone%20diagram\Fishbone%20diagra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E51B-ACF5-4831-890A-03D52315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Fishbone diagrams</Template>
  <TotalTime>165</TotalTime>
  <Pages>26</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D'Marieanne Koomson</dc:creator>
  <cp:keywords/>
  <dc:description/>
  <cp:lastModifiedBy>D'Marieanne Koomson</cp:lastModifiedBy>
  <cp:revision>7</cp:revision>
  <cp:lastPrinted>2018-07-23T14:14:00Z</cp:lastPrinted>
  <dcterms:created xsi:type="dcterms:W3CDTF">2021-07-06T12:04:00Z</dcterms:created>
  <dcterms:modified xsi:type="dcterms:W3CDTF">2021-07-29T09:58:00Z</dcterms:modified>
</cp:coreProperties>
</file>